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ED1FF5" w:rsidTr="001A1A40">
        <w:trPr>
          <w:trHeight w:val="758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FC371B" w:rsidRPr="00AF2DC2" w:rsidRDefault="00FC371B" w:rsidP="00FC371B">
            <w:pPr>
              <w:pStyle w:val="01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0</wp:posOffset>
                  </wp:positionV>
                  <wp:extent cx="944245" cy="1164590"/>
                  <wp:effectExtent l="19050" t="0" r="8255" b="0"/>
                  <wp:wrapNone/>
                  <wp:docPr id="2" name="Рисунок 2" descr="Герб кон без вч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кон без вч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1164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F2DC2">
              <w:rPr>
                <w:b/>
              </w:rPr>
              <w:t>Российская  Федерация</w:t>
            </w:r>
          </w:p>
          <w:p w:rsidR="00FC371B" w:rsidRPr="00AF2DC2" w:rsidRDefault="00FC371B" w:rsidP="00FC371B">
            <w:pPr>
              <w:pStyle w:val="01"/>
              <w:jc w:val="center"/>
              <w:rPr>
                <w:b/>
              </w:rPr>
            </w:pPr>
            <w:r w:rsidRPr="00AF2DC2">
              <w:rPr>
                <w:b/>
              </w:rPr>
              <w:t>Ростовская  область</w:t>
            </w:r>
          </w:p>
          <w:p w:rsidR="00FC371B" w:rsidRPr="00AF2DC2" w:rsidRDefault="00FC371B" w:rsidP="00FC371B">
            <w:pPr>
              <w:pStyle w:val="01"/>
              <w:jc w:val="center"/>
              <w:rPr>
                <w:b/>
              </w:rPr>
            </w:pPr>
            <w:r w:rsidRPr="00AF2DC2">
              <w:rPr>
                <w:b/>
              </w:rPr>
              <w:t>г о р о д   Ш а х т ы</w:t>
            </w:r>
          </w:p>
          <w:p w:rsidR="00FC371B" w:rsidRPr="00FC371B" w:rsidRDefault="00FC371B" w:rsidP="00FC371B">
            <w:pPr>
              <w:pStyle w:val="5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FC371B">
              <w:rPr>
                <w:rFonts w:ascii="Times New Roman" w:hAnsi="Times New Roman"/>
                <w:i w:val="0"/>
                <w:color w:val="000000"/>
                <w:sz w:val="56"/>
              </w:rPr>
              <w:t>ГОРОДСКАЯ ДУМА</w:t>
            </w:r>
          </w:p>
          <w:p w:rsidR="00FC371B" w:rsidRPr="00FC371B" w:rsidRDefault="00FC371B" w:rsidP="00FC371B">
            <w:pPr>
              <w:tabs>
                <w:tab w:val="left" w:pos="2552"/>
                <w:tab w:val="left" w:pos="2835"/>
              </w:tabs>
              <w:spacing w:line="120" w:lineRule="auto"/>
              <w:jc w:val="center"/>
              <w:rPr>
                <w:b/>
                <w:sz w:val="12"/>
                <w:szCs w:val="12"/>
              </w:rPr>
            </w:pPr>
          </w:p>
          <w:p w:rsidR="00FC371B" w:rsidRPr="00FC371B" w:rsidRDefault="00FC371B" w:rsidP="00FC371B">
            <w:pPr>
              <w:pStyle w:val="6"/>
              <w:tabs>
                <w:tab w:val="left" w:pos="2552"/>
                <w:tab w:val="left" w:pos="2694"/>
              </w:tabs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</w:pPr>
            <w:r w:rsidRPr="00FC371B">
              <w:rPr>
                <w:rFonts w:ascii="Times New Roman" w:hAnsi="Times New Roman"/>
                <w:color w:val="000000"/>
                <w:sz w:val="46"/>
              </w:rPr>
              <w:t xml:space="preserve">РЕШЕНИЕ № </w:t>
            </w:r>
            <w:r w:rsidR="007423B8">
              <w:rPr>
                <w:rFonts w:ascii="Times New Roman" w:hAnsi="Times New Roman"/>
                <w:color w:val="000000"/>
                <w:sz w:val="46"/>
              </w:rPr>
              <w:t>467</w:t>
            </w:r>
          </w:p>
          <w:p w:rsidR="00FC371B" w:rsidRPr="002826EE" w:rsidRDefault="00FC371B" w:rsidP="00FC371B">
            <w:pPr>
              <w:rPr>
                <w:sz w:val="28"/>
                <w:szCs w:val="28"/>
              </w:rPr>
            </w:pPr>
          </w:p>
          <w:p w:rsidR="00FC371B" w:rsidRPr="00C55EF7" w:rsidRDefault="00FC371B" w:rsidP="00FC371B">
            <w:pPr>
              <w:pStyle w:val="a8"/>
              <w:jc w:val="center"/>
              <w:rPr>
                <w:b/>
                <w:sz w:val="32"/>
                <w:szCs w:val="32"/>
              </w:rPr>
            </w:pPr>
            <w:r w:rsidRPr="00C55EF7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5</w:t>
            </w:r>
            <w:r w:rsidRPr="00C55EF7">
              <w:rPr>
                <w:b/>
                <w:sz w:val="32"/>
                <w:szCs w:val="32"/>
              </w:rPr>
              <w:t>-го заседания городской Думы города Шахты</w:t>
            </w:r>
          </w:p>
          <w:p w:rsidR="00FC371B" w:rsidRPr="00C55EF7" w:rsidRDefault="00FC371B" w:rsidP="00FC371B">
            <w:pPr>
              <w:pStyle w:val="a8"/>
            </w:pPr>
          </w:p>
          <w:p w:rsidR="00FC371B" w:rsidRPr="00C55EF7" w:rsidRDefault="00FC371B" w:rsidP="00FC371B">
            <w:pPr>
              <w:rPr>
                <w:b/>
                <w:sz w:val="28"/>
                <w:szCs w:val="28"/>
              </w:rPr>
            </w:pPr>
            <w:r w:rsidRPr="00C55EF7">
              <w:rPr>
                <w:b/>
                <w:sz w:val="28"/>
                <w:szCs w:val="28"/>
              </w:rPr>
              <w:t xml:space="preserve">Принято </w:t>
            </w:r>
            <w:r>
              <w:rPr>
                <w:b/>
                <w:sz w:val="28"/>
                <w:szCs w:val="28"/>
              </w:rPr>
              <w:t>27</w:t>
            </w:r>
            <w:r w:rsidRPr="00C55EF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февраля</w:t>
            </w:r>
            <w:r w:rsidRPr="00C55EF7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4</w:t>
            </w:r>
            <w:r w:rsidRPr="00C55EF7">
              <w:rPr>
                <w:b/>
                <w:sz w:val="28"/>
                <w:szCs w:val="28"/>
              </w:rPr>
              <w:t xml:space="preserve"> года</w:t>
            </w:r>
          </w:p>
          <w:p w:rsidR="00FC371B" w:rsidRPr="00C55EF7" w:rsidRDefault="00FC371B" w:rsidP="00FC371B">
            <w:pPr>
              <w:jc w:val="center"/>
              <w:rPr>
                <w:b/>
                <w:sz w:val="32"/>
                <w:szCs w:val="32"/>
              </w:rPr>
            </w:pPr>
          </w:p>
          <w:p w:rsidR="00ED1FF5" w:rsidRDefault="00F20E7F" w:rsidP="004520C9">
            <w:pPr>
              <w:pStyle w:val="4"/>
              <w:ind w:left="142"/>
              <w:jc w:val="center"/>
              <w:rPr>
                <w:b/>
              </w:rPr>
            </w:pPr>
            <w:r w:rsidRPr="00F20E7F">
              <w:rPr>
                <w:b/>
              </w:rPr>
              <w:t xml:space="preserve">Об Отчете главы Администрации города Шахты </w:t>
            </w:r>
            <w:r w:rsidR="004C2E2B" w:rsidRPr="004C2E2B">
              <w:rPr>
                <w:b/>
              </w:rPr>
              <w:t>о результатах своей деятельности и деятельности Администрации города Шахты, в том числе о решении вопросов, поставленных городской Думой, за 202</w:t>
            </w:r>
            <w:r w:rsidR="00EF00D5">
              <w:rPr>
                <w:b/>
              </w:rPr>
              <w:t>3</w:t>
            </w:r>
            <w:r w:rsidR="004C2E2B" w:rsidRPr="004C2E2B">
              <w:rPr>
                <w:b/>
              </w:rPr>
              <w:t xml:space="preserve"> год</w:t>
            </w:r>
          </w:p>
          <w:p w:rsidR="00FC371B" w:rsidRPr="00FC371B" w:rsidRDefault="00FC371B" w:rsidP="00FC371B"/>
        </w:tc>
      </w:tr>
    </w:tbl>
    <w:p w:rsidR="00731A09" w:rsidRPr="00731A09" w:rsidRDefault="00BA57B3" w:rsidP="00BA57B3">
      <w:pPr>
        <w:ind w:firstLine="851"/>
        <w:jc w:val="both"/>
        <w:rPr>
          <w:bCs/>
          <w:caps/>
          <w:sz w:val="28"/>
          <w:szCs w:val="28"/>
        </w:rPr>
      </w:pPr>
      <w:r w:rsidRPr="00BA57B3">
        <w:rPr>
          <w:bCs/>
          <w:sz w:val="28"/>
        </w:rPr>
        <w:t xml:space="preserve">Заслушав </w:t>
      </w:r>
      <w:r w:rsidR="009F453F">
        <w:rPr>
          <w:bCs/>
          <w:sz w:val="28"/>
        </w:rPr>
        <w:t>о</w:t>
      </w:r>
      <w:r w:rsidR="00B04E6F">
        <w:rPr>
          <w:bCs/>
          <w:sz w:val="28"/>
        </w:rPr>
        <w:t>тчет</w:t>
      </w:r>
      <w:r w:rsidR="00B04E6F" w:rsidRPr="00B04E6F">
        <w:rPr>
          <w:bCs/>
          <w:sz w:val="28"/>
        </w:rPr>
        <w:t xml:space="preserve"> главы Администрации города Шахты </w:t>
      </w:r>
      <w:r w:rsidR="00B22E23" w:rsidRPr="00B22E23">
        <w:rPr>
          <w:bCs/>
          <w:sz w:val="28"/>
        </w:rPr>
        <w:t>о результатах своей деятельности и деятельности Администрации города Шахты, в том числе о решении вопросов, поставленных городской Думой, за 202</w:t>
      </w:r>
      <w:r w:rsidR="00C570FB">
        <w:rPr>
          <w:bCs/>
          <w:sz w:val="28"/>
        </w:rPr>
        <w:t>3</w:t>
      </w:r>
      <w:r w:rsidR="00B22E23" w:rsidRPr="00B22E23">
        <w:rPr>
          <w:bCs/>
          <w:sz w:val="28"/>
        </w:rPr>
        <w:t xml:space="preserve"> год</w:t>
      </w:r>
      <w:r w:rsidRPr="00BA57B3">
        <w:rPr>
          <w:bCs/>
          <w:sz w:val="28"/>
        </w:rPr>
        <w:t>, городская Дума города Шахты</w:t>
      </w:r>
    </w:p>
    <w:p w:rsidR="008306E1" w:rsidRDefault="008306E1" w:rsidP="00ED1FF5">
      <w:pPr>
        <w:jc w:val="center"/>
        <w:rPr>
          <w:bCs/>
          <w:caps/>
          <w:sz w:val="28"/>
          <w:szCs w:val="28"/>
        </w:rPr>
      </w:pPr>
    </w:p>
    <w:p w:rsidR="00ED1FF5" w:rsidRPr="005C3A91" w:rsidRDefault="0078747E" w:rsidP="00ED1FF5">
      <w:pPr>
        <w:jc w:val="center"/>
        <w:rPr>
          <w:b/>
          <w:bCs/>
          <w:caps/>
          <w:sz w:val="28"/>
          <w:szCs w:val="28"/>
        </w:rPr>
      </w:pPr>
      <w:r w:rsidRPr="005C3A91">
        <w:rPr>
          <w:b/>
          <w:bCs/>
          <w:caps/>
          <w:sz w:val="28"/>
          <w:szCs w:val="28"/>
        </w:rPr>
        <w:t>решил</w:t>
      </w:r>
      <w:r w:rsidR="00A01181" w:rsidRPr="005C3A91">
        <w:rPr>
          <w:b/>
          <w:bCs/>
          <w:caps/>
          <w:sz w:val="28"/>
          <w:szCs w:val="28"/>
        </w:rPr>
        <w:t>А</w:t>
      </w:r>
      <w:r w:rsidR="00ED1FF5" w:rsidRPr="005C3A91">
        <w:rPr>
          <w:b/>
          <w:bCs/>
          <w:caps/>
          <w:sz w:val="28"/>
          <w:szCs w:val="28"/>
        </w:rPr>
        <w:t>:</w:t>
      </w:r>
    </w:p>
    <w:p w:rsidR="00180611" w:rsidRDefault="00180611">
      <w:pPr>
        <w:jc w:val="right"/>
        <w:rPr>
          <w:sz w:val="28"/>
        </w:rPr>
      </w:pPr>
    </w:p>
    <w:p w:rsidR="00B07D09" w:rsidRPr="00FC371B" w:rsidRDefault="00B07D09" w:rsidP="00FC371B">
      <w:pPr>
        <w:pStyle w:val="af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C371B">
        <w:rPr>
          <w:sz w:val="28"/>
          <w:szCs w:val="28"/>
        </w:rPr>
        <w:t>Отчет главы Администрации города Шахты о результатах своей деятельности и деятельности Администрации города Шахты, в том числе о решении вопросов, поставленных городской Думой, за 202</w:t>
      </w:r>
      <w:r w:rsidR="000320E8" w:rsidRPr="00FC371B">
        <w:rPr>
          <w:sz w:val="28"/>
          <w:szCs w:val="28"/>
        </w:rPr>
        <w:t>3</w:t>
      </w:r>
      <w:r w:rsidRPr="00FC371B">
        <w:rPr>
          <w:sz w:val="28"/>
          <w:szCs w:val="28"/>
        </w:rPr>
        <w:t xml:space="preserve"> год</w:t>
      </w:r>
      <w:r w:rsidR="00C76154" w:rsidRPr="00FC371B">
        <w:rPr>
          <w:sz w:val="28"/>
          <w:szCs w:val="28"/>
        </w:rPr>
        <w:t>,</w:t>
      </w:r>
      <w:r w:rsidRPr="00FC371B">
        <w:rPr>
          <w:sz w:val="28"/>
          <w:szCs w:val="28"/>
        </w:rPr>
        <w:t xml:space="preserve"> принять к сведению (прилагается).</w:t>
      </w:r>
    </w:p>
    <w:p w:rsidR="00B07D09" w:rsidRPr="00FC371B" w:rsidRDefault="00C76154" w:rsidP="00FC371B">
      <w:pPr>
        <w:pStyle w:val="af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C371B">
        <w:rPr>
          <w:sz w:val="28"/>
          <w:szCs w:val="28"/>
        </w:rPr>
        <w:t>Настоящее решение вступает в силу с даты его принятия и подлежит опубликованию в средства</w:t>
      </w:r>
      <w:r w:rsidR="00BB1208" w:rsidRPr="00FC371B">
        <w:rPr>
          <w:sz w:val="28"/>
          <w:szCs w:val="28"/>
        </w:rPr>
        <w:t>х</w:t>
      </w:r>
      <w:r w:rsidRPr="00FC371B">
        <w:rPr>
          <w:sz w:val="28"/>
          <w:szCs w:val="28"/>
        </w:rPr>
        <w:t xml:space="preserve"> </w:t>
      </w:r>
      <w:r w:rsidR="00B07D09" w:rsidRPr="00FC371B">
        <w:rPr>
          <w:sz w:val="28"/>
          <w:szCs w:val="28"/>
        </w:rPr>
        <w:t>массовой информации.</w:t>
      </w:r>
    </w:p>
    <w:p w:rsidR="00B07D09" w:rsidRDefault="00B07D09" w:rsidP="00B07D09">
      <w:pPr>
        <w:ind w:firstLine="851"/>
        <w:jc w:val="both"/>
        <w:rPr>
          <w:sz w:val="28"/>
        </w:rPr>
      </w:pPr>
    </w:p>
    <w:p w:rsidR="00FC371B" w:rsidRPr="00E64304" w:rsidRDefault="00FC371B" w:rsidP="00B07D09">
      <w:pPr>
        <w:ind w:firstLine="851"/>
        <w:jc w:val="both"/>
        <w:rPr>
          <w:sz w:val="28"/>
        </w:rPr>
      </w:pPr>
    </w:p>
    <w:p w:rsidR="00FC371B" w:rsidRPr="00F73067" w:rsidRDefault="00FC371B" w:rsidP="00FC371B">
      <w:pPr>
        <w:jc w:val="both"/>
        <w:rPr>
          <w:b/>
          <w:sz w:val="28"/>
        </w:rPr>
      </w:pPr>
      <w:r w:rsidRPr="00F73067">
        <w:rPr>
          <w:b/>
          <w:sz w:val="28"/>
        </w:rPr>
        <w:t>Председатель городской Думы</w:t>
      </w:r>
      <w:r>
        <w:rPr>
          <w:b/>
          <w:sz w:val="28"/>
        </w:rPr>
        <w:t xml:space="preserve"> – </w:t>
      </w:r>
    </w:p>
    <w:p w:rsidR="00FC371B" w:rsidRPr="00F73067" w:rsidRDefault="00FC371B" w:rsidP="00FC371B">
      <w:pPr>
        <w:jc w:val="both"/>
        <w:rPr>
          <w:b/>
          <w:sz w:val="28"/>
        </w:rPr>
      </w:pPr>
      <w:r w:rsidRPr="00F73067">
        <w:rPr>
          <w:b/>
          <w:sz w:val="28"/>
        </w:rPr>
        <w:t>глава города Шахты</w:t>
      </w:r>
      <w:r w:rsidRPr="00F73067">
        <w:rPr>
          <w:b/>
          <w:sz w:val="28"/>
        </w:rPr>
        <w:tab/>
      </w:r>
      <w:r w:rsidRPr="00F73067">
        <w:rPr>
          <w:b/>
          <w:sz w:val="28"/>
        </w:rPr>
        <w:tab/>
      </w:r>
      <w:r w:rsidRPr="00F73067">
        <w:rPr>
          <w:b/>
          <w:sz w:val="28"/>
        </w:rPr>
        <w:tab/>
      </w:r>
      <w:r w:rsidRPr="00F73067">
        <w:rPr>
          <w:b/>
          <w:sz w:val="28"/>
        </w:rPr>
        <w:tab/>
      </w:r>
      <w:r w:rsidRPr="00F73067">
        <w:rPr>
          <w:b/>
          <w:sz w:val="28"/>
        </w:rPr>
        <w:tab/>
      </w:r>
      <w:r w:rsidRPr="00F73067">
        <w:rPr>
          <w:b/>
          <w:sz w:val="28"/>
        </w:rPr>
        <w:tab/>
      </w:r>
      <w:r w:rsidRPr="00F73067">
        <w:rPr>
          <w:b/>
          <w:sz w:val="28"/>
        </w:rPr>
        <w:tab/>
      </w:r>
      <w:r>
        <w:rPr>
          <w:b/>
          <w:sz w:val="28"/>
        </w:rPr>
        <w:t xml:space="preserve">            К. Корнеев </w:t>
      </w:r>
    </w:p>
    <w:p w:rsidR="00FC371B" w:rsidRDefault="00FC371B" w:rsidP="00FC371B">
      <w:pPr>
        <w:jc w:val="both"/>
        <w:rPr>
          <w:b/>
          <w:sz w:val="28"/>
        </w:rPr>
      </w:pPr>
    </w:p>
    <w:p w:rsidR="00FC371B" w:rsidRPr="00F52123" w:rsidRDefault="00FC371B" w:rsidP="00FC37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5212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 февраля</w:t>
      </w:r>
      <w:r w:rsidRPr="00F52123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F52123">
        <w:rPr>
          <w:b/>
          <w:sz w:val="28"/>
          <w:szCs w:val="28"/>
        </w:rPr>
        <w:t xml:space="preserve"> года</w:t>
      </w:r>
    </w:p>
    <w:p w:rsidR="007F6BD3" w:rsidRDefault="007F6BD3" w:rsidP="007F6BD3">
      <w:pPr>
        <w:jc w:val="both"/>
        <w:rPr>
          <w:sz w:val="28"/>
          <w:szCs w:val="28"/>
        </w:rPr>
      </w:pPr>
    </w:p>
    <w:p w:rsidR="000D7300" w:rsidRDefault="007F6BD3" w:rsidP="007F6BD3">
      <w:pPr>
        <w:jc w:val="both"/>
        <w:rPr>
          <w:sz w:val="28"/>
          <w:szCs w:val="28"/>
        </w:rPr>
      </w:pPr>
      <w:r w:rsidRPr="007F6BD3">
        <w:rPr>
          <w:sz w:val="28"/>
          <w:szCs w:val="28"/>
        </w:rPr>
        <w:t xml:space="preserve">Разослано: </w:t>
      </w:r>
      <w:r w:rsidR="00F31E97">
        <w:rPr>
          <w:sz w:val="28"/>
          <w:szCs w:val="28"/>
        </w:rPr>
        <w:t>Министерству</w:t>
      </w:r>
      <w:r w:rsidR="00BB1208">
        <w:rPr>
          <w:sz w:val="28"/>
          <w:szCs w:val="28"/>
        </w:rPr>
        <w:t xml:space="preserve"> </w:t>
      </w:r>
      <w:r w:rsidR="00F31E97" w:rsidRPr="00F31E97">
        <w:rPr>
          <w:sz w:val="28"/>
          <w:szCs w:val="28"/>
        </w:rPr>
        <w:t>региональной политики и массовых коммуникаций Ростовской области</w:t>
      </w:r>
      <w:r w:rsidRPr="00F31E97">
        <w:rPr>
          <w:sz w:val="28"/>
          <w:szCs w:val="28"/>
        </w:rPr>
        <w:t>,</w:t>
      </w:r>
      <w:r w:rsidRPr="007F6BD3">
        <w:rPr>
          <w:sz w:val="28"/>
          <w:szCs w:val="28"/>
        </w:rPr>
        <w:t xml:space="preserve"> Администрации г</w:t>
      </w:r>
      <w:r w:rsidR="00933912">
        <w:rPr>
          <w:sz w:val="28"/>
          <w:szCs w:val="28"/>
        </w:rPr>
        <w:t xml:space="preserve">орода </w:t>
      </w:r>
      <w:r w:rsidRPr="007F6BD3">
        <w:rPr>
          <w:sz w:val="28"/>
          <w:szCs w:val="28"/>
        </w:rPr>
        <w:t>Шахты, КСП г. Шахты</w:t>
      </w:r>
      <w:r w:rsidR="00566992">
        <w:rPr>
          <w:sz w:val="28"/>
          <w:szCs w:val="28"/>
        </w:rPr>
        <w:t>,</w:t>
      </w:r>
      <w:r w:rsidRPr="007F6BD3">
        <w:rPr>
          <w:sz w:val="28"/>
          <w:szCs w:val="28"/>
        </w:rPr>
        <w:t xml:space="preserve"> прокуратуре, СМИ, дело.</w:t>
      </w:r>
    </w:p>
    <w:sectPr w:rsidR="000D7300" w:rsidSect="00FC371B">
      <w:pgSz w:w="11906" w:h="16838"/>
      <w:pgMar w:top="1276" w:right="567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24B" w:rsidRDefault="000D024B" w:rsidP="00EC4EBA">
      <w:r>
        <w:separator/>
      </w:r>
    </w:p>
  </w:endnote>
  <w:endnote w:type="continuationSeparator" w:id="1">
    <w:p w:rsidR="000D024B" w:rsidRDefault="000D024B" w:rsidP="00EC4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24B" w:rsidRDefault="000D024B" w:rsidP="00EC4EBA">
      <w:r>
        <w:separator/>
      </w:r>
    </w:p>
  </w:footnote>
  <w:footnote w:type="continuationSeparator" w:id="1">
    <w:p w:rsidR="000D024B" w:rsidRDefault="000D024B" w:rsidP="00EC4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4D59"/>
    <w:multiLevelType w:val="hybridMultilevel"/>
    <w:tmpl w:val="29E0EC9E"/>
    <w:lvl w:ilvl="0" w:tplc="E38E6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CE1D44"/>
    <w:multiLevelType w:val="hybridMultilevel"/>
    <w:tmpl w:val="BF8044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553427"/>
    <w:multiLevelType w:val="multilevel"/>
    <w:tmpl w:val="E410B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96" w:hanging="2160"/>
      </w:pPr>
      <w:rPr>
        <w:rFonts w:hint="default"/>
      </w:rPr>
    </w:lvl>
  </w:abstractNum>
  <w:abstractNum w:abstractNumId="3">
    <w:nsid w:val="4FD73C9B"/>
    <w:multiLevelType w:val="hybridMultilevel"/>
    <w:tmpl w:val="93967904"/>
    <w:lvl w:ilvl="0" w:tplc="6F9892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A21A54"/>
    <w:multiLevelType w:val="hybridMultilevel"/>
    <w:tmpl w:val="9FCCBDDA"/>
    <w:lvl w:ilvl="0" w:tplc="7CD802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466F00"/>
    <w:multiLevelType w:val="hybridMultilevel"/>
    <w:tmpl w:val="274C0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F12992"/>
    <w:multiLevelType w:val="hybridMultilevel"/>
    <w:tmpl w:val="201A06FC"/>
    <w:lvl w:ilvl="0" w:tplc="E38E6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6A7B81"/>
    <w:multiLevelType w:val="hybridMultilevel"/>
    <w:tmpl w:val="9C32A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EB2FAC"/>
    <w:multiLevelType w:val="multilevel"/>
    <w:tmpl w:val="797A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74B17BAB"/>
    <w:multiLevelType w:val="hybridMultilevel"/>
    <w:tmpl w:val="0A9414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33246B"/>
    <w:rsid w:val="00000024"/>
    <w:rsid w:val="00000A4A"/>
    <w:rsid w:val="0000185E"/>
    <w:rsid w:val="0001490A"/>
    <w:rsid w:val="00014FD7"/>
    <w:rsid w:val="00015799"/>
    <w:rsid w:val="00015830"/>
    <w:rsid w:val="0001671B"/>
    <w:rsid w:val="0001690E"/>
    <w:rsid w:val="00021EC9"/>
    <w:rsid w:val="00023D3F"/>
    <w:rsid w:val="0002660F"/>
    <w:rsid w:val="000320E8"/>
    <w:rsid w:val="00033398"/>
    <w:rsid w:val="0003609C"/>
    <w:rsid w:val="00037DAD"/>
    <w:rsid w:val="00041842"/>
    <w:rsid w:val="00041B06"/>
    <w:rsid w:val="00047E06"/>
    <w:rsid w:val="00050FFB"/>
    <w:rsid w:val="00053797"/>
    <w:rsid w:val="000566FD"/>
    <w:rsid w:val="00063CA2"/>
    <w:rsid w:val="00065504"/>
    <w:rsid w:val="00066086"/>
    <w:rsid w:val="000679BC"/>
    <w:rsid w:val="000713A1"/>
    <w:rsid w:val="00072ECC"/>
    <w:rsid w:val="00074D8E"/>
    <w:rsid w:val="00077E6E"/>
    <w:rsid w:val="00080F0C"/>
    <w:rsid w:val="000833C4"/>
    <w:rsid w:val="00086751"/>
    <w:rsid w:val="00093D28"/>
    <w:rsid w:val="00096609"/>
    <w:rsid w:val="000A2D8E"/>
    <w:rsid w:val="000A351E"/>
    <w:rsid w:val="000A3559"/>
    <w:rsid w:val="000A48CD"/>
    <w:rsid w:val="000A6A4F"/>
    <w:rsid w:val="000B1805"/>
    <w:rsid w:val="000B565F"/>
    <w:rsid w:val="000B7202"/>
    <w:rsid w:val="000C0CE8"/>
    <w:rsid w:val="000C1862"/>
    <w:rsid w:val="000D024B"/>
    <w:rsid w:val="000D16AD"/>
    <w:rsid w:val="000D1B8F"/>
    <w:rsid w:val="000D314B"/>
    <w:rsid w:val="000D7300"/>
    <w:rsid w:val="000D7583"/>
    <w:rsid w:val="000E0753"/>
    <w:rsid w:val="000E40C1"/>
    <w:rsid w:val="000E40E1"/>
    <w:rsid w:val="000E4BDC"/>
    <w:rsid w:val="000E6843"/>
    <w:rsid w:val="000E6E98"/>
    <w:rsid w:val="000E7048"/>
    <w:rsid w:val="000F2CE8"/>
    <w:rsid w:val="000F3D7C"/>
    <w:rsid w:val="000F6BCA"/>
    <w:rsid w:val="001025CA"/>
    <w:rsid w:val="001028C4"/>
    <w:rsid w:val="00104646"/>
    <w:rsid w:val="0010506B"/>
    <w:rsid w:val="00110ABA"/>
    <w:rsid w:val="00112762"/>
    <w:rsid w:val="001160A4"/>
    <w:rsid w:val="0012243C"/>
    <w:rsid w:val="00124B8F"/>
    <w:rsid w:val="00125270"/>
    <w:rsid w:val="001253EB"/>
    <w:rsid w:val="00131EE4"/>
    <w:rsid w:val="00131F31"/>
    <w:rsid w:val="00132239"/>
    <w:rsid w:val="00133699"/>
    <w:rsid w:val="0013557D"/>
    <w:rsid w:val="00140CFD"/>
    <w:rsid w:val="00141178"/>
    <w:rsid w:val="00143680"/>
    <w:rsid w:val="00145A25"/>
    <w:rsid w:val="00151198"/>
    <w:rsid w:val="00153D34"/>
    <w:rsid w:val="00153DDC"/>
    <w:rsid w:val="00154072"/>
    <w:rsid w:val="00156258"/>
    <w:rsid w:val="00157DEC"/>
    <w:rsid w:val="00161367"/>
    <w:rsid w:val="0016244D"/>
    <w:rsid w:val="00173F6F"/>
    <w:rsid w:val="00180611"/>
    <w:rsid w:val="001820C1"/>
    <w:rsid w:val="00182E73"/>
    <w:rsid w:val="00184145"/>
    <w:rsid w:val="001851CE"/>
    <w:rsid w:val="00185792"/>
    <w:rsid w:val="00187D85"/>
    <w:rsid w:val="0019023F"/>
    <w:rsid w:val="0019062A"/>
    <w:rsid w:val="00190808"/>
    <w:rsid w:val="00193EDF"/>
    <w:rsid w:val="001965FC"/>
    <w:rsid w:val="001A12AB"/>
    <w:rsid w:val="001A1A40"/>
    <w:rsid w:val="001A45CC"/>
    <w:rsid w:val="001B08FC"/>
    <w:rsid w:val="001B7F5E"/>
    <w:rsid w:val="001C1192"/>
    <w:rsid w:val="001C23AE"/>
    <w:rsid w:val="001C3E58"/>
    <w:rsid w:val="001C51A1"/>
    <w:rsid w:val="001C51FE"/>
    <w:rsid w:val="001C5C38"/>
    <w:rsid w:val="001C5E51"/>
    <w:rsid w:val="001D08C2"/>
    <w:rsid w:val="001D2301"/>
    <w:rsid w:val="001D4867"/>
    <w:rsid w:val="001D4D14"/>
    <w:rsid w:val="001E4D22"/>
    <w:rsid w:val="001E4D81"/>
    <w:rsid w:val="001E7A05"/>
    <w:rsid w:val="001F25AA"/>
    <w:rsid w:val="001F28E4"/>
    <w:rsid w:val="001F360F"/>
    <w:rsid w:val="001F54E1"/>
    <w:rsid w:val="0020184B"/>
    <w:rsid w:val="00206B60"/>
    <w:rsid w:val="00207D28"/>
    <w:rsid w:val="00214B71"/>
    <w:rsid w:val="00214D54"/>
    <w:rsid w:val="002202F1"/>
    <w:rsid w:val="00221398"/>
    <w:rsid w:val="002237E2"/>
    <w:rsid w:val="00230069"/>
    <w:rsid w:val="00231432"/>
    <w:rsid w:val="00240178"/>
    <w:rsid w:val="00241ABB"/>
    <w:rsid w:val="00241FAB"/>
    <w:rsid w:val="002453C0"/>
    <w:rsid w:val="002458A4"/>
    <w:rsid w:val="00247E4C"/>
    <w:rsid w:val="002510E3"/>
    <w:rsid w:val="00251A48"/>
    <w:rsid w:val="0026253B"/>
    <w:rsid w:val="00264C5A"/>
    <w:rsid w:val="00264C87"/>
    <w:rsid w:val="002664FC"/>
    <w:rsid w:val="00274D85"/>
    <w:rsid w:val="00275B61"/>
    <w:rsid w:val="00277D22"/>
    <w:rsid w:val="002813D2"/>
    <w:rsid w:val="002865A5"/>
    <w:rsid w:val="0028682C"/>
    <w:rsid w:val="002925EC"/>
    <w:rsid w:val="002929B7"/>
    <w:rsid w:val="002930FA"/>
    <w:rsid w:val="00297DC7"/>
    <w:rsid w:val="002A08AA"/>
    <w:rsid w:val="002A3EAA"/>
    <w:rsid w:val="002B00E7"/>
    <w:rsid w:val="002C0637"/>
    <w:rsid w:val="002C2BB1"/>
    <w:rsid w:val="002C3847"/>
    <w:rsid w:val="002D75B9"/>
    <w:rsid w:val="002E347D"/>
    <w:rsid w:val="002E4670"/>
    <w:rsid w:val="002F54F0"/>
    <w:rsid w:val="002F5E1E"/>
    <w:rsid w:val="00301643"/>
    <w:rsid w:val="003075B6"/>
    <w:rsid w:val="003104ED"/>
    <w:rsid w:val="00311C95"/>
    <w:rsid w:val="00312875"/>
    <w:rsid w:val="00312DAB"/>
    <w:rsid w:val="0031690A"/>
    <w:rsid w:val="00320FE6"/>
    <w:rsid w:val="00325BE6"/>
    <w:rsid w:val="00326A33"/>
    <w:rsid w:val="00327431"/>
    <w:rsid w:val="00331802"/>
    <w:rsid w:val="00331BA7"/>
    <w:rsid w:val="0033246B"/>
    <w:rsid w:val="00333E53"/>
    <w:rsid w:val="00335991"/>
    <w:rsid w:val="00335A87"/>
    <w:rsid w:val="003376C0"/>
    <w:rsid w:val="00337ECF"/>
    <w:rsid w:val="00343955"/>
    <w:rsid w:val="00344889"/>
    <w:rsid w:val="00346D06"/>
    <w:rsid w:val="003510E4"/>
    <w:rsid w:val="00351DE4"/>
    <w:rsid w:val="003533CC"/>
    <w:rsid w:val="0035627D"/>
    <w:rsid w:val="0035689F"/>
    <w:rsid w:val="0035779F"/>
    <w:rsid w:val="00360772"/>
    <w:rsid w:val="00361B1A"/>
    <w:rsid w:val="00363F94"/>
    <w:rsid w:val="00364D7C"/>
    <w:rsid w:val="003666AB"/>
    <w:rsid w:val="00370FC4"/>
    <w:rsid w:val="00371345"/>
    <w:rsid w:val="00371A70"/>
    <w:rsid w:val="0037287D"/>
    <w:rsid w:val="00376367"/>
    <w:rsid w:val="00377D24"/>
    <w:rsid w:val="0038750C"/>
    <w:rsid w:val="00387AD2"/>
    <w:rsid w:val="00390C4D"/>
    <w:rsid w:val="003969C5"/>
    <w:rsid w:val="003A0204"/>
    <w:rsid w:val="003A1D92"/>
    <w:rsid w:val="003A6B47"/>
    <w:rsid w:val="003B10D4"/>
    <w:rsid w:val="003B2594"/>
    <w:rsid w:val="003B7B2D"/>
    <w:rsid w:val="003C04D6"/>
    <w:rsid w:val="003C208D"/>
    <w:rsid w:val="003C2FA4"/>
    <w:rsid w:val="003C388A"/>
    <w:rsid w:val="003D05F0"/>
    <w:rsid w:val="003D2023"/>
    <w:rsid w:val="003D2A42"/>
    <w:rsid w:val="003D304D"/>
    <w:rsid w:val="003D3F88"/>
    <w:rsid w:val="003D47F2"/>
    <w:rsid w:val="003D6A14"/>
    <w:rsid w:val="003D6CEB"/>
    <w:rsid w:val="003E0C36"/>
    <w:rsid w:val="003E2385"/>
    <w:rsid w:val="003E2DC1"/>
    <w:rsid w:val="003E4155"/>
    <w:rsid w:val="003E49D6"/>
    <w:rsid w:val="003E4DD7"/>
    <w:rsid w:val="003F5980"/>
    <w:rsid w:val="0040067A"/>
    <w:rsid w:val="004006E5"/>
    <w:rsid w:val="0040540E"/>
    <w:rsid w:val="00406324"/>
    <w:rsid w:val="00410AB9"/>
    <w:rsid w:val="00412E77"/>
    <w:rsid w:val="004153CC"/>
    <w:rsid w:val="0041733C"/>
    <w:rsid w:val="004239ED"/>
    <w:rsid w:val="004244C4"/>
    <w:rsid w:val="004246D6"/>
    <w:rsid w:val="00426DFA"/>
    <w:rsid w:val="00430424"/>
    <w:rsid w:val="0043078D"/>
    <w:rsid w:val="00434B1A"/>
    <w:rsid w:val="00437389"/>
    <w:rsid w:val="00437452"/>
    <w:rsid w:val="0044091C"/>
    <w:rsid w:val="00441DD0"/>
    <w:rsid w:val="00443973"/>
    <w:rsid w:val="0044602D"/>
    <w:rsid w:val="00450844"/>
    <w:rsid w:val="00451E01"/>
    <w:rsid w:val="004520C9"/>
    <w:rsid w:val="00452D79"/>
    <w:rsid w:val="00453C4E"/>
    <w:rsid w:val="00455A07"/>
    <w:rsid w:val="0045710D"/>
    <w:rsid w:val="00457231"/>
    <w:rsid w:val="00464A8B"/>
    <w:rsid w:val="0046548E"/>
    <w:rsid w:val="00466848"/>
    <w:rsid w:val="00467EA5"/>
    <w:rsid w:val="00470108"/>
    <w:rsid w:val="004706BF"/>
    <w:rsid w:val="004759AE"/>
    <w:rsid w:val="0047641E"/>
    <w:rsid w:val="00482740"/>
    <w:rsid w:val="004830EB"/>
    <w:rsid w:val="00483C93"/>
    <w:rsid w:val="00485CCE"/>
    <w:rsid w:val="004870F6"/>
    <w:rsid w:val="004878D8"/>
    <w:rsid w:val="004923B8"/>
    <w:rsid w:val="00492A75"/>
    <w:rsid w:val="00496FAB"/>
    <w:rsid w:val="004A0F74"/>
    <w:rsid w:val="004A33BA"/>
    <w:rsid w:val="004A48D6"/>
    <w:rsid w:val="004A5C24"/>
    <w:rsid w:val="004A7804"/>
    <w:rsid w:val="004B4B27"/>
    <w:rsid w:val="004B5B09"/>
    <w:rsid w:val="004B6492"/>
    <w:rsid w:val="004B64D7"/>
    <w:rsid w:val="004B6C7C"/>
    <w:rsid w:val="004B70F8"/>
    <w:rsid w:val="004B7DF1"/>
    <w:rsid w:val="004C2E2B"/>
    <w:rsid w:val="004C6E34"/>
    <w:rsid w:val="004C6F93"/>
    <w:rsid w:val="004D619E"/>
    <w:rsid w:val="004D7839"/>
    <w:rsid w:val="004D785D"/>
    <w:rsid w:val="004E1027"/>
    <w:rsid w:val="004E1274"/>
    <w:rsid w:val="004E258E"/>
    <w:rsid w:val="004E793F"/>
    <w:rsid w:val="004E7A59"/>
    <w:rsid w:val="004E7E03"/>
    <w:rsid w:val="004F2BD0"/>
    <w:rsid w:val="004F41A5"/>
    <w:rsid w:val="00503EDD"/>
    <w:rsid w:val="00504699"/>
    <w:rsid w:val="005049D7"/>
    <w:rsid w:val="00506065"/>
    <w:rsid w:val="00510095"/>
    <w:rsid w:val="005117C9"/>
    <w:rsid w:val="00512EBD"/>
    <w:rsid w:val="005201C1"/>
    <w:rsid w:val="00521A51"/>
    <w:rsid w:val="00526106"/>
    <w:rsid w:val="00527FEA"/>
    <w:rsid w:val="00530D57"/>
    <w:rsid w:val="00532E28"/>
    <w:rsid w:val="00533B50"/>
    <w:rsid w:val="005358D4"/>
    <w:rsid w:val="00536A5F"/>
    <w:rsid w:val="005453FF"/>
    <w:rsid w:val="00560E0E"/>
    <w:rsid w:val="005630E6"/>
    <w:rsid w:val="00563939"/>
    <w:rsid w:val="00566992"/>
    <w:rsid w:val="00572645"/>
    <w:rsid w:val="005759DA"/>
    <w:rsid w:val="00580F08"/>
    <w:rsid w:val="00583489"/>
    <w:rsid w:val="00584F62"/>
    <w:rsid w:val="00587680"/>
    <w:rsid w:val="005909CA"/>
    <w:rsid w:val="00593A0F"/>
    <w:rsid w:val="005A274A"/>
    <w:rsid w:val="005A2ACF"/>
    <w:rsid w:val="005A43A6"/>
    <w:rsid w:val="005B0A17"/>
    <w:rsid w:val="005B6308"/>
    <w:rsid w:val="005C0123"/>
    <w:rsid w:val="005C120F"/>
    <w:rsid w:val="005C1661"/>
    <w:rsid w:val="005C3A91"/>
    <w:rsid w:val="005C4B76"/>
    <w:rsid w:val="005C55BC"/>
    <w:rsid w:val="005C6290"/>
    <w:rsid w:val="005D0AA0"/>
    <w:rsid w:val="005D1A14"/>
    <w:rsid w:val="005D3363"/>
    <w:rsid w:val="005D4276"/>
    <w:rsid w:val="005D78E9"/>
    <w:rsid w:val="005E4C73"/>
    <w:rsid w:val="005F0B5B"/>
    <w:rsid w:val="005F13C8"/>
    <w:rsid w:val="005F6612"/>
    <w:rsid w:val="005F7F2C"/>
    <w:rsid w:val="0060463D"/>
    <w:rsid w:val="0060522F"/>
    <w:rsid w:val="00605655"/>
    <w:rsid w:val="00605B01"/>
    <w:rsid w:val="00607A7B"/>
    <w:rsid w:val="006105AF"/>
    <w:rsid w:val="006122C3"/>
    <w:rsid w:val="00612D7B"/>
    <w:rsid w:val="00613713"/>
    <w:rsid w:val="00613D9E"/>
    <w:rsid w:val="00613DB1"/>
    <w:rsid w:val="006209C8"/>
    <w:rsid w:val="00625C6A"/>
    <w:rsid w:val="00630A02"/>
    <w:rsid w:val="00632054"/>
    <w:rsid w:val="006370B0"/>
    <w:rsid w:val="00640866"/>
    <w:rsid w:val="006408B6"/>
    <w:rsid w:val="00640931"/>
    <w:rsid w:val="00640A1C"/>
    <w:rsid w:val="0064104D"/>
    <w:rsid w:val="006434C2"/>
    <w:rsid w:val="006450E6"/>
    <w:rsid w:val="00645F74"/>
    <w:rsid w:val="00647829"/>
    <w:rsid w:val="00647839"/>
    <w:rsid w:val="00650C15"/>
    <w:rsid w:val="00650CC5"/>
    <w:rsid w:val="00651FA3"/>
    <w:rsid w:val="00652A5F"/>
    <w:rsid w:val="006579F8"/>
    <w:rsid w:val="00660C27"/>
    <w:rsid w:val="00665CDF"/>
    <w:rsid w:val="00665F12"/>
    <w:rsid w:val="00667850"/>
    <w:rsid w:val="00677DDC"/>
    <w:rsid w:val="00682189"/>
    <w:rsid w:val="006841C4"/>
    <w:rsid w:val="00684569"/>
    <w:rsid w:val="0068620A"/>
    <w:rsid w:val="00687516"/>
    <w:rsid w:val="0069375F"/>
    <w:rsid w:val="00693E18"/>
    <w:rsid w:val="0069583E"/>
    <w:rsid w:val="00696E57"/>
    <w:rsid w:val="006974DC"/>
    <w:rsid w:val="006A2BEA"/>
    <w:rsid w:val="006A418E"/>
    <w:rsid w:val="006A5F0D"/>
    <w:rsid w:val="006B23C1"/>
    <w:rsid w:val="006B3C8A"/>
    <w:rsid w:val="006B3CA7"/>
    <w:rsid w:val="006B42E2"/>
    <w:rsid w:val="006B5826"/>
    <w:rsid w:val="006B7554"/>
    <w:rsid w:val="006C17E4"/>
    <w:rsid w:val="006C2DD3"/>
    <w:rsid w:val="006C4D25"/>
    <w:rsid w:val="006C5F01"/>
    <w:rsid w:val="006C6214"/>
    <w:rsid w:val="006C621F"/>
    <w:rsid w:val="006C7658"/>
    <w:rsid w:val="006D0AFA"/>
    <w:rsid w:val="006D21F7"/>
    <w:rsid w:val="006D4E6C"/>
    <w:rsid w:val="006D7C10"/>
    <w:rsid w:val="006E01EB"/>
    <w:rsid w:val="006E07F2"/>
    <w:rsid w:val="006E46E4"/>
    <w:rsid w:val="006E4A91"/>
    <w:rsid w:val="006F0981"/>
    <w:rsid w:val="006F1366"/>
    <w:rsid w:val="006F163E"/>
    <w:rsid w:val="006F4B8C"/>
    <w:rsid w:val="00700E10"/>
    <w:rsid w:val="00702264"/>
    <w:rsid w:val="007039AB"/>
    <w:rsid w:val="00704258"/>
    <w:rsid w:val="007043BD"/>
    <w:rsid w:val="007048E5"/>
    <w:rsid w:val="00704CFC"/>
    <w:rsid w:val="007059B4"/>
    <w:rsid w:val="0070762B"/>
    <w:rsid w:val="00711973"/>
    <w:rsid w:val="00712562"/>
    <w:rsid w:val="00712F30"/>
    <w:rsid w:val="00713805"/>
    <w:rsid w:val="00715C10"/>
    <w:rsid w:val="00715C86"/>
    <w:rsid w:val="00717675"/>
    <w:rsid w:val="00720C54"/>
    <w:rsid w:val="00721657"/>
    <w:rsid w:val="00731A09"/>
    <w:rsid w:val="00732D70"/>
    <w:rsid w:val="007346BA"/>
    <w:rsid w:val="007423B8"/>
    <w:rsid w:val="00743CE1"/>
    <w:rsid w:val="007473D1"/>
    <w:rsid w:val="00751299"/>
    <w:rsid w:val="007529C4"/>
    <w:rsid w:val="007558AB"/>
    <w:rsid w:val="00757549"/>
    <w:rsid w:val="0076182A"/>
    <w:rsid w:val="0077100F"/>
    <w:rsid w:val="0077180F"/>
    <w:rsid w:val="00777416"/>
    <w:rsid w:val="00785157"/>
    <w:rsid w:val="007854BB"/>
    <w:rsid w:val="007873DD"/>
    <w:rsid w:val="0078747E"/>
    <w:rsid w:val="00790069"/>
    <w:rsid w:val="00791AAE"/>
    <w:rsid w:val="0079311B"/>
    <w:rsid w:val="00794ACF"/>
    <w:rsid w:val="00795296"/>
    <w:rsid w:val="007973B9"/>
    <w:rsid w:val="007B0C9A"/>
    <w:rsid w:val="007C209F"/>
    <w:rsid w:val="007C25CA"/>
    <w:rsid w:val="007C4937"/>
    <w:rsid w:val="007C5FEB"/>
    <w:rsid w:val="007C6041"/>
    <w:rsid w:val="007C66EA"/>
    <w:rsid w:val="007C6DC4"/>
    <w:rsid w:val="007C7804"/>
    <w:rsid w:val="007D013E"/>
    <w:rsid w:val="007D0BD1"/>
    <w:rsid w:val="007D272D"/>
    <w:rsid w:val="007D540D"/>
    <w:rsid w:val="007D6FC8"/>
    <w:rsid w:val="007D79A7"/>
    <w:rsid w:val="007E06E4"/>
    <w:rsid w:val="007E10B3"/>
    <w:rsid w:val="007E317D"/>
    <w:rsid w:val="007E34AF"/>
    <w:rsid w:val="007E41DE"/>
    <w:rsid w:val="007E45BF"/>
    <w:rsid w:val="007E6C7B"/>
    <w:rsid w:val="007F04DE"/>
    <w:rsid w:val="007F2DD3"/>
    <w:rsid w:val="007F4EE2"/>
    <w:rsid w:val="007F6BD3"/>
    <w:rsid w:val="007F75E8"/>
    <w:rsid w:val="00801A7D"/>
    <w:rsid w:val="00802C08"/>
    <w:rsid w:val="00802C63"/>
    <w:rsid w:val="00803036"/>
    <w:rsid w:val="0080589D"/>
    <w:rsid w:val="008060D9"/>
    <w:rsid w:val="0080652B"/>
    <w:rsid w:val="00811C57"/>
    <w:rsid w:val="00815E9C"/>
    <w:rsid w:val="00816516"/>
    <w:rsid w:val="00826894"/>
    <w:rsid w:val="008306E1"/>
    <w:rsid w:val="00840F56"/>
    <w:rsid w:val="00845A0B"/>
    <w:rsid w:val="00847BB9"/>
    <w:rsid w:val="00847D03"/>
    <w:rsid w:val="00850F8A"/>
    <w:rsid w:val="00851944"/>
    <w:rsid w:val="00852B8A"/>
    <w:rsid w:val="008531E3"/>
    <w:rsid w:val="00853679"/>
    <w:rsid w:val="008545B3"/>
    <w:rsid w:val="00855118"/>
    <w:rsid w:val="0085792D"/>
    <w:rsid w:val="00863A39"/>
    <w:rsid w:val="0086510D"/>
    <w:rsid w:val="008654C4"/>
    <w:rsid w:val="0086648F"/>
    <w:rsid w:val="00871496"/>
    <w:rsid w:val="008743E7"/>
    <w:rsid w:val="00875BC2"/>
    <w:rsid w:val="00876114"/>
    <w:rsid w:val="008815F7"/>
    <w:rsid w:val="00881F74"/>
    <w:rsid w:val="008842EB"/>
    <w:rsid w:val="00885881"/>
    <w:rsid w:val="0088612E"/>
    <w:rsid w:val="008900A4"/>
    <w:rsid w:val="00890CA5"/>
    <w:rsid w:val="008A38A0"/>
    <w:rsid w:val="008A41E1"/>
    <w:rsid w:val="008A60A6"/>
    <w:rsid w:val="008A7786"/>
    <w:rsid w:val="008A7D7E"/>
    <w:rsid w:val="008B0203"/>
    <w:rsid w:val="008B13DE"/>
    <w:rsid w:val="008B5038"/>
    <w:rsid w:val="008C1722"/>
    <w:rsid w:val="008C19F0"/>
    <w:rsid w:val="008C3297"/>
    <w:rsid w:val="008D03CC"/>
    <w:rsid w:val="008D11C9"/>
    <w:rsid w:val="008D4972"/>
    <w:rsid w:val="008D55A6"/>
    <w:rsid w:val="008E2F16"/>
    <w:rsid w:val="008E6E9F"/>
    <w:rsid w:val="008F051E"/>
    <w:rsid w:val="008F0EDB"/>
    <w:rsid w:val="008F33A7"/>
    <w:rsid w:val="008F50D3"/>
    <w:rsid w:val="0090045C"/>
    <w:rsid w:val="009019A6"/>
    <w:rsid w:val="009104D1"/>
    <w:rsid w:val="00913866"/>
    <w:rsid w:val="00920DFD"/>
    <w:rsid w:val="009228BD"/>
    <w:rsid w:val="00924414"/>
    <w:rsid w:val="00930A0C"/>
    <w:rsid w:val="00933912"/>
    <w:rsid w:val="00933C8E"/>
    <w:rsid w:val="00933F3D"/>
    <w:rsid w:val="00937624"/>
    <w:rsid w:val="00940569"/>
    <w:rsid w:val="00947274"/>
    <w:rsid w:val="00950C3E"/>
    <w:rsid w:val="0095238E"/>
    <w:rsid w:val="00953E32"/>
    <w:rsid w:val="0096081E"/>
    <w:rsid w:val="0096178A"/>
    <w:rsid w:val="00962F0C"/>
    <w:rsid w:val="009651E3"/>
    <w:rsid w:val="00966AFB"/>
    <w:rsid w:val="0097428C"/>
    <w:rsid w:val="00976C56"/>
    <w:rsid w:val="00984051"/>
    <w:rsid w:val="00984F7F"/>
    <w:rsid w:val="00990DBC"/>
    <w:rsid w:val="0099294C"/>
    <w:rsid w:val="00997587"/>
    <w:rsid w:val="00997FAB"/>
    <w:rsid w:val="009A0122"/>
    <w:rsid w:val="009A2982"/>
    <w:rsid w:val="009A43D4"/>
    <w:rsid w:val="009B055B"/>
    <w:rsid w:val="009B080E"/>
    <w:rsid w:val="009B4D68"/>
    <w:rsid w:val="009B7466"/>
    <w:rsid w:val="009C0DEA"/>
    <w:rsid w:val="009C0EAF"/>
    <w:rsid w:val="009C1BFE"/>
    <w:rsid w:val="009C1DD0"/>
    <w:rsid w:val="009C3FEB"/>
    <w:rsid w:val="009D11B9"/>
    <w:rsid w:val="009D16B8"/>
    <w:rsid w:val="009D37DA"/>
    <w:rsid w:val="009D395A"/>
    <w:rsid w:val="009D4A37"/>
    <w:rsid w:val="009D5A15"/>
    <w:rsid w:val="009D7D6C"/>
    <w:rsid w:val="009E41BB"/>
    <w:rsid w:val="009E6E5C"/>
    <w:rsid w:val="009F3B6F"/>
    <w:rsid w:val="009F453F"/>
    <w:rsid w:val="009F5D7F"/>
    <w:rsid w:val="009F5DB9"/>
    <w:rsid w:val="00A01181"/>
    <w:rsid w:val="00A113AE"/>
    <w:rsid w:val="00A11A51"/>
    <w:rsid w:val="00A159D2"/>
    <w:rsid w:val="00A1669C"/>
    <w:rsid w:val="00A25BC5"/>
    <w:rsid w:val="00A26728"/>
    <w:rsid w:val="00A31D10"/>
    <w:rsid w:val="00A33CC0"/>
    <w:rsid w:val="00A34172"/>
    <w:rsid w:val="00A345C0"/>
    <w:rsid w:val="00A373B5"/>
    <w:rsid w:val="00A37503"/>
    <w:rsid w:val="00A377F3"/>
    <w:rsid w:val="00A44C59"/>
    <w:rsid w:val="00A464C0"/>
    <w:rsid w:val="00A47102"/>
    <w:rsid w:val="00A54AC8"/>
    <w:rsid w:val="00A55EA0"/>
    <w:rsid w:val="00A55F68"/>
    <w:rsid w:val="00A60B55"/>
    <w:rsid w:val="00A63013"/>
    <w:rsid w:val="00A6502E"/>
    <w:rsid w:val="00A65257"/>
    <w:rsid w:val="00A657CE"/>
    <w:rsid w:val="00A70F10"/>
    <w:rsid w:val="00A7105B"/>
    <w:rsid w:val="00A71EE3"/>
    <w:rsid w:val="00A74610"/>
    <w:rsid w:val="00A74AD9"/>
    <w:rsid w:val="00A8056B"/>
    <w:rsid w:val="00A82545"/>
    <w:rsid w:val="00A85DDD"/>
    <w:rsid w:val="00A87AC7"/>
    <w:rsid w:val="00AA2F72"/>
    <w:rsid w:val="00AA372B"/>
    <w:rsid w:val="00AA57C8"/>
    <w:rsid w:val="00AA748A"/>
    <w:rsid w:val="00AB1486"/>
    <w:rsid w:val="00AB2A0E"/>
    <w:rsid w:val="00AB2C00"/>
    <w:rsid w:val="00AB2FB2"/>
    <w:rsid w:val="00AB3517"/>
    <w:rsid w:val="00AB594D"/>
    <w:rsid w:val="00AC2FFE"/>
    <w:rsid w:val="00AC36FE"/>
    <w:rsid w:val="00AC39B6"/>
    <w:rsid w:val="00AC3D5F"/>
    <w:rsid w:val="00AC48C9"/>
    <w:rsid w:val="00AC4D8A"/>
    <w:rsid w:val="00AC55B0"/>
    <w:rsid w:val="00AC6EA5"/>
    <w:rsid w:val="00AC79C2"/>
    <w:rsid w:val="00AD0F54"/>
    <w:rsid w:val="00AD275C"/>
    <w:rsid w:val="00AD37CF"/>
    <w:rsid w:val="00AD5BEF"/>
    <w:rsid w:val="00AD6E0E"/>
    <w:rsid w:val="00AE32F9"/>
    <w:rsid w:val="00AE3D85"/>
    <w:rsid w:val="00AE741E"/>
    <w:rsid w:val="00AF6611"/>
    <w:rsid w:val="00B00B26"/>
    <w:rsid w:val="00B01090"/>
    <w:rsid w:val="00B01C92"/>
    <w:rsid w:val="00B01D97"/>
    <w:rsid w:val="00B04399"/>
    <w:rsid w:val="00B04E6F"/>
    <w:rsid w:val="00B04FAF"/>
    <w:rsid w:val="00B0771F"/>
    <w:rsid w:val="00B07D09"/>
    <w:rsid w:val="00B07D78"/>
    <w:rsid w:val="00B112BA"/>
    <w:rsid w:val="00B173DD"/>
    <w:rsid w:val="00B200C5"/>
    <w:rsid w:val="00B22E23"/>
    <w:rsid w:val="00B24FCC"/>
    <w:rsid w:val="00B26DB6"/>
    <w:rsid w:val="00B36CDB"/>
    <w:rsid w:val="00B3707F"/>
    <w:rsid w:val="00B411CC"/>
    <w:rsid w:val="00B4372B"/>
    <w:rsid w:val="00B43ABD"/>
    <w:rsid w:val="00B44897"/>
    <w:rsid w:val="00B453FD"/>
    <w:rsid w:val="00B46459"/>
    <w:rsid w:val="00B4670C"/>
    <w:rsid w:val="00B51274"/>
    <w:rsid w:val="00B51A4C"/>
    <w:rsid w:val="00B51C47"/>
    <w:rsid w:val="00B5546B"/>
    <w:rsid w:val="00B579D9"/>
    <w:rsid w:val="00B57F6E"/>
    <w:rsid w:val="00B605E5"/>
    <w:rsid w:val="00B621A1"/>
    <w:rsid w:val="00B64BD6"/>
    <w:rsid w:val="00B66978"/>
    <w:rsid w:val="00B67191"/>
    <w:rsid w:val="00B70646"/>
    <w:rsid w:val="00B71766"/>
    <w:rsid w:val="00B733BF"/>
    <w:rsid w:val="00B743C4"/>
    <w:rsid w:val="00B74C63"/>
    <w:rsid w:val="00B81B5C"/>
    <w:rsid w:val="00B84567"/>
    <w:rsid w:val="00B87006"/>
    <w:rsid w:val="00B93339"/>
    <w:rsid w:val="00B93C02"/>
    <w:rsid w:val="00B9424A"/>
    <w:rsid w:val="00B97BB1"/>
    <w:rsid w:val="00BA1331"/>
    <w:rsid w:val="00BA1675"/>
    <w:rsid w:val="00BA326C"/>
    <w:rsid w:val="00BA57B3"/>
    <w:rsid w:val="00BA6CFA"/>
    <w:rsid w:val="00BB1208"/>
    <w:rsid w:val="00BB4CC0"/>
    <w:rsid w:val="00BB50FB"/>
    <w:rsid w:val="00BB5757"/>
    <w:rsid w:val="00BB5944"/>
    <w:rsid w:val="00BC1B60"/>
    <w:rsid w:val="00BD094F"/>
    <w:rsid w:val="00BD11CA"/>
    <w:rsid w:val="00BD3570"/>
    <w:rsid w:val="00BD402D"/>
    <w:rsid w:val="00BD4B6E"/>
    <w:rsid w:val="00BE0E99"/>
    <w:rsid w:val="00BE58F0"/>
    <w:rsid w:val="00BE76F6"/>
    <w:rsid w:val="00BF013E"/>
    <w:rsid w:val="00BF0F48"/>
    <w:rsid w:val="00BF2FA1"/>
    <w:rsid w:val="00BF4960"/>
    <w:rsid w:val="00BF63D6"/>
    <w:rsid w:val="00C0025C"/>
    <w:rsid w:val="00C0414E"/>
    <w:rsid w:val="00C045C8"/>
    <w:rsid w:val="00C0653C"/>
    <w:rsid w:val="00C10782"/>
    <w:rsid w:val="00C119E0"/>
    <w:rsid w:val="00C11A70"/>
    <w:rsid w:val="00C15D20"/>
    <w:rsid w:val="00C16BB6"/>
    <w:rsid w:val="00C17FDC"/>
    <w:rsid w:val="00C17FF2"/>
    <w:rsid w:val="00C25465"/>
    <w:rsid w:val="00C26970"/>
    <w:rsid w:val="00C33983"/>
    <w:rsid w:val="00C35772"/>
    <w:rsid w:val="00C36CED"/>
    <w:rsid w:val="00C36DDF"/>
    <w:rsid w:val="00C40FC5"/>
    <w:rsid w:val="00C50AD0"/>
    <w:rsid w:val="00C51E7F"/>
    <w:rsid w:val="00C5573A"/>
    <w:rsid w:val="00C5674E"/>
    <w:rsid w:val="00C570FB"/>
    <w:rsid w:val="00C63193"/>
    <w:rsid w:val="00C635B7"/>
    <w:rsid w:val="00C65C09"/>
    <w:rsid w:val="00C66F4F"/>
    <w:rsid w:val="00C66F77"/>
    <w:rsid w:val="00C72538"/>
    <w:rsid w:val="00C732C9"/>
    <w:rsid w:val="00C75C58"/>
    <w:rsid w:val="00C76154"/>
    <w:rsid w:val="00C807F5"/>
    <w:rsid w:val="00C8106F"/>
    <w:rsid w:val="00C85EDC"/>
    <w:rsid w:val="00C90A1C"/>
    <w:rsid w:val="00CA0AC5"/>
    <w:rsid w:val="00CA7DA4"/>
    <w:rsid w:val="00CB267E"/>
    <w:rsid w:val="00CB281F"/>
    <w:rsid w:val="00CB2A1D"/>
    <w:rsid w:val="00CB33AD"/>
    <w:rsid w:val="00CB4695"/>
    <w:rsid w:val="00CB7150"/>
    <w:rsid w:val="00CC6509"/>
    <w:rsid w:val="00CD10F8"/>
    <w:rsid w:val="00CD3C79"/>
    <w:rsid w:val="00CD41A2"/>
    <w:rsid w:val="00CD727A"/>
    <w:rsid w:val="00CD74FF"/>
    <w:rsid w:val="00CE1636"/>
    <w:rsid w:val="00CE3975"/>
    <w:rsid w:val="00CE51D1"/>
    <w:rsid w:val="00CE611B"/>
    <w:rsid w:val="00CF070F"/>
    <w:rsid w:val="00CF1419"/>
    <w:rsid w:val="00CF4337"/>
    <w:rsid w:val="00CF4B54"/>
    <w:rsid w:val="00CF6895"/>
    <w:rsid w:val="00CF6E39"/>
    <w:rsid w:val="00CF72EB"/>
    <w:rsid w:val="00CF7715"/>
    <w:rsid w:val="00D00CD7"/>
    <w:rsid w:val="00D014A3"/>
    <w:rsid w:val="00D0303D"/>
    <w:rsid w:val="00D033F1"/>
    <w:rsid w:val="00D05055"/>
    <w:rsid w:val="00D056DB"/>
    <w:rsid w:val="00D070C7"/>
    <w:rsid w:val="00D1016E"/>
    <w:rsid w:val="00D10A3F"/>
    <w:rsid w:val="00D13BBB"/>
    <w:rsid w:val="00D16C2A"/>
    <w:rsid w:val="00D20ACA"/>
    <w:rsid w:val="00D21C37"/>
    <w:rsid w:val="00D224E7"/>
    <w:rsid w:val="00D317AD"/>
    <w:rsid w:val="00D31F2B"/>
    <w:rsid w:val="00D31F43"/>
    <w:rsid w:val="00D32F03"/>
    <w:rsid w:val="00D34BC3"/>
    <w:rsid w:val="00D364A8"/>
    <w:rsid w:val="00D41397"/>
    <w:rsid w:val="00D4385A"/>
    <w:rsid w:val="00D472B5"/>
    <w:rsid w:val="00D508E0"/>
    <w:rsid w:val="00D51119"/>
    <w:rsid w:val="00D5450A"/>
    <w:rsid w:val="00D54E19"/>
    <w:rsid w:val="00D55928"/>
    <w:rsid w:val="00D5743F"/>
    <w:rsid w:val="00D60255"/>
    <w:rsid w:val="00D608F8"/>
    <w:rsid w:val="00D6195C"/>
    <w:rsid w:val="00D66D77"/>
    <w:rsid w:val="00D710BE"/>
    <w:rsid w:val="00D72177"/>
    <w:rsid w:val="00D7304F"/>
    <w:rsid w:val="00D742B4"/>
    <w:rsid w:val="00D850C8"/>
    <w:rsid w:val="00D8662A"/>
    <w:rsid w:val="00D87B81"/>
    <w:rsid w:val="00D900CF"/>
    <w:rsid w:val="00D92E4B"/>
    <w:rsid w:val="00D93F9A"/>
    <w:rsid w:val="00D96058"/>
    <w:rsid w:val="00DA2034"/>
    <w:rsid w:val="00DA2B65"/>
    <w:rsid w:val="00DA76A1"/>
    <w:rsid w:val="00DB161E"/>
    <w:rsid w:val="00DB4690"/>
    <w:rsid w:val="00DC3384"/>
    <w:rsid w:val="00DD1207"/>
    <w:rsid w:val="00DD1D3E"/>
    <w:rsid w:val="00DD3412"/>
    <w:rsid w:val="00DD428E"/>
    <w:rsid w:val="00DD58A1"/>
    <w:rsid w:val="00DE204B"/>
    <w:rsid w:val="00DF0D13"/>
    <w:rsid w:val="00DF5957"/>
    <w:rsid w:val="00DF7E80"/>
    <w:rsid w:val="00E043B7"/>
    <w:rsid w:val="00E06333"/>
    <w:rsid w:val="00E10C37"/>
    <w:rsid w:val="00E263AE"/>
    <w:rsid w:val="00E266CA"/>
    <w:rsid w:val="00E3043F"/>
    <w:rsid w:val="00E317B9"/>
    <w:rsid w:val="00E330B0"/>
    <w:rsid w:val="00E34659"/>
    <w:rsid w:val="00E35F72"/>
    <w:rsid w:val="00E363CD"/>
    <w:rsid w:val="00E3670F"/>
    <w:rsid w:val="00E369B4"/>
    <w:rsid w:val="00E36EA3"/>
    <w:rsid w:val="00E376E0"/>
    <w:rsid w:val="00E404B9"/>
    <w:rsid w:val="00E41FD6"/>
    <w:rsid w:val="00E445CF"/>
    <w:rsid w:val="00E46A32"/>
    <w:rsid w:val="00E509D3"/>
    <w:rsid w:val="00E51195"/>
    <w:rsid w:val="00E5182B"/>
    <w:rsid w:val="00E52D94"/>
    <w:rsid w:val="00E54C90"/>
    <w:rsid w:val="00E63C9C"/>
    <w:rsid w:val="00E64304"/>
    <w:rsid w:val="00E66080"/>
    <w:rsid w:val="00E66406"/>
    <w:rsid w:val="00E72BD8"/>
    <w:rsid w:val="00E72E7A"/>
    <w:rsid w:val="00E76241"/>
    <w:rsid w:val="00E76AF9"/>
    <w:rsid w:val="00E81669"/>
    <w:rsid w:val="00E829A2"/>
    <w:rsid w:val="00E84753"/>
    <w:rsid w:val="00E84AD4"/>
    <w:rsid w:val="00E850F6"/>
    <w:rsid w:val="00E85E2B"/>
    <w:rsid w:val="00E960E3"/>
    <w:rsid w:val="00EA09E7"/>
    <w:rsid w:val="00EA1184"/>
    <w:rsid w:val="00EA1843"/>
    <w:rsid w:val="00EA56DB"/>
    <w:rsid w:val="00EA72E9"/>
    <w:rsid w:val="00EB16B8"/>
    <w:rsid w:val="00EB2385"/>
    <w:rsid w:val="00EB3311"/>
    <w:rsid w:val="00EB36C0"/>
    <w:rsid w:val="00EB40B5"/>
    <w:rsid w:val="00EB423A"/>
    <w:rsid w:val="00EB4307"/>
    <w:rsid w:val="00EC2985"/>
    <w:rsid w:val="00EC4EBA"/>
    <w:rsid w:val="00EC5876"/>
    <w:rsid w:val="00EC614F"/>
    <w:rsid w:val="00EC7FAA"/>
    <w:rsid w:val="00ED08A2"/>
    <w:rsid w:val="00ED1FF5"/>
    <w:rsid w:val="00ED423B"/>
    <w:rsid w:val="00ED7B1E"/>
    <w:rsid w:val="00ED7B76"/>
    <w:rsid w:val="00EE1A67"/>
    <w:rsid w:val="00EE4368"/>
    <w:rsid w:val="00EE4963"/>
    <w:rsid w:val="00EF00D5"/>
    <w:rsid w:val="00EF0C1E"/>
    <w:rsid w:val="00EF613A"/>
    <w:rsid w:val="00EF6CBD"/>
    <w:rsid w:val="00F00C25"/>
    <w:rsid w:val="00F0138B"/>
    <w:rsid w:val="00F019F2"/>
    <w:rsid w:val="00F103A1"/>
    <w:rsid w:val="00F126DE"/>
    <w:rsid w:val="00F12EBE"/>
    <w:rsid w:val="00F135F9"/>
    <w:rsid w:val="00F16277"/>
    <w:rsid w:val="00F16413"/>
    <w:rsid w:val="00F20E7F"/>
    <w:rsid w:val="00F20F6C"/>
    <w:rsid w:val="00F21274"/>
    <w:rsid w:val="00F252F9"/>
    <w:rsid w:val="00F2634F"/>
    <w:rsid w:val="00F3125E"/>
    <w:rsid w:val="00F31ABB"/>
    <w:rsid w:val="00F31E97"/>
    <w:rsid w:val="00F34378"/>
    <w:rsid w:val="00F34A7F"/>
    <w:rsid w:val="00F4180F"/>
    <w:rsid w:val="00F452AC"/>
    <w:rsid w:val="00F47ED1"/>
    <w:rsid w:val="00F519D4"/>
    <w:rsid w:val="00F52F34"/>
    <w:rsid w:val="00F54188"/>
    <w:rsid w:val="00F56D06"/>
    <w:rsid w:val="00F5752F"/>
    <w:rsid w:val="00F617EF"/>
    <w:rsid w:val="00F62E89"/>
    <w:rsid w:val="00F63436"/>
    <w:rsid w:val="00F635BA"/>
    <w:rsid w:val="00F70480"/>
    <w:rsid w:val="00F75834"/>
    <w:rsid w:val="00F768B8"/>
    <w:rsid w:val="00F770F7"/>
    <w:rsid w:val="00F80DCA"/>
    <w:rsid w:val="00F81FA7"/>
    <w:rsid w:val="00F840BE"/>
    <w:rsid w:val="00F8473C"/>
    <w:rsid w:val="00F87FFD"/>
    <w:rsid w:val="00F90A54"/>
    <w:rsid w:val="00F91446"/>
    <w:rsid w:val="00F93A16"/>
    <w:rsid w:val="00F95C9F"/>
    <w:rsid w:val="00F9679F"/>
    <w:rsid w:val="00F97B8D"/>
    <w:rsid w:val="00FA212B"/>
    <w:rsid w:val="00FA52D9"/>
    <w:rsid w:val="00FC0FDA"/>
    <w:rsid w:val="00FC310E"/>
    <w:rsid w:val="00FC371B"/>
    <w:rsid w:val="00FC40FB"/>
    <w:rsid w:val="00FC52CC"/>
    <w:rsid w:val="00FC5F0C"/>
    <w:rsid w:val="00FD19E8"/>
    <w:rsid w:val="00FD3B76"/>
    <w:rsid w:val="00FD64F5"/>
    <w:rsid w:val="00FD7FB3"/>
    <w:rsid w:val="00FE0F01"/>
    <w:rsid w:val="00FE2071"/>
    <w:rsid w:val="00FE378F"/>
    <w:rsid w:val="00FE68EC"/>
    <w:rsid w:val="00FF1F5D"/>
    <w:rsid w:val="00FF2F57"/>
    <w:rsid w:val="00FF35AE"/>
    <w:rsid w:val="00FF39EB"/>
    <w:rsid w:val="00FF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2EB"/>
    <w:rPr>
      <w:sz w:val="24"/>
    </w:rPr>
  </w:style>
  <w:style w:type="paragraph" w:styleId="1">
    <w:name w:val="heading 1"/>
    <w:basedOn w:val="a"/>
    <w:next w:val="a"/>
    <w:qFormat/>
    <w:rsid w:val="00CF72E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F72E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F72EB"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rsid w:val="00CF72EB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ED1F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D1FF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0F0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54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54E19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Cell">
    <w:name w:val="ConsPlusCell"/>
    <w:rsid w:val="00D54E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rsid w:val="0040067A"/>
    <w:pPr>
      <w:tabs>
        <w:tab w:val="center" w:pos="4536"/>
        <w:tab w:val="right" w:pos="9072"/>
      </w:tabs>
    </w:pPr>
    <w:rPr>
      <w:sz w:val="20"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rsid w:val="0040067A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0">
    <w:name w:val="Без интервала1"/>
    <w:basedOn w:val="a"/>
    <w:link w:val="NoSpacingChar"/>
    <w:rsid w:val="00DD428E"/>
    <w:rPr>
      <w:rFonts w:ascii="Cambria" w:eastAsia="Calibri" w:hAnsi="Cambria"/>
      <w:sz w:val="22"/>
      <w:szCs w:val="22"/>
      <w:lang w:val="en-US" w:eastAsia="en-US"/>
    </w:rPr>
  </w:style>
  <w:style w:type="character" w:customStyle="1" w:styleId="NoSpacingChar">
    <w:name w:val="No Spacing Char"/>
    <w:link w:val="10"/>
    <w:locked/>
    <w:rsid w:val="00DD428E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ConsPlusNormal">
    <w:name w:val="ConsPlusNormal"/>
    <w:rsid w:val="0048274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a7">
    <w:name w:val="Знак"/>
    <w:basedOn w:val="a"/>
    <w:rsid w:val="0048274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8">
    <w:name w:val="Body Text"/>
    <w:basedOn w:val="a"/>
    <w:rsid w:val="00715C10"/>
    <w:pPr>
      <w:jc w:val="both"/>
    </w:pPr>
  </w:style>
  <w:style w:type="paragraph" w:customStyle="1" w:styleId="11">
    <w:name w:val="Знак Знак1 Знак"/>
    <w:basedOn w:val="a"/>
    <w:rsid w:val="007B0C9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9">
    <w:name w:val="Знак"/>
    <w:basedOn w:val="a"/>
    <w:rsid w:val="0057264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a">
    <w:name w:val="Body Text Indent"/>
    <w:basedOn w:val="a"/>
    <w:rsid w:val="001028C4"/>
    <w:pPr>
      <w:spacing w:after="120"/>
      <w:ind w:left="283"/>
    </w:pPr>
  </w:style>
  <w:style w:type="character" w:customStyle="1" w:styleId="FontStyle11">
    <w:name w:val="Font Style11"/>
    <w:rsid w:val="00337ECF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6875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ED1FF5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ED1FF5"/>
    <w:rPr>
      <w:rFonts w:ascii="Calibri" w:hAnsi="Calibri"/>
      <w:b/>
      <w:bCs/>
      <w:sz w:val="22"/>
      <w:szCs w:val="22"/>
    </w:rPr>
  </w:style>
  <w:style w:type="paragraph" w:styleId="ab">
    <w:name w:val="caption"/>
    <w:basedOn w:val="a"/>
    <w:next w:val="a"/>
    <w:qFormat/>
    <w:rsid w:val="00ED1FF5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</w:rPr>
  </w:style>
  <w:style w:type="paragraph" w:styleId="ac">
    <w:name w:val="footer"/>
    <w:basedOn w:val="a"/>
    <w:link w:val="ad"/>
    <w:rsid w:val="00EC4E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C4EBA"/>
    <w:rPr>
      <w:sz w:val="24"/>
    </w:rPr>
  </w:style>
  <w:style w:type="character" w:styleId="ae">
    <w:name w:val="annotation reference"/>
    <w:rsid w:val="00563939"/>
    <w:rPr>
      <w:sz w:val="16"/>
      <w:szCs w:val="16"/>
    </w:rPr>
  </w:style>
  <w:style w:type="paragraph" w:styleId="af">
    <w:name w:val="annotation text"/>
    <w:basedOn w:val="a"/>
    <w:link w:val="af0"/>
    <w:rsid w:val="00563939"/>
    <w:rPr>
      <w:sz w:val="20"/>
    </w:rPr>
  </w:style>
  <w:style w:type="character" w:customStyle="1" w:styleId="af0">
    <w:name w:val="Текст примечания Знак"/>
    <w:basedOn w:val="a0"/>
    <w:link w:val="af"/>
    <w:rsid w:val="00563939"/>
  </w:style>
  <w:style w:type="paragraph" w:styleId="af1">
    <w:name w:val="annotation subject"/>
    <w:basedOn w:val="af"/>
    <w:next w:val="af"/>
    <w:link w:val="af2"/>
    <w:rsid w:val="00563939"/>
    <w:rPr>
      <w:b/>
      <w:bCs/>
    </w:rPr>
  </w:style>
  <w:style w:type="character" w:customStyle="1" w:styleId="af2">
    <w:name w:val="Тема примечания Знак"/>
    <w:link w:val="af1"/>
    <w:rsid w:val="00563939"/>
    <w:rPr>
      <w:b/>
      <w:bCs/>
    </w:rPr>
  </w:style>
  <w:style w:type="paragraph" w:customStyle="1" w:styleId="af3">
    <w:name w:val="Знак Знак Знак Знак"/>
    <w:basedOn w:val="a"/>
    <w:rsid w:val="00B733B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01">
    <w:name w:val="01 Основной текст"/>
    <w:basedOn w:val="a"/>
    <w:qFormat/>
    <w:rsid w:val="00FC371B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af4">
    <w:name w:val="List Paragraph"/>
    <w:basedOn w:val="a"/>
    <w:uiPriority w:val="34"/>
    <w:qFormat/>
    <w:rsid w:val="00FC3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4;&#1083;&#1103;%20&#1095;&#1090;&#1077;&#1085;&#1080;&#1103;\&#1041;&#1083;&#1072;&#1085;&#1082;&#1080;\&#1055;&#1088;&#1086;&#1077;&#1082;&#1090;%20&#1088;&#1077;&#1096;&#1077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F18B34E-D437-4243-86A4-F814EE11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решения Думы</Template>
  <TotalTime>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gorshkov</dc:creator>
  <cp:keywords/>
  <dc:description/>
  <cp:lastModifiedBy>Пользователь</cp:lastModifiedBy>
  <cp:revision>9</cp:revision>
  <cp:lastPrinted>2024-02-15T12:42:00Z</cp:lastPrinted>
  <dcterms:created xsi:type="dcterms:W3CDTF">2024-01-24T14:21:00Z</dcterms:created>
  <dcterms:modified xsi:type="dcterms:W3CDTF">2024-02-27T10:26:00Z</dcterms:modified>
</cp:coreProperties>
</file>