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8F" w:rsidRPr="00316F13" w:rsidRDefault="00FE288F" w:rsidP="00FE288F">
      <w:pPr>
        <w:pStyle w:val="ab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6F13">
        <w:rPr>
          <w:sz w:val="32"/>
          <w:szCs w:val="32"/>
        </w:rPr>
        <w:t>Российская  Федерация</w:t>
      </w:r>
    </w:p>
    <w:p w:rsidR="00FE288F" w:rsidRPr="00316F13" w:rsidRDefault="00FE288F" w:rsidP="00FE288F">
      <w:pPr>
        <w:pStyle w:val="ab"/>
        <w:rPr>
          <w:sz w:val="32"/>
          <w:szCs w:val="32"/>
        </w:rPr>
      </w:pPr>
      <w:r w:rsidRPr="00316F13">
        <w:rPr>
          <w:sz w:val="32"/>
          <w:szCs w:val="32"/>
        </w:rPr>
        <w:t>Ростовская  область</w:t>
      </w:r>
    </w:p>
    <w:p w:rsidR="00FE288F" w:rsidRPr="00316F13" w:rsidRDefault="00FE288F" w:rsidP="00FE288F">
      <w:pPr>
        <w:pStyle w:val="ab"/>
        <w:rPr>
          <w:sz w:val="32"/>
          <w:szCs w:val="32"/>
        </w:rPr>
      </w:pPr>
      <w:r w:rsidRPr="00316F13">
        <w:rPr>
          <w:sz w:val="32"/>
          <w:szCs w:val="32"/>
        </w:rPr>
        <w:t xml:space="preserve">г о </w:t>
      </w:r>
      <w:proofErr w:type="spellStart"/>
      <w:proofErr w:type="gramStart"/>
      <w:r w:rsidRPr="00316F13">
        <w:rPr>
          <w:sz w:val="32"/>
          <w:szCs w:val="32"/>
        </w:rPr>
        <w:t>р</w:t>
      </w:r>
      <w:proofErr w:type="spellEnd"/>
      <w:proofErr w:type="gramEnd"/>
      <w:r w:rsidRPr="00316F13">
        <w:rPr>
          <w:sz w:val="32"/>
          <w:szCs w:val="32"/>
        </w:rPr>
        <w:t xml:space="preserve"> о </w:t>
      </w:r>
      <w:proofErr w:type="spellStart"/>
      <w:r w:rsidRPr="00316F13">
        <w:rPr>
          <w:sz w:val="32"/>
          <w:szCs w:val="32"/>
        </w:rPr>
        <w:t>д</w:t>
      </w:r>
      <w:proofErr w:type="spellEnd"/>
      <w:r w:rsidRPr="00316F13">
        <w:rPr>
          <w:sz w:val="32"/>
          <w:szCs w:val="32"/>
        </w:rPr>
        <w:t xml:space="preserve">   Ш а </w:t>
      </w:r>
      <w:proofErr w:type="spellStart"/>
      <w:r w:rsidRPr="00316F13">
        <w:rPr>
          <w:sz w:val="32"/>
          <w:szCs w:val="32"/>
        </w:rPr>
        <w:t>х</w:t>
      </w:r>
      <w:proofErr w:type="spellEnd"/>
      <w:r w:rsidRPr="00316F13">
        <w:rPr>
          <w:sz w:val="32"/>
          <w:szCs w:val="32"/>
        </w:rPr>
        <w:t xml:space="preserve"> т </w:t>
      </w:r>
      <w:proofErr w:type="spellStart"/>
      <w:r w:rsidRPr="00316F13">
        <w:rPr>
          <w:sz w:val="32"/>
          <w:szCs w:val="32"/>
        </w:rPr>
        <w:t>ы</w:t>
      </w:r>
      <w:proofErr w:type="spellEnd"/>
    </w:p>
    <w:p w:rsidR="00FE288F" w:rsidRPr="007B57BC" w:rsidRDefault="00FE288F" w:rsidP="00FE288F">
      <w:pPr>
        <w:pStyle w:val="5"/>
        <w:jc w:val="center"/>
        <w:rPr>
          <w:rFonts w:ascii="Times New Roman" w:hAnsi="Times New Roman"/>
          <w:b/>
          <w:color w:val="auto"/>
        </w:rPr>
      </w:pPr>
      <w:r w:rsidRPr="007B57BC">
        <w:rPr>
          <w:rFonts w:ascii="Times New Roman" w:hAnsi="Times New Roman"/>
          <w:b/>
          <w:color w:val="auto"/>
          <w:sz w:val="56"/>
        </w:rPr>
        <w:t>ГОРОДСКАЯ ДУМА</w:t>
      </w:r>
    </w:p>
    <w:p w:rsidR="00FE288F" w:rsidRPr="007B57BC" w:rsidRDefault="00FE288F" w:rsidP="00FE288F">
      <w:pPr>
        <w:tabs>
          <w:tab w:val="left" w:pos="2552"/>
          <w:tab w:val="left" w:pos="2835"/>
        </w:tabs>
        <w:spacing w:line="120" w:lineRule="auto"/>
        <w:jc w:val="center"/>
        <w:rPr>
          <w:b/>
          <w:sz w:val="12"/>
          <w:szCs w:val="12"/>
        </w:rPr>
      </w:pPr>
    </w:p>
    <w:p w:rsidR="00FE288F" w:rsidRPr="007B57BC" w:rsidRDefault="00FE288F" w:rsidP="00FE288F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7B57BC">
        <w:rPr>
          <w:rFonts w:ascii="Times New Roman" w:hAnsi="Times New Roman"/>
          <w:b/>
          <w:i w:val="0"/>
          <w:color w:val="auto"/>
          <w:sz w:val="46"/>
        </w:rPr>
        <w:t xml:space="preserve">РЕШЕНИЕ № </w:t>
      </w:r>
      <w:r w:rsidR="00E26AB8">
        <w:rPr>
          <w:rFonts w:ascii="Times New Roman" w:hAnsi="Times New Roman"/>
          <w:b/>
          <w:i w:val="0"/>
          <w:color w:val="auto"/>
          <w:sz w:val="46"/>
        </w:rPr>
        <w:t>398</w:t>
      </w:r>
    </w:p>
    <w:p w:rsidR="00FE288F" w:rsidRPr="007B57BC" w:rsidRDefault="00FE288F" w:rsidP="00FE288F">
      <w:pPr>
        <w:rPr>
          <w:sz w:val="28"/>
          <w:szCs w:val="28"/>
        </w:rPr>
      </w:pPr>
    </w:p>
    <w:p w:rsidR="00FE288F" w:rsidRPr="00D91228" w:rsidRDefault="00FE288F" w:rsidP="00FE288F">
      <w:pPr>
        <w:pStyle w:val="a9"/>
        <w:jc w:val="center"/>
        <w:rPr>
          <w:b/>
          <w:sz w:val="32"/>
          <w:szCs w:val="32"/>
        </w:rPr>
      </w:pPr>
      <w:r w:rsidRPr="00D91228">
        <w:rPr>
          <w:b/>
          <w:sz w:val="32"/>
          <w:szCs w:val="32"/>
        </w:rPr>
        <w:t>45-го заседания городской Думы города Шахты</w:t>
      </w:r>
    </w:p>
    <w:p w:rsidR="00FE288F" w:rsidRPr="00D91228" w:rsidRDefault="00FE288F" w:rsidP="00FE288F">
      <w:pPr>
        <w:pStyle w:val="a9"/>
        <w:jc w:val="center"/>
        <w:rPr>
          <w:b/>
          <w:szCs w:val="28"/>
        </w:rPr>
      </w:pPr>
    </w:p>
    <w:p w:rsidR="00FE288F" w:rsidRDefault="00FE288F" w:rsidP="00FE288F">
      <w:pPr>
        <w:rPr>
          <w:b/>
          <w:sz w:val="28"/>
          <w:szCs w:val="28"/>
        </w:rPr>
      </w:pPr>
      <w:r w:rsidRPr="00A262E2">
        <w:rPr>
          <w:b/>
          <w:sz w:val="28"/>
          <w:szCs w:val="28"/>
        </w:rPr>
        <w:t>Принято 25 июля 2023 года</w:t>
      </w:r>
    </w:p>
    <w:p w:rsidR="005F5434" w:rsidRPr="00B80BC4" w:rsidRDefault="005F5434" w:rsidP="00912969">
      <w:pPr>
        <w:jc w:val="center"/>
        <w:rPr>
          <w:b/>
          <w:sz w:val="28"/>
          <w:szCs w:val="28"/>
          <w:highlight w:val="yellow"/>
        </w:rPr>
      </w:pPr>
    </w:p>
    <w:p w:rsidR="004A7EA3" w:rsidRPr="00B80BC4" w:rsidRDefault="004A7EA3" w:rsidP="004A7EA3">
      <w:pPr>
        <w:jc w:val="center"/>
        <w:rPr>
          <w:b/>
          <w:sz w:val="28"/>
          <w:szCs w:val="28"/>
        </w:rPr>
      </w:pPr>
      <w:r w:rsidRPr="00B80BC4">
        <w:rPr>
          <w:b/>
          <w:sz w:val="28"/>
          <w:szCs w:val="28"/>
        </w:rPr>
        <w:t>О внесении изменений</w:t>
      </w:r>
    </w:p>
    <w:p w:rsidR="00912969" w:rsidRPr="00B80BC4" w:rsidRDefault="004A7EA3" w:rsidP="004A7EA3">
      <w:pPr>
        <w:jc w:val="center"/>
        <w:rPr>
          <w:b/>
          <w:sz w:val="28"/>
          <w:szCs w:val="28"/>
        </w:rPr>
      </w:pPr>
      <w:r w:rsidRPr="00B80BC4">
        <w:rPr>
          <w:b/>
          <w:sz w:val="28"/>
          <w:szCs w:val="28"/>
        </w:rPr>
        <w:t xml:space="preserve">в </w:t>
      </w:r>
      <w:r w:rsidR="006560C1">
        <w:rPr>
          <w:b/>
          <w:sz w:val="28"/>
          <w:szCs w:val="28"/>
        </w:rPr>
        <w:t>«</w:t>
      </w:r>
      <w:r w:rsidRPr="00B80BC4">
        <w:rPr>
          <w:b/>
          <w:sz w:val="28"/>
          <w:szCs w:val="28"/>
        </w:rPr>
        <w:t>Положени</w:t>
      </w:r>
      <w:r w:rsidR="006560C1">
        <w:rPr>
          <w:b/>
          <w:sz w:val="28"/>
          <w:szCs w:val="28"/>
        </w:rPr>
        <w:t>е</w:t>
      </w:r>
      <w:r w:rsidRPr="00B80BC4">
        <w:rPr>
          <w:b/>
          <w:sz w:val="28"/>
          <w:szCs w:val="28"/>
        </w:rPr>
        <w:t xml:space="preserve"> об осуществлении муниципального лесного контроля на территории муниципал</w:t>
      </w:r>
      <w:r>
        <w:rPr>
          <w:b/>
          <w:sz w:val="28"/>
          <w:szCs w:val="28"/>
        </w:rPr>
        <w:t>ьного образования «Город Шахты»</w:t>
      </w:r>
    </w:p>
    <w:p w:rsidR="005F5434" w:rsidRPr="00B80BC4" w:rsidRDefault="005F5434" w:rsidP="00912969">
      <w:pPr>
        <w:rPr>
          <w:sz w:val="28"/>
          <w:szCs w:val="28"/>
        </w:rPr>
      </w:pPr>
    </w:p>
    <w:p w:rsidR="00F13DF9" w:rsidRPr="00B80BC4" w:rsidRDefault="004A7EA3" w:rsidP="00F13DF9">
      <w:pPr>
        <w:ind w:firstLine="708"/>
        <w:jc w:val="both"/>
        <w:rPr>
          <w:sz w:val="28"/>
          <w:szCs w:val="28"/>
        </w:rPr>
      </w:pPr>
      <w:r w:rsidRPr="005E61F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FD4D2A">
        <w:rPr>
          <w:sz w:val="28"/>
          <w:szCs w:val="28"/>
        </w:rPr>
        <w:t>о статьей 98</w:t>
      </w:r>
      <w:r w:rsidRPr="005E61F8">
        <w:rPr>
          <w:sz w:val="28"/>
          <w:szCs w:val="28"/>
        </w:rPr>
        <w:t xml:space="preserve"> Лесн</w:t>
      </w:r>
      <w:r w:rsidR="00FD4D2A">
        <w:rPr>
          <w:sz w:val="28"/>
          <w:szCs w:val="28"/>
        </w:rPr>
        <w:t>ого</w:t>
      </w:r>
      <w:r w:rsidR="00FE288F">
        <w:rPr>
          <w:sz w:val="28"/>
          <w:szCs w:val="28"/>
        </w:rPr>
        <w:t xml:space="preserve"> </w:t>
      </w:r>
      <w:r w:rsidRPr="005E61F8">
        <w:rPr>
          <w:sz w:val="28"/>
          <w:szCs w:val="28"/>
        </w:rPr>
        <w:t>кодекс</w:t>
      </w:r>
      <w:r w:rsidR="00FD4D2A">
        <w:rPr>
          <w:sz w:val="28"/>
          <w:szCs w:val="28"/>
        </w:rPr>
        <w:t>а</w:t>
      </w:r>
      <w:r w:rsidRPr="005E61F8">
        <w:rPr>
          <w:sz w:val="28"/>
          <w:szCs w:val="28"/>
        </w:rPr>
        <w:t xml:space="preserve"> Российской Федерации</w:t>
      </w:r>
      <w:r w:rsidR="005E61F8" w:rsidRPr="005E61F8">
        <w:rPr>
          <w:sz w:val="28"/>
          <w:szCs w:val="28"/>
        </w:rPr>
        <w:t xml:space="preserve">, Федеральным законом от 31.07.2020 </w:t>
      </w:r>
      <w:r w:rsidR="005E61F8">
        <w:rPr>
          <w:sz w:val="28"/>
          <w:szCs w:val="28"/>
        </w:rPr>
        <w:t>№</w:t>
      </w:r>
      <w:r w:rsidR="005E61F8" w:rsidRPr="005E61F8">
        <w:rPr>
          <w:sz w:val="28"/>
          <w:szCs w:val="28"/>
        </w:rPr>
        <w:t xml:space="preserve">248-ФЗ </w:t>
      </w:r>
      <w:r w:rsidR="005E61F8">
        <w:rPr>
          <w:sz w:val="28"/>
          <w:szCs w:val="28"/>
        </w:rPr>
        <w:t>«</w:t>
      </w:r>
      <w:r w:rsidR="005E61F8" w:rsidRPr="005E61F8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5E61F8">
        <w:rPr>
          <w:sz w:val="28"/>
          <w:szCs w:val="28"/>
        </w:rPr>
        <w:t>»</w:t>
      </w:r>
      <w:r w:rsidR="005E61F8" w:rsidRPr="005E61F8">
        <w:rPr>
          <w:sz w:val="28"/>
          <w:szCs w:val="28"/>
        </w:rPr>
        <w:t xml:space="preserve">, </w:t>
      </w:r>
      <w:r w:rsidR="00F13DF9" w:rsidRPr="00B80BC4">
        <w:rPr>
          <w:sz w:val="28"/>
          <w:szCs w:val="28"/>
        </w:rPr>
        <w:t>городская Дума города Шахты</w:t>
      </w:r>
    </w:p>
    <w:p w:rsidR="00F13DF9" w:rsidRPr="00B80BC4" w:rsidRDefault="00F13DF9" w:rsidP="00912969">
      <w:pPr>
        <w:jc w:val="center"/>
        <w:rPr>
          <w:b/>
          <w:sz w:val="28"/>
          <w:szCs w:val="28"/>
        </w:rPr>
      </w:pPr>
    </w:p>
    <w:p w:rsidR="00912969" w:rsidRPr="00B80BC4" w:rsidRDefault="00912969" w:rsidP="00912969">
      <w:pPr>
        <w:jc w:val="center"/>
        <w:rPr>
          <w:b/>
          <w:sz w:val="28"/>
          <w:szCs w:val="28"/>
        </w:rPr>
      </w:pPr>
      <w:r w:rsidRPr="00B80BC4">
        <w:rPr>
          <w:b/>
          <w:sz w:val="28"/>
          <w:szCs w:val="28"/>
        </w:rPr>
        <w:t>РЕШИЛА:</w:t>
      </w:r>
    </w:p>
    <w:p w:rsidR="00812D55" w:rsidRPr="00B80BC4" w:rsidRDefault="00812D55" w:rsidP="00912969">
      <w:pPr>
        <w:jc w:val="center"/>
        <w:rPr>
          <w:b/>
          <w:sz w:val="28"/>
          <w:szCs w:val="28"/>
        </w:rPr>
      </w:pPr>
    </w:p>
    <w:p w:rsidR="00E401B6" w:rsidRDefault="00E401B6" w:rsidP="00FE288F">
      <w:pPr>
        <w:numPr>
          <w:ilvl w:val="0"/>
          <w:numId w:val="6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B80BC4">
        <w:rPr>
          <w:sz w:val="28"/>
          <w:szCs w:val="28"/>
        </w:rPr>
        <w:t xml:space="preserve">Внести в </w:t>
      </w:r>
      <w:r w:rsidR="006560C1">
        <w:rPr>
          <w:sz w:val="28"/>
          <w:szCs w:val="28"/>
        </w:rPr>
        <w:t>«</w:t>
      </w:r>
      <w:r w:rsidR="004A7EA3" w:rsidRPr="004A7EA3">
        <w:rPr>
          <w:sz w:val="28"/>
          <w:szCs w:val="28"/>
        </w:rPr>
        <w:t>Положени</w:t>
      </w:r>
      <w:r w:rsidR="006560C1">
        <w:rPr>
          <w:sz w:val="28"/>
          <w:szCs w:val="28"/>
        </w:rPr>
        <w:t>е</w:t>
      </w:r>
      <w:r w:rsidR="004A7EA3" w:rsidRPr="004A7EA3">
        <w:rPr>
          <w:sz w:val="28"/>
          <w:szCs w:val="28"/>
        </w:rPr>
        <w:t xml:space="preserve"> об осуществлении муниципального лесного контроля на территории муниципального образования «Город Шахты»</w:t>
      </w:r>
      <w:r w:rsidR="006560C1">
        <w:rPr>
          <w:sz w:val="28"/>
          <w:szCs w:val="28"/>
        </w:rPr>
        <w:t xml:space="preserve">, утвержденное </w:t>
      </w:r>
      <w:r w:rsidR="006560C1" w:rsidRPr="00B80BC4">
        <w:rPr>
          <w:sz w:val="28"/>
          <w:szCs w:val="28"/>
        </w:rPr>
        <w:t>решение</w:t>
      </w:r>
      <w:r w:rsidR="006560C1">
        <w:rPr>
          <w:sz w:val="28"/>
          <w:szCs w:val="28"/>
        </w:rPr>
        <w:t>м</w:t>
      </w:r>
      <w:r w:rsidR="006560C1" w:rsidRPr="00B80BC4">
        <w:rPr>
          <w:sz w:val="28"/>
          <w:szCs w:val="28"/>
        </w:rPr>
        <w:t xml:space="preserve"> городской Думы города Шахты </w:t>
      </w:r>
      <w:r w:rsidR="006560C1">
        <w:rPr>
          <w:sz w:val="28"/>
          <w:szCs w:val="28"/>
        </w:rPr>
        <w:t>от 07.09.2021 №116</w:t>
      </w:r>
      <w:r w:rsidR="00D10535">
        <w:rPr>
          <w:sz w:val="28"/>
          <w:szCs w:val="28"/>
        </w:rPr>
        <w:t>,</w:t>
      </w:r>
      <w:r w:rsidR="006560C1">
        <w:rPr>
          <w:sz w:val="28"/>
          <w:szCs w:val="28"/>
        </w:rPr>
        <w:t xml:space="preserve"> </w:t>
      </w:r>
      <w:r w:rsidRPr="00DA3A05">
        <w:rPr>
          <w:sz w:val="28"/>
          <w:szCs w:val="28"/>
        </w:rPr>
        <w:t>следующие изменения:</w:t>
      </w:r>
    </w:p>
    <w:p w:rsidR="004A7EA3" w:rsidRDefault="004A7EA3" w:rsidP="00FE288F">
      <w:pPr>
        <w:numPr>
          <w:ilvl w:val="0"/>
          <w:numId w:val="8"/>
        </w:numPr>
        <w:tabs>
          <w:tab w:val="left" w:pos="900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8 статьи 3 изложить в следующей редакции: </w:t>
      </w:r>
    </w:p>
    <w:p w:rsidR="004A7EA3" w:rsidRDefault="004A7EA3" w:rsidP="004A7EA3">
      <w:pPr>
        <w:tabs>
          <w:tab w:val="left" w:pos="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«8.</w:t>
      </w:r>
      <w:r w:rsidR="003C7105">
        <w:rPr>
          <w:sz w:val="28"/>
          <w:szCs w:val="28"/>
        </w:rPr>
        <w:t> </w:t>
      </w:r>
      <w:r>
        <w:rPr>
          <w:sz w:val="28"/>
          <w:szCs w:val="28"/>
        </w:rPr>
        <w:t>Профилактический визит проводится муниципальным лесным инспектором в форме профилактической беседы по месту осуществления деятельности контролируемого лица.</w:t>
      </w:r>
    </w:p>
    <w:p w:rsidR="004A7EA3" w:rsidRDefault="004A7EA3" w:rsidP="004A7EA3">
      <w:pPr>
        <w:tabs>
          <w:tab w:val="left" w:pos="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принадлежащим ему объектам контроля, их соответствии критериям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</w:p>
    <w:p w:rsidR="004A7EA3" w:rsidRDefault="004A7EA3" w:rsidP="004A7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6215DB" w:rsidRDefault="004A7EA3" w:rsidP="004A7EA3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обязательных профилактических визитов при проведении муниципального лесного контроля в отношении объектов контроля, не отнесенных к категориям чрезвычайно высокого, высокого и значительного риска</w:t>
      </w:r>
      <w:r w:rsidR="00395C12">
        <w:rPr>
          <w:sz w:val="28"/>
          <w:szCs w:val="28"/>
        </w:rPr>
        <w:t>, не предусмотрено</w:t>
      </w:r>
      <w:proofErr w:type="gramStart"/>
      <w:r w:rsidR="00DB733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55A87" w:rsidRDefault="004A7EA3" w:rsidP="00FE288F">
      <w:pPr>
        <w:numPr>
          <w:ilvl w:val="0"/>
          <w:numId w:val="8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  <w:r w:rsidR="00DB7332">
        <w:rPr>
          <w:sz w:val="28"/>
          <w:szCs w:val="28"/>
        </w:rPr>
        <w:t>изложить в следующей редакции:</w:t>
      </w:r>
    </w:p>
    <w:p w:rsidR="00DB7332" w:rsidRPr="00A5132D" w:rsidRDefault="00DB7332" w:rsidP="00DB733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5132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B7332" w:rsidRPr="00A5132D" w:rsidRDefault="00DB7332" w:rsidP="00DB733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132D">
        <w:rPr>
          <w:rFonts w:ascii="Times New Roman" w:hAnsi="Times New Roman" w:cs="Times New Roman"/>
          <w:sz w:val="28"/>
          <w:szCs w:val="28"/>
        </w:rPr>
        <w:t xml:space="preserve">к «Положению об осуществлении </w:t>
      </w:r>
    </w:p>
    <w:p w:rsidR="00DB7332" w:rsidRPr="00A5132D" w:rsidRDefault="00DB7332" w:rsidP="00DB733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132D">
        <w:rPr>
          <w:rFonts w:ascii="Times New Roman" w:hAnsi="Times New Roman" w:cs="Times New Roman"/>
          <w:sz w:val="28"/>
          <w:szCs w:val="28"/>
        </w:rPr>
        <w:t>муниципального лесного контроля на территории</w:t>
      </w:r>
    </w:p>
    <w:p w:rsidR="00DB7332" w:rsidRDefault="00DB7332" w:rsidP="00DB7332">
      <w:pPr>
        <w:tabs>
          <w:tab w:val="left" w:pos="8789"/>
        </w:tabs>
        <w:jc w:val="right"/>
        <w:rPr>
          <w:sz w:val="28"/>
          <w:szCs w:val="28"/>
        </w:rPr>
      </w:pPr>
      <w:r w:rsidRPr="00A5132D">
        <w:rPr>
          <w:sz w:val="28"/>
          <w:szCs w:val="28"/>
        </w:rPr>
        <w:t>муниципального образования «Город Шахты»</w:t>
      </w:r>
    </w:p>
    <w:p w:rsidR="00DB7332" w:rsidRDefault="00DB7332" w:rsidP="00DB7332">
      <w:pPr>
        <w:tabs>
          <w:tab w:val="left" w:pos="8789"/>
        </w:tabs>
        <w:jc w:val="both"/>
        <w:rPr>
          <w:sz w:val="28"/>
          <w:szCs w:val="28"/>
        </w:rPr>
      </w:pPr>
    </w:p>
    <w:p w:rsidR="00DB7332" w:rsidRPr="00C61EE6" w:rsidRDefault="00DB7332" w:rsidP="00DB7332">
      <w:pPr>
        <w:tabs>
          <w:tab w:val="left" w:pos="8789"/>
        </w:tabs>
        <w:jc w:val="center"/>
        <w:rPr>
          <w:b/>
          <w:sz w:val="28"/>
          <w:szCs w:val="28"/>
        </w:rPr>
      </w:pPr>
      <w:r w:rsidRPr="00C61EE6">
        <w:rPr>
          <w:b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DB7332" w:rsidRPr="009D753C" w:rsidRDefault="00DB7332" w:rsidP="00DB7332">
      <w:pPr>
        <w:tabs>
          <w:tab w:val="left" w:pos="8789"/>
        </w:tabs>
        <w:jc w:val="center"/>
        <w:rPr>
          <w:b/>
          <w:sz w:val="28"/>
          <w:szCs w:val="28"/>
        </w:rPr>
      </w:pPr>
      <w:r w:rsidRPr="00C61EE6">
        <w:rPr>
          <w:b/>
          <w:sz w:val="28"/>
          <w:szCs w:val="28"/>
        </w:rPr>
        <w:t>ПРОВЕРОК ПРИ ОСУЩЕСТВЛЕНИИ МУНИЦИПАЛЬНОГО ЛЕСНОГО КОНТРОЛЯ НА ТЕРРИТОРИИ МУНИЦИПАЛЬНОГО ОБРАЗОВАНИЯ «ГОРОД ШАХТЫ»</w:t>
      </w:r>
    </w:p>
    <w:p w:rsidR="00DB7332" w:rsidRDefault="00DB7332" w:rsidP="00DB7332">
      <w:pPr>
        <w:tabs>
          <w:tab w:val="left" w:pos="8789"/>
        </w:tabs>
        <w:jc w:val="both"/>
        <w:rPr>
          <w:sz w:val="28"/>
          <w:szCs w:val="28"/>
        </w:rPr>
      </w:pPr>
    </w:p>
    <w:p w:rsidR="00DB7332" w:rsidRDefault="00DB7332" w:rsidP="00FE288F">
      <w:pPr>
        <w:pStyle w:val="ConsPlusNormal"/>
        <w:widowControl/>
        <w:numPr>
          <w:ilvl w:val="0"/>
          <w:numId w:val="9"/>
        </w:numPr>
        <w:tabs>
          <w:tab w:val="left" w:pos="0"/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color w:val="000046"/>
          <w:sz w:val="28"/>
          <w:szCs w:val="28"/>
        </w:rPr>
      </w:pPr>
      <w:proofErr w:type="gramStart"/>
      <w:r w:rsidRPr="004A54B3">
        <w:rPr>
          <w:rFonts w:ascii="Times New Roman" w:hAnsi="Times New Roman" w:cs="Times New Roman"/>
          <w:sz w:val="28"/>
          <w:szCs w:val="28"/>
        </w:rPr>
        <w:t>Поступление сведений, информации от</w:t>
      </w:r>
      <w:r w:rsidR="00FE288F">
        <w:rPr>
          <w:rFonts w:ascii="Times New Roman" w:hAnsi="Times New Roman" w:cs="Times New Roman"/>
          <w:sz w:val="28"/>
          <w:szCs w:val="28"/>
        </w:rPr>
        <w:t xml:space="preserve"> </w:t>
      </w:r>
      <w:r w:rsidRPr="00825274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, ор</w:t>
      </w:r>
      <w:r w:rsidRPr="00825274">
        <w:rPr>
          <w:rFonts w:ascii="Times New Roman" w:hAnsi="Times New Roman" w:cs="Times New Roman"/>
          <w:color w:val="000000"/>
          <w:sz w:val="28"/>
          <w:szCs w:val="28"/>
        </w:rPr>
        <w:t xml:space="preserve">ганизаций,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индивидуальных предпринимателей,</w:t>
      </w:r>
      <w:r w:rsidRPr="00825274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государственной власти, органов местного самоуправления, из средств массовой информации,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подтверждении</w:t>
      </w:r>
      <w:r w:rsidRPr="00825274">
        <w:rPr>
          <w:rFonts w:ascii="Times New Roman" w:hAnsi="Times New Roman" w:cs="Times New Roman"/>
          <w:color w:val="000000"/>
          <w:sz w:val="28"/>
          <w:szCs w:val="28"/>
        </w:rPr>
        <w:t xml:space="preserve"> таких сведений в результате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профилактических мероприятий или контрольных (надзорных) мероприятий без взаимодействия с контролируемым лицом, </w:t>
      </w:r>
      <w:r w:rsidRPr="00825274">
        <w:rPr>
          <w:rFonts w:ascii="Times New Roman" w:hAnsi="Times New Roman" w:cs="Times New Roman"/>
          <w:color w:val="000000"/>
          <w:sz w:val="28"/>
          <w:szCs w:val="28"/>
        </w:rPr>
        <w:t>а также получение таких сведений в результате проведения контрольных (надзорных) мероприятий, включая контрольные (надзорные) мероприятия без взаимодействия, в том числе проводимые в отношении иных</w:t>
      </w:r>
      <w:proofErr w:type="gramEnd"/>
      <w:r w:rsidRPr="00825274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контролируемых 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 </w:t>
      </w:r>
      <w:r w:rsidRPr="00825274">
        <w:rPr>
          <w:rFonts w:ascii="Times New Roman" w:hAnsi="Times New Roman" w:cs="Times New Roman"/>
          <w:color w:val="000000"/>
          <w:sz w:val="28"/>
          <w:szCs w:val="28"/>
        </w:rPr>
        <w:t>причинении вреда (ущерба) или об угрозе причинения вреда (ущерба) охраняемым законом ценностям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7332" w:rsidRDefault="00DB7332" w:rsidP="00FE288F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4B3">
        <w:rPr>
          <w:rFonts w:ascii="Times New Roman" w:hAnsi="Times New Roman" w:cs="Times New Roman"/>
          <w:sz w:val="28"/>
          <w:szCs w:val="28"/>
        </w:rPr>
        <w:t>Несоответствие использования гражданином, юридическим лицом, индивидуальным предпринимателем</w:t>
      </w:r>
      <w:r>
        <w:rPr>
          <w:rFonts w:ascii="Times New Roman" w:hAnsi="Times New Roman" w:cs="Times New Roman"/>
          <w:sz w:val="28"/>
          <w:szCs w:val="28"/>
        </w:rPr>
        <w:t>, хозяйствующим субъектом</w:t>
      </w:r>
      <w:r w:rsidRPr="004A54B3">
        <w:rPr>
          <w:rFonts w:ascii="Times New Roman" w:hAnsi="Times New Roman" w:cs="Times New Roman"/>
          <w:sz w:val="28"/>
          <w:szCs w:val="28"/>
        </w:rPr>
        <w:t xml:space="preserve"> лесного участка целевому назначению в соответствии с его принадлежностью к той или иной категории земель и (или) видам разрешенного использования лесного участка, сведения о котором содержатся 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подтверждении</w:t>
      </w:r>
      <w:r w:rsidRPr="00825274">
        <w:rPr>
          <w:rFonts w:ascii="Times New Roman" w:hAnsi="Times New Roman" w:cs="Times New Roman"/>
          <w:color w:val="000000"/>
          <w:sz w:val="28"/>
          <w:szCs w:val="28"/>
        </w:rPr>
        <w:t xml:space="preserve"> таких сведений в результате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профилактических мероприятий или контрольных (надзорных) мероприятий без взаимодействия с контролируемым лицом</w:t>
      </w:r>
      <w:r w:rsidRPr="004A54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7332" w:rsidRDefault="00DB7332" w:rsidP="00845ECE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993"/>
        </w:tabs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Поступление информации об истечении 1 года с момента предоставления лесных участков в аренду, постоянное (бессрочное) пользование </w:t>
      </w:r>
      <w:r w:rsidRPr="00825274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ам, ор</w:t>
      </w:r>
      <w:r w:rsidRPr="00825274">
        <w:rPr>
          <w:rFonts w:ascii="Times New Roman" w:hAnsi="Times New Roman" w:cs="Times New Roman"/>
          <w:color w:val="000000"/>
          <w:sz w:val="28"/>
          <w:szCs w:val="28"/>
        </w:rPr>
        <w:t>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Pr="0082527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индивидуальным предпринимателям, хозяйствующим субъектам, в случае отсутствия возможности установления соблюдения </w:t>
      </w:r>
      <w:r w:rsidRPr="004A54B3">
        <w:rPr>
          <w:rFonts w:ascii="Times New Roman" w:hAnsi="Times New Roman" w:cs="Times New Roman"/>
          <w:sz w:val="28"/>
          <w:szCs w:val="28"/>
        </w:rPr>
        <w:t>гражданином, юридическим лицом, индивидуальным предпринимателем</w:t>
      </w:r>
      <w:r>
        <w:rPr>
          <w:rFonts w:ascii="Times New Roman" w:hAnsi="Times New Roman" w:cs="Times New Roman"/>
          <w:sz w:val="28"/>
          <w:szCs w:val="28"/>
        </w:rPr>
        <w:t>, хозяйствующим субъектом</w:t>
      </w:r>
      <w:r w:rsidR="00FE2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требований лесного законодательства в рамках проведения профилактических мероприятий или контрольных (надзорных) мероприятий без взаимодействия с контролируемым лицом.</w:t>
      </w:r>
      <w:r w:rsidR="00CC1E1D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950CB8" w:rsidRDefault="00950CB8" w:rsidP="00EF78EC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eastAsia="Calibri"/>
          <w:spacing w:val="4"/>
          <w:sz w:val="28"/>
          <w:szCs w:val="28"/>
        </w:rPr>
      </w:pPr>
      <w:r w:rsidRPr="00950CB8">
        <w:rPr>
          <w:rFonts w:eastAsia="Calibri"/>
          <w:spacing w:val="4"/>
          <w:sz w:val="28"/>
          <w:szCs w:val="28"/>
        </w:rPr>
        <w:t>Настоящее</w:t>
      </w:r>
      <w:r w:rsidR="00FE288F">
        <w:rPr>
          <w:rFonts w:eastAsia="Calibri"/>
          <w:spacing w:val="4"/>
          <w:sz w:val="28"/>
          <w:szCs w:val="28"/>
        </w:rPr>
        <w:t xml:space="preserve"> </w:t>
      </w:r>
      <w:r w:rsidR="00B17919">
        <w:rPr>
          <w:rFonts w:eastAsia="Calibri"/>
          <w:spacing w:val="4"/>
          <w:sz w:val="28"/>
          <w:szCs w:val="28"/>
        </w:rPr>
        <w:t>решение</w:t>
      </w:r>
      <w:r w:rsidR="00FE288F">
        <w:rPr>
          <w:rFonts w:eastAsia="Calibri"/>
          <w:spacing w:val="4"/>
          <w:sz w:val="28"/>
          <w:szCs w:val="28"/>
        </w:rPr>
        <w:t xml:space="preserve"> </w:t>
      </w:r>
      <w:r w:rsidR="00B17919" w:rsidRPr="00B53F31">
        <w:rPr>
          <w:rFonts w:eastAsia="Calibri"/>
          <w:spacing w:val="4"/>
          <w:sz w:val="28"/>
          <w:szCs w:val="28"/>
        </w:rPr>
        <w:t>вступает в силу со дня его официального опубликования</w:t>
      </w:r>
      <w:r w:rsidR="00B17919">
        <w:rPr>
          <w:rFonts w:eastAsia="Calibri"/>
          <w:spacing w:val="4"/>
          <w:sz w:val="28"/>
          <w:szCs w:val="28"/>
        </w:rPr>
        <w:t xml:space="preserve"> и</w:t>
      </w:r>
      <w:r w:rsidRPr="005E633A">
        <w:rPr>
          <w:rFonts w:eastAsia="Calibri"/>
          <w:spacing w:val="4"/>
          <w:sz w:val="28"/>
          <w:szCs w:val="28"/>
        </w:rPr>
        <w:t xml:space="preserve"> подлежит</w:t>
      </w:r>
      <w:r w:rsidR="00FB2AD7">
        <w:rPr>
          <w:rFonts w:eastAsia="Calibri"/>
          <w:spacing w:val="4"/>
          <w:sz w:val="28"/>
          <w:szCs w:val="28"/>
        </w:rPr>
        <w:t xml:space="preserve"> </w:t>
      </w:r>
      <w:r w:rsidRPr="005E633A">
        <w:rPr>
          <w:rFonts w:eastAsia="Calibri"/>
          <w:spacing w:val="4"/>
          <w:sz w:val="28"/>
          <w:szCs w:val="28"/>
        </w:rPr>
        <w:t>размещению на официальном сайте Администрации города Шахт</w:t>
      </w:r>
      <w:r>
        <w:rPr>
          <w:rFonts w:eastAsia="Calibri"/>
          <w:spacing w:val="4"/>
          <w:sz w:val="28"/>
          <w:szCs w:val="28"/>
        </w:rPr>
        <w:t>ы в информационно-</w:t>
      </w:r>
      <w:r w:rsidRPr="005E633A">
        <w:rPr>
          <w:rFonts w:eastAsia="Calibri"/>
          <w:spacing w:val="4"/>
          <w:sz w:val="28"/>
          <w:szCs w:val="28"/>
        </w:rPr>
        <w:t>телекоммуникационной сети «Интернет</w:t>
      </w:r>
      <w:r w:rsidR="00B17919">
        <w:rPr>
          <w:rFonts w:eastAsia="Calibri"/>
          <w:spacing w:val="4"/>
          <w:sz w:val="28"/>
          <w:szCs w:val="28"/>
        </w:rPr>
        <w:t>»</w:t>
      </w:r>
      <w:r w:rsidRPr="00B53F31">
        <w:rPr>
          <w:rFonts w:eastAsia="Calibri"/>
          <w:spacing w:val="4"/>
          <w:sz w:val="28"/>
          <w:szCs w:val="28"/>
        </w:rPr>
        <w:t>.</w:t>
      </w:r>
    </w:p>
    <w:p w:rsidR="00FE288F" w:rsidRDefault="00FE288F" w:rsidP="004A7EA3">
      <w:pPr>
        <w:ind w:firstLine="709"/>
        <w:jc w:val="both"/>
        <w:rPr>
          <w:rFonts w:eastAsia="Calibri"/>
          <w:spacing w:val="4"/>
          <w:sz w:val="28"/>
          <w:szCs w:val="28"/>
        </w:rPr>
      </w:pPr>
    </w:p>
    <w:p w:rsidR="00FE288F" w:rsidRDefault="00FE288F" w:rsidP="004A7EA3">
      <w:pPr>
        <w:ind w:firstLine="709"/>
        <w:jc w:val="both"/>
        <w:rPr>
          <w:rFonts w:eastAsia="Calibri"/>
          <w:spacing w:val="4"/>
          <w:sz w:val="28"/>
          <w:szCs w:val="28"/>
        </w:rPr>
      </w:pPr>
    </w:p>
    <w:p w:rsidR="00FE288F" w:rsidRPr="00B53F31" w:rsidRDefault="00FE288F" w:rsidP="004A7EA3">
      <w:pPr>
        <w:ind w:firstLine="709"/>
        <w:jc w:val="both"/>
        <w:rPr>
          <w:rFonts w:eastAsia="Calibri"/>
          <w:spacing w:val="4"/>
          <w:sz w:val="28"/>
          <w:szCs w:val="28"/>
        </w:rPr>
      </w:pPr>
    </w:p>
    <w:p w:rsidR="00950CB8" w:rsidRPr="00950CB8" w:rsidRDefault="00950CB8" w:rsidP="00EF78EC">
      <w:pPr>
        <w:numPr>
          <w:ilvl w:val="0"/>
          <w:numId w:val="9"/>
        </w:numPr>
        <w:tabs>
          <w:tab w:val="left" w:pos="900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B53F31">
        <w:rPr>
          <w:rFonts w:eastAsia="Calibri"/>
          <w:spacing w:val="4"/>
          <w:sz w:val="28"/>
          <w:szCs w:val="28"/>
        </w:rPr>
        <w:lastRenderedPageBreak/>
        <w:t xml:space="preserve">Контроль </w:t>
      </w:r>
      <w:r w:rsidRPr="00950CB8">
        <w:rPr>
          <w:rFonts w:eastAsia="Calibri"/>
          <w:spacing w:val="4"/>
          <w:sz w:val="28"/>
          <w:szCs w:val="28"/>
        </w:rPr>
        <w:t>за</w:t>
      </w:r>
      <w:proofErr w:type="gramEnd"/>
      <w:r w:rsidRPr="00950CB8">
        <w:rPr>
          <w:rFonts w:eastAsia="Calibri"/>
          <w:spacing w:val="4"/>
          <w:sz w:val="28"/>
          <w:szCs w:val="28"/>
        </w:rPr>
        <w:t xml:space="preserve"> исполнением </w:t>
      </w:r>
      <w:r w:rsidR="00FB2AD7">
        <w:rPr>
          <w:rFonts w:eastAsia="Calibri"/>
          <w:spacing w:val="4"/>
          <w:sz w:val="28"/>
          <w:szCs w:val="28"/>
        </w:rPr>
        <w:t xml:space="preserve">решения </w:t>
      </w:r>
      <w:r w:rsidRPr="00950CB8">
        <w:rPr>
          <w:rFonts w:eastAsia="Calibri"/>
          <w:spacing w:val="4"/>
          <w:sz w:val="28"/>
          <w:szCs w:val="28"/>
        </w:rPr>
        <w:t xml:space="preserve">возложить на заместителя главы Администрации </w:t>
      </w:r>
      <w:r w:rsidR="00D10535">
        <w:rPr>
          <w:rFonts w:eastAsia="Calibri"/>
          <w:spacing w:val="4"/>
          <w:sz w:val="28"/>
          <w:szCs w:val="28"/>
        </w:rPr>
        <w:t xml:space="preserve">города Шахты </w:t>
      </w:r>
      <w:r w:rsidR="00B17919" w:rsidRPr="00950CB8">
        <w:rPr>
          <w:rFonts w:eastAsia="Calibri"/>
          <w:spacing w:val="4"/>
          <w:sz w:val="28"/>
          <w:szCs w:val="28"/>
        </w:rPr>
        <w:t>Д.А.</w:t>
      </w:r>
      <w:r w:rsidR="00C604D3">
        <w:rPr>
          <w:rFonts w:eastAsia="Calibri"/>
          <w:spacing w:val="4"/>
          <w:sz w:val="28"/>
          <w:szCs w:val="28"/>
        </w:rPr>
        <w:t> </w:t>
      </w:r>
      <w:proofErr w:type="spellStart"/>
      <w:r w:rsidRPr="00950CB8">
        <w:rPr>
          <w:rFonts w:eastAsia="Calibri"/>
          <w:spacing w:val="4"/>
          <w:sz w:val="28"/>
          <w:szCs w:val="28"/>
        </w:rPr>
        <w:t>Дедученко</w:t>
      </w:r>
      <w:proofErr w:type="spellEnd"/>
      <w:r w:rsidR="00D10535">
        <w:rPr>
          <w:rFonts w:eastAsia="Calibri"/>
          <w:spacing w:val="4"/>
          <w:sz w:val="28"/>
          <w:szCs w:val="28"/>
        </w:rPr>
        <w:t xml:space="preserve"> </w:t>
      </w:r>
      <w:r w:rsidRPr="00950CB8">
        <w:rPr>
          <w:sz w:val="28"/>
          <w:szCs w:val="28"/>
        </w:rPr>
        <w:t>и комитет городской Думы города Шахты по бюджету (</w:t>
      </w:r>
      <w:r w:rsidR="00B17919" w:rsidRPr="00950CB8">
        <w:rPr>
          <w:sz w:val="28"/>
          <w:szCs w:val="28"/>
        </w:rPr>
        <w:t>К.К.</w:t>
      </w:r>
      <w:r w:rsidR="00E57008">
        <w:rPr>
          <w:sz w:val="28"/>
          <w:szCs w:val="28"/>
        </w:rPr>
        <w:t xml:space="preserve"> </w:t>
      </w:r>
      <w:r w:rsidRPr="00950CB8">
        <w:rPr>
          <w:sz w:val="28"/>
          <w:szCs w:val="28"/>
        </w:rPr>
        <w:t>Корнеев).</w:t>
      </w:r>
    </w:p>
    <w:p w:rsidR="00786CB0" w:rsidRDefault="00786CB0" w:rsidP="00912969">
      <w:pPr>
        <w:ind w:firstLine="708"/>
        <w:rPr>
          <w:bCs/>
          <w:sz w:val="28"/>
          <w:szCs w:val="28"/>
          <w:highlight w:val="yellow"/>
        </w:rPr>
      </w:pPr>
    </w:p>
    <w:p w:rsidR="00FE288F" w:rsidRDefault="00FE288F" w:rsidP="00912969">
      <w:pPr>
        <w:ind w:firstLine="708"/>
        <w:rPr>
          <w:bCs/>
          <w:sz w:val="28"/>
          <w:szCs w:val="28"/>
          <w:highlight w:val="yellow"/>
        </w:rPr>
      </w:pPr>
    </w:p>
    <w:p w:rsidR="00FE288F" w:rsidRPr="00FE288F" w:rsidRDefault="00FE288F" w:rsidP="00FE288F">
      <w:pPr>
        <w:rPr>
          <w:b/>
          <w:sz w:val="28"/>
          <w:szCs w:val="28"/>
        </w:rPr>
      </w:pPr>
      <w:r w:rsidRPr="00FE288F">
        <w:rPr>
          <w:b/>
          <w:sz w:val="28"/>
          <w:szCs w:val="28"/>
        </w:rPr>
        <w:t>И.о. председателя городской Думы –</w:t>
      </w:r>
    </w:p>
    <w:p w:rsidR="00FE288F" w:rsidRPr="00FE288F" w:rsidRDefault="00FE288F" w:rsidP="00FE288F">
      <w:pPr>
        <w:rPr>
          <w:b/>
          <w:sz w:val="28"/>
          <w:szCs w:val="28"/>
        </w:rPr>
      </w:pPr>
      <w:r w:rsidRPr="00FE288F">
        <w:rPr>
          <w:b/>
          <w:sz w:val="28"/>
          <w:szCs w:val="28"/>
        </w:rPr>
        <w:t>главы города Шахты</w:t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</w:r>
      <w:r w:rsidRPr="00FE288F">
        <w:rPr>
          <w:b/>
          <w:sz w:val="28"/>
          <w:szCs w:val="28"/>
        </w:rPr>
        <w:tab/>
        <w:t xml:space="preserve">             К. Корнеев</w:t>
      </w:r>
    </w:p>
    <w:p w:rsidR="00FE288F" w:rsidRPr="00FE288F" w:rsidRDefault="00FE288F" w:rsidP="00FE288F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FE288F" w:rsidRPr="00A262E2" w:rsidRDefault="00FE288F" w:rsidP="00FE288F">
      <w:pPr>
        <w:pStyle w:val="ad"/>
        <w:rPr>
          <w:rFonts w:ascii="Times New Roman" w:hAnsi="Times New Roman"/>
          <w:b/>
          <w:sz w:val="16"/>
          <w:szCs w:val="16"/>
        </w:rPr>
      </w:pPr>
      <w:r w:rsidRPr="00A262E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5</w:t>
      </w:r>
      <w:r w:rsidR="00E26AB8">
        <w:rPr>
          <w:rFonts w:ascii="Times New Roman" w:hAnsi="Times New Roman"/>
          <w:b/>
          <w:sz w:val="28"/>
          <w:szCs w:val="28"/>
        </w:rPr>
        <w:t xml:space="preserve"> </w:t>
      </w:r>
      <w:r w:rsidRPr="00A262E2">
        <w:rPr>
          <w:rFonts w:ascii="Times New Roman" w:hAnsi="Times New Roman"/>
          <w:b/>
          <w:sz w:val="28"/>
          <w:szCs w:val="28"/>
        </w:rPr>
        <w:t>ию</w:t>
      </w:r>
      <w:r>
        <w:rPr>
          <w:rFonts w:ascii="Times New Roman" w:hAnsi="Times New Roman"/>
          <w:b/>
          <w:sz w:val="28"/>
          <w:szCs w:val="28"/>
        </w:rPr>
        <w:t>л</w:t>
      </w:r>
      <w:r w:rsidRPr="00A262E2">
        <w:rPr>
          <w:rFonts w:ascii="Times New Roman" w:hAnsi="Times New Roman"/>
          <w:b/>
          <w:sz w:val="28"/>
          <w:szCs w:val="28"/>
        </w:rPr>
        <w:t>я 2023 года</w:t>
      </w:r>
    </w:p>
    <w:p w:rsidR="00FE288F" w:rsidRPr="00D41945" w:rsidRDefault="00FE288F" w:rsidP="00FE28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E288F" w:rsidRPr="00A262E2" w:rsidRDefault="00FE288F" w:rsidP="00FE28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62E2">
        <w:rPr>
          <w:bCs/>
          <w:sz w:val="28"/>
          <w:szCs w:val="28"/>
        </w:rPr>
        <w:t>Разослано: Министерству региональной политики и массовых коммуникаций Правительства РО, Администрации города Шахты, КУИ г</w:t>
      </w:r>
      <w:proofErr w:type="gramStart"/>
      <w:r w:rsidRPr="00A262E2">
        <w:rPr>
          <w:bCs/>
          <w:sz w:val="28"/>
          <w:szCs w:val="28"/>
        </w:rPr>
        <w:t>.Ш</w:t>
      </w:r>
      <w:proofErr w:type="gramEnd"/>
      <w:r w:rsidRPr="00A262E2">
        <w:rPr>
          <w:bCs/>
          <w:sz w:val="28"/>
          <w:szCs w:val="28"/>
        </w:rPr>
        <w:t>ахты, прокуратуре, СМИ, дело.</w:t>
      </w:r>
    </w:p>
    <w:p w:rsidR="00FE288F" w:rsidRDefault="00FE288F" w:rsidP="00FE288F"/>
    <w:p w:rsidR="00FE288F" w:rsidRDefault="00FE288F" w:rsidP="00FE288F"/>
    <w:p w:rsidR="00FE288F" w:rsidRDefault="00FE288F" w:rsidP="00FE288F"/>
    <w:p w:rsidR="00F534F1" w:rsidRDefault="00F534F1" w:rsidP="00B575C6">
      <w:pPr>
        <w:rPr>
          <w:b/>
          <w:sz w:val="28"/>
          <w:szCs w:val="28"/>
          <w:highlight w:val="yellow"/>
        </w:rPr>
      </w:pPr>
    </w:p>
    <w:p w:rsidR="00FE684F" w:rsidRPr="00B8111D" w:rsidRDefault="00FE684F" w:rsidP="00DB7332">
      <w:pPr>
        <w:tabs>
          <w:tab w:val="left" w:pos="8789"/>
        </w:tabs>
        <w:jc w:val="right"/>
        <w:rPr>
          <w:sz w:val="28"/>
          <w:szCs w:val="28"/>
        </w:rPr>
      </w:pPr>
    </w:p>
    <w:p w:rsidR="009D753C" w:rsidRDefault="009D753C" w:rsidP="009D753C">
      <w:pPr>
        <w:tabs>
          <w:tab w:val="left" w:pos="8789"/>
        </w:tabs>
        <w:jc w:val="right"/>
        <w:rPr>
          <w:sz w:val="28"/>
          <w:szCs w:val="28"/>
        </w:rPr>
      </w:pPr>
    </w:p>
    <w:sectPr w:rsidR="009D753C" w:rsidSect="00FE288F">
      <w:pgSz w:w="11906" w:h="16838"/>
      <w:pgMar w:top="1135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3F7A"/>
    <w:multiLevelType w:val="hybridMultilevel"/>
    <w:tmpl w:val="34C0FA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B167C3"/>
    <w:multiLevelType w:val="hybridMultilevel"/>
    <w:tmpl w:val="1DA0E024"/>
    <w:lvl w:ilvl="0" w:tplc="7DB4BE62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BF21D4"/>
    <w:multiLevelType w:val="hybridMultilevel"/>
    <w:tmpl w:val="C33A37A6"/>
    <w:lvl w:ilvl="0" w:tplc="28743B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5A27B8"/>
    <w:multiLevelType w:val="hybridMultilevel"/>
    <w:tmpl w:val="8F3693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1B0E2C"/>
    <w:multiLevelType w:val="hybridMultilevel"/>
    <w:tmpl w:val="ACCCB8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26D5E6D"/>
    <w:multiLevelType w:val="hybridMultilevel"/>
    <w:tmpl w:val="7682EDE8"/>
    <w:lvl w:ilvl="0" w:tplc="29F61D0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A577F7D"/>
    <w:multiLevelType w:val="hybridMultilevel"/>
    <w:tmpl w:val="DD7ECF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253184"/>
    <w:multiLevelType w:val="hybridMultilevel"/>
    <w:tmpl w:val="A244AD1A"/>
    <w:lvl w:ilvl="0" w:tplc="3202F6FC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682"/>
    <w:rsid w:val="000029E2"/>
    <w:rsid w:val="00007883"/>
    <w:rsid w:val="00011B54"/>
    <w:rsid w:val="00031D3D"/>
    <w:rsid w:val="00036541"/>
    <w:rsid w:val="000429A2"/>
    <w:rsid w:val="00047266"/>
    <w:rsid w:val="00047FC5"/>
    <w:rsid w:val="00053D1D"/>
    <w:rsid w:val="0006018A"/>
    <w:rsid w:val="0009438B"/>
    <w:rsid w:val="00095623"/>
    <w:rsid w:val="000D1163"/>
    <w:rsid w:val="000D6C59"/>
    <w:rsid w:val="000E2ED1"/>
    <w:rsid w:val="000E5D01"/>
    <w:rsid w:val="000E7327"/>
    <w:rsid w:val="00105C31"/>
    <w:rsid w:val="001159EE"/>
    <w:rsid w:val="00117AFF"/>
    <w:rsid w:val="001206A6"/>
    <w:rsid w:val="0013536B"/>
    <w:rsid w:val="00144767"/>
    <w:rsid w:val="00157783"/>
    <w:rsid w:val="001624C5"/>
    <w:rsid w:val="001655B3"/>
    <w:rsid w:val="001712E4"/>
    <w:rsid w:val="00182F7F"/>
    <w:rsid w:val="00192265"/>
    <w:rsid w:val="00195C21"/>
    <w:rsid w:val="001B34E9"/>
    <w:rsid w:val="001B5E1E"/>
    <w:rsid w:val="001C14EC"/>
    <w:rsid w:val="001C77C8"/>
    <w:rsid w:val="001D0D69"/>
    <w:rsid w:val="001E7136"/>
    <w:rsid w:val="001F5D5D"/>
    <w:rsid w:val="001F6B67"/>
    <w:rsid w:val="00200789"/>
    <w:rsid w:val="00207015"/>
    <w:rsid w:val="00207294"/>
    <w:rsid w:val="00215486"/>
    <w:rsid w:val="002234A7"/>
    <w:rsid w:val="002249DC"/>
    <w:rsid w:val="00233179"/>
    <w:rsid w:val="00243F75"/>
    <w:rsid w:val="0025254C"/>
    <w:rsid w:val="0027137C"/>
    <w:rsid w:val="002714E0"/>
    <w:rsid w:val="00272219"/>
    <w:rsid w:val="0028359C"/>
    <w:rsid w:val="002B0081"/>
    <w:rsid w:val="002B2D99"/>
    <w:rsid w:val="002B41F7"/>
    <w:rsid w:val="002C5011"/>
    <w:rsid w:val="002C5E85"/>
    <w:rsid w:val="002C682E"/>
    <w:rsid w:val="002D0F57"/>
    <w:rsid w:val="002D47F8"/>
    <w:rsid w:val="002E2F5D"/>
    <w:rsid w:val="002F20D6"/>
    <w:rsid w:val="002F75CE"/>
    <w:rsid w:val="0030189F"/>
    <w:rsid w:val="00304645"/>
    <w:rsid w:val="00312A32"/>
    <w:rsid w:val="00323A44"/>
    <w:rsid w:val="00330EA9"/>
    <w:rsid w:val="00333EA9"/>
    <w:rsid w:val="003521BD"/>
    <w:rsid w:val="00352B0E"/>
    <w:rsid w:val="00361723"/>
    <w:rsid w:val="00382FBD"/>
    <w:rsid w:val="00386EA4"/>
    <w:rsid w:val="00390540"/>
    <w:rsid w:val="00395C12"/>
    <w:rsid w:val="00396C44"/>
    <w:rsid w:val="003C3E7D"/>
    <w:rsid w:val="003C7105"/>
    <w:rsid w:val="003F42B8"/>
    <w:rsid w:val="00400FE3"/>
    <w:rsid w:val="00404589"/>
    <w:rsid w:val="004247B9"/>
    <w:rsid w:val="00426EC0"/>
    <w:rsid w:val="0043186E"/>
    <w:rsid w:val="00431D06"/>
    <w:rsid w:val="00432BB6"/>
    <w:rsid w:val="00437ACD"/>
    <w:rsid w:val="00444E8D"/>
    <w:rsid w:val="00473121"/>
    <w:rsid w:val="004934F9"/>
    <w:rsid w:val="00496B0B"/>
    <w:rsid w:val="004A7840"/>
    <w:rsid w:val="004A7EA3"/>
    <w:rsid w:val="004B5C68"/>
    <w:rsid w:val="004C0B7F"/>
    <w:rsid w:val="004C3660"/>
    <w:rsid w:val="004C47E3"/>
    <w:rsid w:val="004E0884"/>
    <w:rsid w:val="004E7C25"/>
    <w:rsid w:val="00500978"/>
    <w:rsid w:val="005031AA"/>
    <w:rsid w:val="005309AD"/>
    <w:rsid w:val="005373D6"/>
    <w:rsid w:val="005444FA"/>
    <w:rsid w:val="00555BE5"/>
    <w:rsid w:val="00564804"/>
    <w:rsid w:val="00570DCC"/>
    <w:rsid w:val="005951C7"/>
    <w:rsid w:val="005A1930"/>
    <w:rsid w:val="005A743A"/>
    <w:rsid w:val="005B0298"/>
    <w:rsid w:val="005B265B"/>
    <w:rsid w:val="005B5502"/>
    <w:rsid w:val="005B5A96"/>
    <w:rsid w:val="005C49BF"/>
    <w:rsid w:val="005C639E"/>
    <w:rsid w:val="005D1E5D"/>
    <w:rsid w:val="005D2EAC"/>
    <w:rsid w:val="005D47A1"/>
    <w:rsid w:val="005E2A59"/>
    <w:rsid w:val="005E61F8"/>
    <w:rsid w:val="005F5434"/>
    <w:rsid w:val="005F70AA"/>
    <w:rsid w:val="00613A79"/>
    <w:rsid w:val="0062007A"/>
    <w:rsid w:val="006215DB"/>
    <w:rsid w:val="006244CD"/>
    <w:rsid w:val="006253DB"/>
    <w:rsid w:val="00645A22"/>
    <w:rsid w:val="00645E15"/>
    <w:rsid w:val="00654BF3"/>
    <w:rsid w:val="00655A87"/>
    <w:rsid w:val="006560C1"/>
    <w:rsid w:val="00657BD5"/>
    <w:rsid w:val="00672044"/>
    <w:rsid w:val="00676C90"/>
    <w:rsid w:val="006802B8"/>
    <w:rsid w:val="00683A1C"/>
    <w:rsid w:val="00687490"/>
    <w:rsid w:val="00690281"/>
    <w:rsid w:val="00696B04"/>
    <w:rsid w:val="006A3827"/>
    <w:rsid w:val="006A45F7"/>
    <w:rsid w:val="006B7A41"/>
    <w:rsid w:val="006D1A3F"/>
    <w:rsid w:val="006E4F67"/>
    <w:rsid w:val="006E55E9"/>
    <w:rsid w:val="00705505"/>
    <w:rsid w:val="007077DA"/>
    <w:rsid w:val="00727FD9"/>
    <w:rsid w:val="007411FA"/>
    <w:rsid w:val="00747612"/>
    <w:rsid w:val="00755E1F"/>
    <w:rsid w:val="007604F6"/>
    <w:rsid w:val="00761650"/>
    <w:rsid w:val="007669F8"/>
    <w:rsid w:val="00770A60"/>
    <w:rsid w:val="00785409"/>
    <w:rsid w:val="007866FB"/>
    <w:rsid w:val="00786CB0"/>
    <w:rsid w:val="00791447"/>
    <w:rsid w:val="00791CA7"/>
    <w:rsid w:val="007954D8"/>
    <w:rsid w:val="007A571C"/>
    <w:rsid w:val="007A7E28"/>
    <w:rsid w:val="007B5FFA"/>
    <w:rsid w:val="007C16BD"/>
    <w:rsid w:val="007D1384"/>
    <w:rsid w:val="007D52E8"/>
    <w:rsid w:val="007E2239"/>
    <w:rsid w:val="007F3260"/>
    <w:rsid w:val="007F5635"/>
    <w:rsid w:val="00806A29"/>
    <w:rsid w:val="00812D55"/>
    <w:rsid w:val="008176CD"/>
    <w:rsid w:val="0084339A"/>
    <w:rsid w:val="008450C2"/>
    <w:rsid w:val="00845ECE"/>
    <w:rsid w:val="00846639"/>
    <w:rsid w:val="00884682"/>
    <w:rsid w:val="00886C7D"/>
    <w:rsid w:val="00891937"/>
    <w:rsid w:val="008A4233"/>
    <w:rsid w:val="008A6143"/>
    <w:rsid w:val="008C0664"/>
    <w:rsid w:val="008C6A84"/>
    <w:rsid w:val="008D7BAA"/>
    <w:rsid w:val="008D7DE1"/>
    <w:rsid w:val="008E3D47"/>
    <w:rsid w:val="008F6A7E"/>
    <w:rsid w:val="008F7AD9"/>
    <w:rsid w:val="008F7EA5"/>
    <w:rsid w:val="009001C0"/>
    <w:rsid w:val="00912969"/>
    <w:rsid w:val="00914233"/>
    <w:rsid w:val="0091526A"/>
    <w:rsid w:val="00920296"/>
    <w:rsid w:val="00927DB8"/>
    <w:rsid w:val="00930450"/>
    <w:rsid w:val="009379F0"/>
    <w:rsid w:val="00937EBC"/>
    <w:rsid w:val="009400C2"/>
    <w:rsid w:val="009419B0"/>
    <w:rsid w:val="00950CB8"/>
    <w:rsid w:val="009739D2"/>
    <w:rsid w:val="00984885"/>
    <w:rsid w:val="009943FF"/>
    <w:rsid w:val="00996AAA"/>
    <w:rsid w:val="009B0942"/>
    <w:rsid w:val="009B0F0B"/>
    <w:rsid w:val="009B7129"/>
    <w:rsid w:val="009D0470"/>
    <w:rsid w:val="009D4D1E"/>
    <w:rsid w:val="009D753C"/>
    <w:rsid w:val="009E06B4"/>
    <w:rsid w:val="009F08DD"/>
    <w:rsid w:val="009F1556"/>
    <w:rsid w:val="009F7D05"/>
    <w:rsid w:val="00A0686D"/>
    <w:rsid w:val="00A079FE"/>
    <w:rsid w:val="00A1136A"/>
    <w:rsid w:val="00A1380F"/>
    <w:rsid w:val="00A30AFD"/>
    <w:rsid w:val="00A357AE"/>
    <w:rsid w:val="00A405CE"/>
    <w:rsid w:val="00A4103E"/>
    <w:rsid w:val="00A4481B"/>
    <w:rsid w:val="00A56FBD"/>
    <w:rsid w:val="00A67186"/>
    <w:rsid w:val="00A71BF7"/>
    <w:rsid w:val="00A737E0"/>
    <w:rsid w:val="00A74962"/>
    <w:rsid w:val="00A90621"/>
    <w:rsid w:val="00A9418D"/>
    <w:rsid w:val="00A94194"/>
    <w:rsid w:val="00A95EFF"/>
    <w:rsid w:val="00AA4B47"/>
    <w:rsid w:val="00AB6F44"/>
    <w:rsid w:val="00AC03C8"/>
    <w:rsid w:val="00AC1397"/>
    <w:rsid w:val="00AD7584"/>
    <w:rsid w:val="00AE686B"/>
    <w:rsid w:val="00AF5EF6"/>
    <w:rsid w:val="00B12BFF"/>
    <w:rsid w:val="00B1771A"/>
    <w:rsid w:val="00B17919"/>
    <w:rsid w:val="00B21009"/>
    <w:rsid w:val="00B2300A"/>
    <w:rsid w:val="00B26F72"/>
    <w:rsid w:val="00B32711"/>
    <w:rsid w:val="00B33292"/>
    <w:rsid w:val="00B41876"/>
    <w:rsid w:val="00B468BE"/>
    <w:rsid w:val="00B47068"/>
    <w:rsid w:val="00B50CF1"/>
    <w:rsid w:val="00B519D3"/>
    <w:rsid w:val="00B57562"/>
    <w:rsid w:val="00B575C6"/>
    <w:rsid w:val="00B628B6"/>
    <w:rsid w:val="00B631FF"/>
    <w:rsid w:val="00B71659"/>
    <w:rsid w:val="00B77550"/>
    <w:rsid w:val="00B80BC4"/>
    <w:rsid w:val="00B81031"/>
    <w:rsid w:val="00B8111D"/>
    <w:rsid w:val="00B81DEA"/>
    <w:rsid w:val="00B831EB"/>
    <w:rsid w:val="00B92CE0"/>
    <w:rsid w:val="00BA6226"/>
    <w:rsid w:val="00BC2438"/>
    <w:rsid w:val="00BC3E88"/>
    <w:rsid w:val="00BC4865"/>
    <w:rsid w:val="00BD2463"/>
    <w:rsid w:val="00BD3C3E"/>
    <w:rsid w:val="00BF1B2C"/>
    <w:rsid w:val="00BF7C90"/>
    <w:rsid w:val="00C01EA6"/>
    <w:rsid w:val="00C03FA0"/>
    <w:rsid w:val="00C04C42"/>
    <w:rsid w:val="00C14277"/>
    <w:rsid w:val="00C17FC0"/>
    <w:rsid w:val="00C23F48"/>
    <w:rsid w:val="00C3150C"/>
    <w:rsid w:val="00C4066D"/>
    <w:rsid w:val="00C533CC"/>
    <w:rsid w:val="00C604D3"/>
    <w:rsid w:val="00C61EE6"/>
    <w:rsid w:val="00C75326"/>
    <w:rsid w:val="00C7566F"/>
    <w:rsid w:val="00C76AE1"/>
    <w:rsid w:val="00C921CC"/>
    <w:rsid w:val="00C95C82"/>
    <w:rsid w:val="00CB4A48"/>
    <w:rsid w:val="00CC1E1D"/>
    <w:rsid w:val="00CC3883"/>
    <w:rsid w:val="00CD63B1"/>
    <w:rsid w:val="00CE0BD4"/>
    <w:rsid w:val="00CF27C9"/>
    <w:rsid w:val="00CF50D1"/>
    <w:rsid w:val="00D10535"/>
    <w:rsid w:val="00D14CDE"/>
    <w:rsid w:val="00D155F9"/>
    <w:rsid w:val="00D318FB"/>
    <w:rsid w:val="00D41F7B"/>
    <w:rsid w:val="00D44205"/>
    <w:rsid w:val="00D44339"/>
    <w:rsid w:val="00D4764A"/>
    <w:rsid w:val="00D47707"/>
    <w:rsid w:val="00D5048A"/>
    <w:rsid w:val="00D5603D"/>
    <w:rsid w:val="00D6087F"/>
    <w:rsid w:val="00D634C7"/>
    <w:rsid w:val="00D6538D"/>
    <w:rsid w:val="00D72501"/>
    <w:rsid w:val="00D72AF9"/>
    <w:rsid w:val="00D7691A"/>
    <w:rsid w:val="00D8335C"/>
    <w:rsid w:val="00D97329"/>
    <w:rsid w:val="00DA1007"/>
    <w:rsid w:val="00DA3A05"/>
    <w:rsid w:val="00DB28E3"/>
    <w:rsid w:val="00DB3711"/>
    <w:rsid w:val="00DB7332"/>
    <w:rsid w:val="00DC23FF"/>
    <w:rsid w:val="00DD2A74"/>
    <w:rsid w:val="00DD69C9"/>
    <w:rsid w:val="00E03586"/>
    <w:rsid w:val="00E108EA"/>
    <w:rsid w:val="00E12BB7"/>
    <w:rsid w:val="00E26AB8"/>
    <w:rsid w:val="00E401B6"/>
    <w:rsid w:val="00E413DE"/>
    <w:rsid w:val="00E43936"/>
    <w:rsid w:val="00E44E61"/>
    <w:rsid w:val="00E535C9"/>
    <w:rsid w:val="00E57008"/>
    <w:rsid w:val="00E61F38"/>
    <w:rsid w:val="00E718EC"/>
    <w:rsid w:val="00E87526"/>
    <w:rsid w:val="00E91FD6"/>
    <w:rsid w:val="00E93803"/>
    <w:rsid w:val="00EA15E3"/>
    <w:rsid w:val="00EA3B80"/>
    <w:rsid w:val="00EA6A3E"/>
    <w:rsid w:val="00EA75A5"/>
    <w:rsid w:val="00EB075E"/>
    <w:rsid w:val="00EB2E08"/>
    <w:rsid w:val="00EB3524"/>
    <w:rsid w:val="00EB3965"/>
    <w:rsid w:val="00EC172D"/>
    <w:rsid w:val="00EE0F7E"/>
    <w:rsid w:val="00EE4D7A"/>
    <w:rsid w:val="00EE4D8A"/>
    <w:rsid w:val="00EE4FEC"/>
    <w:rsid w:val="00EE65DB"/>
    <w:rsid w:val="00EF02E0"/>
    <w:rsid w:val="00EF2708"/>
    <w:rsid w:val="00EF78EC"/>
    <w:rsid w:val="00F138D7"/>
    <w:rsid w:val="00F1393E"/>
    <w:rsid w:val="00F13DF9"/>
    <w:rsid w:val="00F1652D"/>
    <w:rsid w:val="00F216D1"/>
    <w:rsid w:val="00F24636"/>
    <w:rsid w:val="00F32478"/>
    <w:rsid w:val="00F41ABF"/>
    <w:rsid w:val="00F508F1"/>
    <w:rsid w:val="00F534F1"/>
    <w:rsid w:val="00F74244"/>
    <w:rsid w:val="00F74F72"/>
    <w:rsid w:val="00F76F8D"/>
    <w:rsid w:val="00F774A8"/>
    <w:rsid w:val="00F82238"/>
    <w:rsid w:val="00F83D35"/>
    <w:rsid w:val="00F85452"/>
    <w:rsid w:val="00FA24AD"/>
    <w:rsid w:val="00FA2D8D"/>
    <w:rsid w:val="00FA2E92"/>
    <w:rsid w:val="00FB2AD7"/>
    <w:rsid w:val="00FC0FA0"/>
    <w:rsid w:val="00FC1026"/>
    <w:rsid w:val="00FC4F4C"/>
    <w:rsid w:val="00FD215E"/>
    <w:rsid w:val="00FD4D2A"/>
    <w:rsid w:val="00FE288F"/>
    <w:rsid w:val="00FE3E95"/>
    <w:rsid w:val="00FE6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1CC"/>
    <w:rPr>
      <w:sz w:val="24"/>
      <w:szCs w:val="24"/>
    </w:rPr>
  </w:style>
  <w:style w:type="paragraph" w:styleId="1">
    <w:name w:val="heading 1"/>
    <w:basedOn w:val="a"/>
    <w:next w:val="a"/>
    <w:qFormat/>
    <w:rsid w:val="00C921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FE28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FE28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21CC"/>
    <w:pPr>
      <w:spacing w:after="120"/>
      <w:ind w:left="283"/>
    </w:pPr>
  </w:style>
  <w:style w:type="paragraph" w:styleId="a4">
    <w:name w:val="Title"/>
    <w:basedOn w:val="a"/>
    <w:qFormat/>
    <w:rsid w:val="00C921CC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a5">
    <w:name w:val="Balloon Text"/>
    <w:basedOn w:val="a"/>
    <w:semiHidden/>
    <w:rsid w:val="004C0B7F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B50CF1"/>
    <w:rPr>
      <w:color w:val="0000FF"/>
      <w:u w:val="single"/>
    </w:rPr>
  </w:style>
  <w:style w:type="paragraph" w:customStyle="1" w:styleId="a7">
    <w:name w:val="Знак Знак Знак Знак"/>
    <w:basedOn w:val="a"/>
    <w:rsid w:val="00B50C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755E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0358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468BE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character" w:customStyle="1" w:styleId="hl">
    <w:name w:val="hl"/>
    <w:basedOn w:val="a0"/>
    <w:rsid w:val="00B468BE"/>
  </w:style>
  <w:style w:type="character" w:customStyle="1" w:styleId="50">
    <w:name w:val="Заголовок 5 Знак"/>
    <w:basedOn w:val="a0"/>
    <w:link w:val="5"/>
    <w:semiHidden/>
    <w:rsid w:val="00FE28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FE28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9">
    <w:name w:val="Body Text"/>
    <w:basedOn w:val="a"/>
    <w:link w:val="aa"/>
    <w:rsid w:val="00FE288F"/>
    <w:pPr>
      <w:spacing w:after="120"/>
    </w:pPr>
  </w:style>
  <w:style w:type="character" w:customStyle="1" w:styleId="aa">
    <w:name w:val="Основной текст Знак"/>
    <w:basedOn w:val="a0"/>
    <w:link w:val="a9"/>
    <w:rsid w:val="00FE288F"/>
    <w:rPr>
      <w:sz w:val="24"/>
      <w:szCs w:val="24"/>
    </w:rPr>
  </w:style>
  <w:style w:type="paragraph" w:styleId="ab">
    <w:name w:val="Subtitle"/>
    <w:basedOn w:val="a"/>
    <w:next w:val="a9"/>
    <w:link w:val="10"/>
    <w:qFormat/>
    <w:rsid w:val="00FE288F"/>
    <w:pPr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FE28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Подзаголовок Знак1"/>
    <w:basedOn w:val="a0"/>
    <w:link w:val="ab"/>
    <w:rsid w:val="00FE288F"/>
    <w:rPr>
      <w:b/>
      <w:sz w:val="24"/>
    </w:rPr>
  </w:style>
  <w:style w:type="paragraph" w:styleId="ad">
    <w:name w:val="No Spacing"/>
    <w:aliases w:val="Таблицы"/>
    <w:link w:val="ae"/>
    <w:uiPriority w:val="1"/>
    <w:qFormat/>
    <w:rsid w:val="00FE288F"/>
    <w:rPr>
      <w:rFonts w:ascii="Calibri" w:hAnsi="Calibri"/>
      <w:sz w:val="22"/>
      <w:szCs w:val="22"/>
    </w:rPr>
  </w:style>
  <w:style w:type="character" w:customStyle="1" w:styleId="ae">
    <w:name w:val="Без интервала Знак"/>
    <w:aliases w:val="Таблицы Знак"/>
    <w:link w:val="ad"/>
    <w:uiPriority w:val="1"/>
    <w:locked/>
    <w:rsid w:val="00FE288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gomolova\&#1056;&#1072;&#1073;&#1086;&#1095;&#1080;&#1081;%20&#1089;&#1090;&#1086;&#1083;\&#1064;&#1072;&#1073;&#1083;&#1086;&#1085;_&#1050;&#1059;&#1048;_29.11.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A56FC-5C22-4C0D-AA35-8D91FD21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Шаблон_КУИ_29.11.2010</Template>
  <TotalTime>1429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nalog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Natalia</dc:creator>
  <cp:lastModifiedBy>Пользователь</cp:lastModifiedBy>
  <cp:revision>114</cp:revision>
  <cp:lastPrinted>2023-07-25T13:23:00Z</cp:lastPrinted>
  <dcterms:created xsi:type="dcterms:W3CDTF">2021-10-15T12:54:00Z</dcterms:created>
  <dcterms:modified xsi:type="dcterms:W3CDTF">2023-07-25T13:24:00Z</dcterms:modified>
</cp:coreProperties>
</file>