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41" w:rsidRPr="00C30F0D" w:rsidRDefault="00185541" w:rsidP="0018554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85541" w:rsidRPr="00BC57EF" w:rsidRDefault="00185541" w:rsidP="00185541">
      <w:pPr>
        <w:pStyle w:val="ab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185541" w:rsidRPr="00BC57EF" w:rsidRDefault="00185541" w:rsidP="00185541">
      <w:pPr>
        <w:pStyle w:val="ab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185541" w:rsidRPr="00BC57EF" w:rsidRDefault="00185541" w:rsidP="00185541">
      <w:pPr>
        <w:pStyle w:val="ab"/>
        <w:rPr>
          <w:spacing w:val="44"/>
        </w:rPr>
      </w:pPr>
      <w:r w:rsidRPr="00BC57EF">
        <w:rPr>
          <w:spacing w:val="44"/>
        </w:rPr>
        <w:t xml:space="preserve">г о </w:t>
      </w:r>
      <w:proofErr w:type="spellStart"/>
      <w:proofErr w:type="gramStart"/>
      <w:r w:rsidRPr="00BC57EF">
        <w:rPr>
          <w:spacing w:val="44"/>
        </w:rPr>
        <w:t>р</w:t>
      </w:r>
      <w:proofErr w:type="spellEnd"/>
      <w:proofErr w:type="gramEnd"/>
      <w:r w:rsidRPr="00BC57EF">
        <w:rPr>
          <w:spacing w:val="44"/>
        </w:rPr>
        <w:t xml:space="preserve"> о </w:t>
      </w:r>
      <w:proofErr w:type="spellStart"/>
      <w:r w:rsidRPr="00BC57EF">
        <w:rPr>
          <w:spacing w:val="44"/>
        </w:rPr>
        <w:t>д</w:t>
      </w:r>
      <w:proofErr w:type="spellEnd"/>
      <w:r w:rsidRPr="00BC57EF">
        <w:rPr>
          <w:spacing w:val="44"/>
        </w:rPr>
        <w:t xml:space="preserve">   Ш а </w:t>
      </w:r>
      <w:proofErr w:type="spellStart"/>
      <w:r w:rsidRPr="00BC57EF">
        <w:rPr>
          <w:spacing w:val="44"/>
        </w:rPr>
        <w:t>х</w:t>
      </w:r>
      <w:proofErr w:type="spellEnd"/>
      <w:r w:rsidRPr="00BC57EF">
        <w:rPr>
          <w:spacing w:val="44"/>
        </w:rPr>
        <w:t xml:space="preserve"> т </w:t>
      </w:r>
      <w:proofErr w:type="spellStart"/>
      <w:r w:rsidRPr="00BC57EF">
        <w:rPr>
          <w:spacing w:val="44"/>
        </w:rPr>
        <w:t>ы</w:t>
      </w:r>
      <w:proofErr w:type="spellEnd"/>
    </w:p>
    <w:p w:rsidR="00185541" w:rsidRPr="00185541" w:rsidRDefault="00185541" w:rsidP="00185541">
      <w:pPr>
        <w:pStyle w:val="5"/>
        <w:jc w:val="center"/>
        <w:rPr>
          <w:rFonts w:ascii="Times New Roman" w:hAnsi="Times New Roman"/>
          <w:b/>
          <w:i/>
          <w:color w:val="auto"/>
        </w:rPr>
      </w:pPr>
      <w:r w:rsidRPr="00185541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185541" w:rsidRPr="00795D87" w:rsidRDefault="00185541" w:rsidP="00185541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185541" w:rsidRPr="00185541" w:rsidRDefault="00185541" w:rsidP="00185541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85541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 w:rsidR="00FB7D36">
        <w:rPr>
          <w:rFonts w:ascii="Times New Roman" w:hAnsi="Times New Roman"/>
          <w:b/>
          <w:i w:val="0"/>
          <w:color w:val="auto"/>
          <w:sz w:val="46"/>
        </w:rPr>
        <w:t>282</w:t>
      </w:r>
    </w:p>
    <w:p w:rsidR="00185541" w:rsidRPr="009C0BE6" w:rsidRDefault="00185541" w:rsidP="00185541">
      <w:pPr>
        <w:rPr>
          <w:sz w:val="16"/>
          <w:szCs w:val="16"/>
        </w:rPr>
      </w:pPr>
    </w:p>
    <w:p w:rsidR="00185541" w:rsidRPr="003A3AFC" w:rsidRDefault="00185541" w:rsidP="00185541">
      <w:pPr>
        <w:pStyle w:val="a9"/>
        <w:jc w:val="center"/>
        <w:rPr>
          <w:b/>
          <w:sz w:val="32"/>
          <w:szCs w:val="32"/>
        </w:rPr>
      </w:pPr>
      <w:r w:rsidRPr="003A3AFC">
        <w:rPr>
          <w:b/>
          <w:sz w:val="32"/>
          <w:szCs w:val="32"/>
        </w:rPr>
        <w:t>30-го заседания городской Думы города Шахты</w:t>
      </w:r>
    </w:p>
    <w:p w:rsidR="00185541" w:rsidRPr="00185541" w:rsidRDefault="00185541" w:rsidP="00185541">
      <w:pPr>
        <w:pStyle w:val="a9"/>
        <w:jc w:val="center"/>
        <w:rPr>
          <w:b/>
          <w:sz w:val="28"/>
          <w:szCs w:val="28"/>
        </w:rPr>
      </w:pPr>
    </w:p>
    <w:p w:rsidR="00185541" w:rsidRPr="003A3AFC" w:rsidRDefault="00185541" w:rsidP="00185541">
      <w:pPr>
        <w:rPr>
          <w:b/>
          <w:i/>
          <w:sz w:val="28"/>
        </w:rPr>
      </w:pPr>
      <w:r w:rsidRPr="003A3AFC">
        <w:rPr>
          <w:b/>
          <w:sz w:val="28"/>
          <w:szCs w:val="28"/>
        </w:rPr>
        <w:t>Принято 25 октября 2022 года</w:t>
      </w:r>
    </w:p>
    <w:p w:rsidR="005F5434" w:rsidRPr="007D7644" w:rsidRDefault="005F5434" w:rsidP="00912969">
      <w:pPr>
        <w:jc w:val="center"/>
        <w:rPr>
          <w:b/>
          <w:sz w:val="32"/>
          <w:szCs w:val="32"/>
        </w:rPr>
      </w:pP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О внесении изменени</w:t>
      </w:r>
      <w:r w:rsidR="006E55E9">
        <w:rPr>
          <w:b/>
          <w:sz w:val="28"/>
          <w:szCs w:val="28"/>
        </w:rPr>
        <w:t>й</w:t>
      </w: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в решение городской Думы города Шахты «Об установлении земельного налога на территории города Шахты</w:t>
      </w:r>
      <w:r>
        <w:rPr>
          <w:b/>
          <w:sz w:val="28"/>
          <w:szCs w:val="28"/>
        </w:rPr>
        <w:t>»</w:t>
      </w:r>
    </w:p>
    <w:p w:rsidR="005F5434" w:rsidRPr="00762960" w:rsidRDefault="005F5434" w:rsidP="00912969">
      <w:pPr>
        <w:rPr>
          <w:sz w:val="28"/>
          <w:szCs w:val="28"/>
        </w:rPr>
      </w:pPr>
    </w:p>
    <w:p w:rsidR="00F13DF9" w:rsidRDefault="008F6A7E" w:rsidP="00F13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F13DF9">
        <w:rPr>
          <w:sz w:val="28"/>
          <w:szCs w:val="28"/>
        </w:rPr>
        <w:t xml:space="preserve">Федерального закона от 14.07.2022 №263-ФЗ «О внесении изменений в части первую и вторую Налогового кодекса Российской Федерации», </w:t>
      </w:r>
      <w:r w:rsidR="00B71659">
        <w:rPr>
          <w:sz w:val="28"/>
          <w:szCs w:val="28"/>
        </w:rPr>
        <w:t xml:space="preserve">Указа Президента РФ от 21.09.2022 №647 «Об объявлении частичной мобилизации в Российской Федерации», </w:t>
      </w:r>
      <w:r w:rsidR="00F13DF9">
        <w:rPr>
          <w:sz w:val="28"/>
          <w:szCs w:val="28"/>
        </w:rPr>
        <w:t>постановления Правительства Ростовской области от 10.10.2022 №845 «О мерах поддержки семей лиц, призванных на военную службу по мобилизации»</w:t>
      </w:r>
      <w:r w:rsidR="00B71659">
        <w:rPr>
          <w:sz w:val="28"/>
          <w:szCs w:val="28"/>
        </w:rPr>
        <w:t xml:space="preserve">, </w:t>
      </w:r>
      <w:r w:rsidR="00F13DF9">
        <w:rPr>
          <w:sz w:val="28"/>
          <w:szCs w:val="28"/>
        </w:rPr>
        <w:t>городская Дума города Шахты</w:t>
      </w:r>
    </w:p>
    <w:p w:rsidR="00F13DF9" w:rsidRPr="00FB7D36" w:rsidRDefault="00F13DF9" w:rsidP="00912969">
      <w:pPr>
        <w:jc w:val="center"/>
        <w:rPr>
          <w:b/>
          <w:sz w:val="32"/>
          <w:szCs w:val="32"/>
        </w:rPr>
      </w:pPr>
    </w:p>
    <w:p w:rsidR="00912969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РЕШИЛА:</w:t>
      </w:r>
    </w:p>
    <w:p w:rsidR="00812D55" w:rsidRPr="00FB7D36" w:rsidRDefault="00812D55" w:rsidP="00912969">
      <w:pPr>
        <w:jc w:val="center"/>
        <w:rPr>
          <w:b/>
          <w:sz w:val="32"/>
          <w:szCs w:val="32"/>
        </w:rPr>
      </w:pPr>
    </w:p>
    <w:p w:rsidR="00E401B6" w:rsidRDefault="00E401B6" w:rsidP="00185541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762960">
        <w:rPr>
          <w:sz w:val="28"/>
          <w:szCs w:val="28"/>
        </w:rPr>
        <w:t>Внести в решение городской Думы город</w:t>
      </w:r>
      <w:r w:rsidR="00812D55">
        <w:rPr>
          <w:sz w:val="28"/>
          <w:szCs w:val="28"/>
        </w:rPr>
        <w:t>а Шахты от 08.11.2005</w:t>
      </w:r>
      <w:r>
        <w:rPr>
          <w:sz w:val="28"/>
          <w:szCs w:val="28"/>
        </w:rPr>
        <w:t xml:space="preserve"> №</w:t>
      </w:r>
      <w:r w:rsidRPr="00762960">
        <w:rPr>
          <w:sz w:val="28"/>
          <w:szCs w:val="28"/>
        </w:rPr>
        <w:t>111 «Об установлении земельного налога на территории города Шахты» следующ</w:t>
      </w:r>
      <w:r>
        <w:rPr>
          <w:sz w:val="28"/>
          <w:szCs w:val="28"/>
        </w:rPr>
        <w:t>ие</w:t>
      </w:r>
      <w:r w:rsidRPr="0076296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62960">
        <w:rPr>
          <w:sz w:val="28"/>
          <w:szCs w:val="28"/>
        </w:rPr>
        <w:t>:</w:t>
      </w:r>
    </w:p>
    <w:p w:rsidR="00E401B6" w:rsidRPr="004E0884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E0884">
        <w:rPr>
          <w:sz w:val="28"/>
          <w:szCs w:val="28"/>
        </w:rPr>
        <w:t>1)</w:t>
      </w:r>
      <w:r w:rsidR="00185541">
        <w:rPr>
          <w:sz w:val="28"/>
          <w:szCs w:val="28"/>
        </w:rPr>
        <w:t xml:space="preserve"> </w:t>
      </w:r>
      <w:r w:rsidR="00A74962" w:rsidRPr="004E0884">
        <w:rPr>
          <w:sz w:val="28"/>
          <w:szCs w:val="28"/>
        </w:rPr>
        <w:t xml:space="preserve">пункт 7 </w:t>
      </w:r>
      <w:r w:rsidR="00812D55" w:rsidRPr="004E0884">
        <w:rPr>
          <w:sz w:val="28"/>
          <w:szCs w:val="28"/>
        </w:rPr>
        <w:t xml:space="preserve">дополнить </w:t>
      </w:r>
      <w:r w:rsidR="00812D55">
        <w:rPr>
          <w:sz w:val="28"/>
          <w:szCs w:val="28"/>
        </w:rPr>
        <w:t>подпунктом 19</w:t>
      </w:r>
      <w:r w:rsidRPr="004E0884">
        <w:rPr>
          <w:sz w:val="28"/>
          <w:szCs w:val="28"/>
        </w:rPr>
        <w:t xml:space="preserve"> следующего содержания:</w:t>
      </w:r>
    </w:p>
    <w:p w:rsidR="00E401B6" w:rsidRDefault="004E0884" w:rsidP="00E40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884">
        <w:rPr>
          <w:sz w:val="28"/>
          <w:szCs w:val="28"/>
        </w:rPr>
        <w:t>«19</w:t>
      </w:r>
      <w:r w:rsidR="00E401B6" w:rsidRPr="004E0884">
        <w:rPr>
          <w:sz w:val="28"/>
          <w:szCs w:val="28"/>
        </w:rPr>
        <w:t>)</w:t>
      </w:r>
      <w:r w:rsidRPr="004E0884">
        <w:rPr>
          <w:sz w:val="28"/>
          <w:szCs w:val="28"/>
        </w:rPr>
        <w:t xml:space="preserve"> лиц, призванных на военную службу по мобилизации, а также членов их семей </w:t>
      </w:r>
      <w:r w:rsidR="008450C2">
        <w:rPr>
          <w:sz w:val="28"/>
          <w:szCs w:val="28"/>
        </w:rPr>
        <w:t xml:space="preserve">(супруга (супруг), несовершеннолетние дети, родители (усыновители), опекун (попечитель) </w:t>
      </w:r>
      <w:r w:rsidRPr="004E0884">
        <w:rPr>
          <w:sz w:val="28"/>
          <w:szCs w:val="28"/>
        </w:rPr>
        <w:t>от уплаты земельного налога по срокам уплаты: 1 декабря 2022 года и 1 декабря 2023 года.»</w:t>
      </w:r>
      <w:r w:rsidR="00330A0F">
        <w:rPr>
          <w:sz w:val="28"/>
          <w:szCs w:val="28"/>
        </w:rPr>
        <w:t>;</w:t>
      </w:r>
    </w:p>
    <w:p w:rsidR="00812D55" w:rsidRPr="004E0884" w:rsidRDefault="00812D55" w:rsidP="00E40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10 признать утратившим силу.</w:t>
      </w:r>
    </w:p>
    <w:p w:rsidR="00812D55" w:rsidRDefault="00E401B6" w:rsidP="0018554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вступает в силу </w:t>
      </w:r>
      <w:r w:rsidR="00812D55">
        <w:rPr>
          <w:sz w:val="28"/>
          <w:szCs w:val="28"/>
        </w:rPr>
        <w:t>с 1января 2023 года, за исключением пункта 1 части 1, вступающего в силу со дня официального опубликования настоящего решения. Действие пункта 1 части 1 распространяется на правоотношения, связанные с исчислением земельного налога за налоговый период 2021 года и налоговый период 2022 года.</w:t>
      </w:r>
    </w:p>
    <w:p w:rsidR="00185541" w:rsidRDefault="00185541" w:rsidP="00E40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1" w:rsidRDefault="00185541" w:rsidP="00E40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1" w:rsidRDefault="00185541" w:rsidP="00E40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1B6" w:rsidRDefault="00E401B6" w:rsidP="00185541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615F0">
        <w:rPr>
          <w:sz w:val="28"/>
          <w:szCs w:val="28"/>
        </w:rPr>
        <w:t>Контроль за</w:t>
      </w:r>
      <w:proofErr w:type="gramEnd"/>
      <w:r w:rsidRPr="006615F0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Дедученко</w:t>
      </w:r>
      <w:proofErr w:type="spellEnd"/>
      <w:r w:rsidR="00185541">
        <w:rPr>
          <w:sz w:val="28"/>
          <w:szCs w:val="28"/>
        </w:rPr>
        <w:t xml:space="preserve"> </w:t>
      </w:r>
      <w:r w:rsidRPr="00E535C9">
        <w:rPr>
          <w:sz w:val="28"/>
          <w:szCs w:val="28"/>
        </w:rPr>
        <w:t xml:space="preserve">и комитет </w:t>
      </w:r>
      <w:r>
        <w:rPr>
          <w:sz w:val="28"/>
          <w:szCs w:val="28"/>
        </w:rPr>
        <w:t>городской Думы города Шахты</w:t>
      </w:r>
      <w:r w:rsidR="00A95EFF">
        <w:rPr>
          <w:sz w:val="28"/>
          <w:szCs w:val="28"/>
        </w:rPr>
        <w:t xml:space="preserve"> по бюджету (К.К. Корнеев).</w:t>
      </w:r>
    </w:p>
    <w:p w:rsidR="00786CB0" w:rsidRDefault="00786CB0" w:rsidP="00912969">
      <w:pPr>
        <w:ind w:firstLine="708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185541" w:rsidRPr="0098406B" w:rsidRDefault="00185541" w:rsidP="00185541">
      <w:pPr>
        <w:pStyle w:val="ac"/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185541" w:rsidRPr="006F42FC" w:rsidRDefault="00185541" w:rsidP="00185541">
      <w:pPr>
        <w:pStyle w:val="ac"/>
        <w:rPr>
          <w:rFonts w:ascii="Times New Roman" w:hAnsi="Times New Roman"/>
          <w:b/>
          <w:sz w:val="20"/>
          <w:szCs w:val="20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8406B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Pr="0098406B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185541" w:rsidRPr="000B1797" w:rsidRDefault="00185541" w:rsidP="00185541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185541" w:rsidRPr="00123DCF" w:rsidRDefault="00185541" w:rsidP="00185541">
      <w:pPr>
        <w:pStyle w:val="ac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25 октября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8406B">
        <w:rPr>
          <w:rFonts w:ascii="Times New Roman" w:hAnsi="Times New Roman"/>
          <w:sz w:val="28"/>
          <w:szCs w:val="28"/>
        </w:rPr>
        <w:t xml:space="preserve"> </w:t>
      </w:r>
    </w:p>
    <w:p w:rsidR="00185541" w:rsidRDefault="00185541" w:rsidP="001855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85541" w:rsidRPr="0098406B" w:rsidRDefault="00185541" w:rsidP="001855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8406B">
        <w:rPr>
          <w:rFonts w:ascii="Times New Roman" w:hAnsi="Times New Roman"/>
          <w:sz w:val="28"/>
          <w:szCs w:val="28"/>
        </w:rPr>
        <w:t>Разослано:</w:t>
      </w:r>
      <w:r w:rsidR="00FB7D36">
        <w:rPr>
          <w:rFonts w:ascii="Times New Roman" w:hAnsi="Times New Roman"/>
          <w:sz w:val="28"/>
          <w:szCs w:val="28"/>
        </w:rPr>
        <w:t xml:space="preserve"> Министерству региональной политики и массовых коммуникаций Правительства РО, МИФНС №12 по РО,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06B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98406B">
        <w:rPr>
          <w:rFonts w:ascii="Times New Roman" w:hAnsi="Times New Roman"/>
          <w:sz w:val="28"/>
          <w:szCs w:val="28"/>
        </w:rPr>
        <w:t>Шахты,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FB7D36">
        <w:rPr>
          <w:rFonts w:ascii="Times New Roman" w:hAnsi="Times New Roman"/>
          <w:sz w:val="28"/>
          <w:szCs w:val="28"/>
        </w:rPr>
        <w:t>КУИ г</w:t>
      </w:r>
      <w:proofErr w:type="gramStart"/>
      <w:r w:rsidR="00FB7D36">
        <w:rPr>
          <w:rFonts w:ascii="Times New Roman" w:hAnsi="Times New Roman"/>
          <w:sz w:val="28"/>
          <w:szCs w:val="28"/>
        </w:rPr>
        <w:t>.Ш</w:t>
      </w:r>
      <w:proofErr w:type="gramEnd"/>
      <w:r w:rsidR="00FB7D36">
        <w:rPr>
          <w:rFonts w:ascii="Times New Roman" w:hAnsi="Times New Roman"/>
          <w:sz w:val="28"/>
          <w:szCs w:val="28"/>
        </w:rPr>
        <w:t xml:space="preserve">ахты, </w:t>
      </w:r>
      <w:r w:rsidRPr="0098406B">
        <w:rPr>
          <w:rFonts w:ascii="Times New Roman" w:hAnsi="Times New Roman"/>
          <w:sz w:val="28"/>
          <w:szCs w:val="28"/>
        </w:rPr>
        <w:t>прокуратуре, СМИ, дело.</w:t>
      </w:r>
    </w:p>
    <w:p w:rsidR="00185541" w:rsidRPr="00F73067" w:rsidRDefault="00185541" w:rsidP="00185541">
      <w:pPr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sectPr w:rsidR="0091526A" w:rsidSect="007D7644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DDD"/>
    <w:multiLevelType w:val="hybridMultilevel"/>
    <w:tmpl w:val="E4E6F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82"/>
    <w:rsid w:val="00007883"/>
    <w:rsid w:val="00011B54"/>
    <w:rsid w:val="00036541"/>
    <w:rsid w:val="00047266"/>
    <w:rsid w:val="00047FC5"/>
    <w:rsid w:val="0006018A"/>
    <w:rsid w:val="000C24B8"/>
    <w:rsid w:val="000D1163"/>
    <w:rsid w:val="000E5D01"/>
    <w:rsid w:val="00105C31"/>
    <w:rsid w:val="00117AFF"/>
    <w:rsid w:val="001206A6"/>
    <w:rsid w:val="0013536B"/>
    <w:rsid w:val="00144767"/>
    <w:rsid w:val="00157783"/>
    <w:rsid w:val="001624C5"/>
    <w:rsid w:val="001655B3"/>
    <w:rsid w:val="00182F7F"/>
    <w:rsid w:val="00185541"/>
    <w:rsid w:val="00192265"/>
    <w:rsid w:val="00195C21"/>
    <w:rsid w:val="001B34E9"/>
    <w:rsid w:val="001B5E1E"/>
    <w:rsid w:val="001F6B67"/>
    <w:rsid w:val="00215486"/>
    <w:rsid w:val="002234A7"/>
    <w:rsid w:val="002249DC"/>
    <w:rsid w:val="00233179"/>
    <w:rsid w:val="0025254C"/>
    <w:rsid w:val="0027137C"/>
    <w:rsid w:val="002714E0"/>
    <w:rsid w:val="00272219"/>
    <w:rsid w:val="002B0081"/>
    <w:rsid w:val="002B2D99"/>
    <w:rsid w:val="002B41F7"/>
    <w:rsid w:val="002C5E85"/>
    <w:rsid w:val="002C682E"/>
    <w:rsid w:val="002D0F57"/>
    <w:rsid w:val="002D47F8"/>
    <w:rsid w:val="002F20D6"/>
    <w:rsid w:val="002F75CE"/>
    <w:rsid w:val="0030189F"/>
    <w:rsid w:val="00304645"/>
    <w:rsid w:val="00323A44"/>
    <w:rsid w:val="00330A0F"/>
    <w:rsid w:val="00330EA9"/>
    <w:rsid w:val="00333EA9"/>
    <w:rsid w:val="003521BD"/>
    <w:rsid w:val="00361723"/>
    <w:rsid w:val="00386EA4"/>
    <w:rsid w:val="00390540"/>
    <w:rsid w:val="00396C44"/>
    <w:rsid w:val="003F42B8"/>
    <w:rsid w:val="00404589"/>
    <w:rsid w:val="0043186E"/>
    <w:rsid w:val="00431D06"/>
    <w:rsid w:val="00432BB6"/>
    <w:rsid w:val="00437ACD"/>
    <w:rsid w:val="00475B93"/>
    <w:rsid w:val="00496B0B"/>
    <w:rsid w:val="004A7840"/>
    <w:rsid w:val="004B5C68"/>
    <w:rsid w:val="004C0B7F"/>
    <w:rsid w:val="004C3660"/>
    <w:rsid w:val="004E0884"/>
    <w:rsid w:val="005209ED"/>
    <w:rsid w:val="005373D6"/>
    <w:rsid w:val="00564804"/>
    <w:rsid w:val="00570DCC"/>
    <w:rsid w:val="005A1930"/>
    <w:rsid w:val="005A743A"/>
    <w:rsid w:val="005B265B"/>
    <w:rsid w:val="005B5A96"/>
    <w:rsid w:val="005C639E"/>
    <w:rsid w:val="005D1E5D"/>
    <w:rsid w:val="005D47A1"/>
    <w:rsid w:val="005F5434"/>
    <w:rsid w:val="0062007A"/>
    <w:rsid w:val="00645A22"/>
    <w:rsid w:val="00654BF3"/>
    <w:rsid w:val="00676C90"/>
    <w:rsid w:val="006802B8"/>
    <w:rsid w:val="00683A1C"/>
    <w:rsid w:val="00690281"/>
    <w:rsid w:val="006A3827"/>
    <w:rsid w:val="006D1A3F"/>
    <w:rsid w:val="006E4F67"/>
    <w:rsid w:val="006E55E9"/>
    <w:rsid w:val="00705505"/>
    <w:rsid w:val="007077DA"/>
    <w:rsid w:val="00727FD9"/>
    <w:rsid w:val="00747612"/>
    <w:rsid w:val="00755E1F"/>
    <w:rsid w:val="007604F6"/>
    <w:rsid w:val="007669F8"/>
    <w:rsid w:val="00770A60"/>
    <w:rsid w:val="00785409"/>
    <w:rsid w:val="00786CB0"/>
    <w:rsid w:val="007A571C"/>
    <w:rsid w:val="007B5FFA"/>
    <w:rsid w:val="007D1384"/>
    <w:rsid w:val="007D7644"/>
    <w:rsid w:val="007F5635"/>
    <w:rsid w:val="00812D55"/>
    <w:rsid w:val="008176CD"/>
    <w:rsid w:val="0084339A"/>
    <w:rsid w:val="008450C2"/>
    <w:rsid w:val="00884682"/>
    <w:rsid w:val="00886C7D"/>
    <w:rsid w:val="00891937"/>
    <w:rsid w:val="008A4233"/>
    <w:rsid w:val="008A6143"/>
    <w:rsid w:val="008C0664"/>
    <w:rsid w:val="008D7BAA"/>
    <w:rsid w:val="008E3D47"/>
    <w:rsid w:val="008F6A7E"/>
    <w:rsid w:val="008F7EA5"/>
    <w:rsid w:val="009001C0"/>
    <w:rsid w:val="00912969"/>
    <w:rsid w:val="00914233"/>
    <w:rsid w:val="0091526A"/>
    <w:rsid w:val="00930450"/>
    <w:rsid w:val="009379F0"/>
    <w:rsid w:val="00937EBC"/>
    <w:rsid w:val="009400C2"/>
    <w:rsid w:val="009739D2"/>
    <w:rsid w:val="00984885"/>
    <w:rsid w:val="009943FF"/>
    <w:rsid w:val="00996AAA"/>
    <w:rsid w:val="009B0F0B"/>
    <w:rsid w:val="009B7129"/>
    <w:rsid w:val="009D0470"/>
    <w:rsid w:val="009E06B4"/>
    <w:rsid w:val="009F1556"/>
    <w:rsid w:val="00A0686D"/>
    <w:rsid w:val="00A079FE"/>
    <w:rsid w:val="00A1136A"/>
    <w:rsid w:val="00A1380F"/>
    <w:rsid w:val="00A357AE"/>
    <w:rsid w:val="00A56FBD"/>
    <w:rsid w:val="00A71BF7"/>
    <w:rsid w:val="00A737E0"/>
    <w:rsid w:val="00A74962"/>
    <w:rsid w:val="00A90621"/>
    <w:rsid w:val="00A94194"/>
    <w:rsid w:val="00A95EFF"/>
    <w:rsid w:val="00AB6F44"/>
    <w:rsid w:val="00AC03C8"/>
    <w:rsid w:val="00AC1397"/>
    <w:rsid w:val="00AD7584"/>
    <w:rsid w:val="00AE686B"/>
    <w:rsid w:val="00AF5EF6"/>
    <w:rsid w:val="00B1771A"/>
    <w:rsid w:val="00B2300A"/>
    <w:rsid w:val="00B32711"/>
    <w:rsid w:val="00B33292"/>
    <w:rsid w:val="00B41876"/>
    <w:rsid w:val="00B50CF1"/>
    <w:rsid w:val="00B57562"/>
    <w:rsid w:val="00B628B6"/>
    <w:rsid w:val="00B71659"/>
    <w:rsid w:val="00B77550"/>
    <w:rsid w:val="00B81031"/>
    <w:rsid w:val="00B92CE0"/>
    <w:rsid w:val="00BC3E88"/>
    <w:rsid w:val="00BC4865"/>
    <w:rsid w:val="00BD2463"/>
    <w:rsid w:val="00BD3C3E"/>
    <w:rsid w:val="00C01EA6"/>
    <w:rsid w:val="00C04C42"/>
    <w:rsid w:val="00C14277"/>
    <w:rsid w:val="00C17FC0"/>
    <w:rsid w:val="00C3150C"/>
    <w:rsid w:val="00C4066D"/>
    <w:rsid w:val="00C7566F"/>
    <w:rsid w:val="00C76AE1"/>
    <w:rsid w:val="00C921CC"/>
    <w:rsid w:val="00C95C82"/>
    <w:rsid w:val="00CC3883"/>
    <w:rsid w:val="00CD63B1"/>
    <w:rsid w:val="00CE0BD4"/>
    <w:rsid w:val="00CF27C9"/>
    <w:rsid w:val="00CF50D1"/>
    <w:rsid w:val="00D155F9"/>
    <w:rsid w:val="00D318FB"/>
    <w:rsid w:val="00D44339"/>
    <w:rsid w:val="00D4764A"/>
    <w:rsid w:val="00D47707"/>
    <w:rsid w:val="00D5048A"/>
    <w:rsid w:val="00D6087F"/>
    <w:rsid w:val="00D634C7"/>
    <w:rsid w:val="00D6538D"/>
    <w:rsid w:val="00D72501"/>
    <w:rsid w:val="00D72AF9"/>
    <w:rsid w:val="00D7691A"/>
    <w:rsid w:val="00D97329"/>
    <w:rsid w:val="00DA1007"/>
    <w:rsid w:val="00DB3711"/>
    <w:rsid w:val="00DD2A74"/>
    <w:rsid w:val="00DD69C9"/>
    <w:rsid w:val="00E03586"/>
    <w:rsid w:val="00E401B6"/>
    <w:rsid w:val="00E413DE"/>
    <w:rsid w:val="00E44E61"/>
    <w:rsid w:val="00E535C9"/>
    <w:rsid w:val="00E87526"/>
    <w:rsid w:val="00E91FD6"/>
    <w:rsid w:val="00E93803"/>
    <w:rsid w:val="00EA3B80"/>
    <w:rsid w:val="00EA6A3E"/>
    <w:rsid w:val="00EA75A5"/>
    <w:rsid w:val="00EB075E"/>
    <w:rsid w:val="00EB2E08"/>
    <w:rsid w:val="00EB3524"/>
    <w:rsid w:val="00EC172D"/>
    <w:rsid w:val="00EE0F7E"/>
    <w:rsid w:val="00EE4D8A"/>
    <w:rsid w:val="00EE4FEC"/>
    <w:rsid w:val="00EE65DB"/>
    <w:rsid w:val="00EF02E0"/>
    <w:rsid w:val="00EF2708"/>
    <w:rsid w:val="00F1393E"/>
    <w:rsid w:val="00F13DF9"/>
    <w:rsid w:val="00F24636"/>
    <w:rsid w:val="00F41ABF"/>
    <w:rsid w:val="00F508F1"/>
    <w:rsid w:val="00F74F72"/>
    <w:rsid w:val="00F82238"/>
    <w:rsid w:val="00F83D35"/>
    <w:rsid w:val="00F85452"/>
    <w:rsid w:val="00FA24AD"/>
    <w:rsid w:val="00FA2E92"/>
    <w:rsid w:val="00FB7D36"/>
    <w:rsid w:val="00FC0FA0"/>
    <w:rsid w:val="00FC1026"/>
    <w:rsid w:val="00FC4F4C"/>
    <w:rsid w:val="00FD215E"/>
    <w:rsid w:val="00FE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85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855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semiHidden/>
    <w:rsid w:val="00185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855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semiHidden/>
    <w:unhideWhenUsed/>
    <w:rsid w:val="0018554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85541"/>
    <w:rPr>
      <w:sz w:val="24"/>
      <w:szCs w:val="24"/>
    </w:rPr>
  </w:style>
  <w:style w:type="paragraph" w:customStyle="1" w:styleId="ConsPlusTitle">
    <w:name w:val="ConsPlusTitle"/>
    <w:rsid w:val="00185541"/>
    <w:pPr>
      <w:widowControl w:val="0"/>
      <w:snapToGrid w:val="0"/>
    </w:pPr>
    <w:rPr>
      <w:rFonts w:ascii="Arial" w:hAnsi="Arial"/>
      <w:b/>
    </w:rPr>
  </w:style>
  <w:style w:type="paragraph" w:styleId="ab">
    <w:name w:val="caption"/>
    <w:basedOn w:val="a"/>
    <w:next w:val="a"/>
    <w:qFormat/>
    <w:rsid w:val="00185541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paragraph" w:styleId="ac">
    <w:name w:val="No Spacing"/>
    <w:link w:val="ad"/>
    <w:uiPriority w:val="1"/>
    <w:qFormat/>
    <w:rsid w:val="00185541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1855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29619-4FFC-4161-B7AF-550EB016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</Template>
  <TotalTime>80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Пользователь</cp:lastModifiedBy>
  <cp:revision>22</cp:revision>
  <cp:lastPrinted>2022-10-25T09:43:00Z</cp:lastPrinted>
  <dcterms:created xsi:type="dcterms:W3CDTF">2021-10-15T12:54:00Z</dcterms:created>
  <dcterms:modified xsi:type="dcterms:W3CDTF">2022-10-25T09:45:00Z</dcterms:modified>
</cp:coreProperties>
</file>