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F1" w:rsidRDefault="00164CF1">
      <w:pPr>
        <w:framePr w:hSpace="141" w:wrap="around" w:vAnchor="text" w:hAnchor="page" w:x="1434" w:y="1"/>
      </w:pPr>
    </w:p>
    <w:p w:rsidR="00A358A0" w:rsidRPr="006A64E9" w:rsidRDefault="00A358A0" w:rsidP="00A358A0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A358A0" w:rsidRPr="006A64E9" w:rsidRDefault="00A358A0" w:rsidP="00A358A0">
      <w:pPr>
        <w:pStyle w:val="a8"/>
        <w:rPr>
          <w:sz w:val="3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64E9">
        <w:rPr>
          <w:sz w:val="30"/>
        </w:rPr>
        <w:t>Российская  Федерация</w:t>
      </w:r>
    </w:p>
    <w:p w:rsidR="00A358A0" w:rsidRPr="006A64E9" w:rsidRDefault="00A358A0" w:rsidP="00A358A0">
      <w:pPr>
        <w:ind w:right="1133"/>
        <w:jc w:val="center"/>
        <w:rPr>
          <w:b/>
          <w:spacing w:val="44"/>
          <w:kern w:val="2"/>
          <w:sz w:val="30"/>
        </w:rPr>
      </w:pPr>
      <w:r w:rsidRPr="006A64E9">
        <w:rPr>
          <w:b/>
          <w:spacing w:val="44"/>
          <w:kern w:val="2"/>
          <w:sz w:val="30"/>
        </w:rPr>
        <w:t xml:space="preserve">          </w:t>
      </w:r>
      <w:r>
        <w:rPr>
          <w:b/>
          <w:spacing w:val="44"/>
          <w:kern w:val="2"/>
          <w:sz w:val="30"/>
        </w:rPr>
        <w:t xml:space="preserve"> </w:t>
      </w:r>
      <w:r w:rsidRPr="006A64E9">
        <w:rPr>
          <w:b/>
          <w:spacing w:val="44"/>
          <w:kern w:val="2"/>
          <w:sz w:val="30"/>
        </w:rPr>
        <w:t>Ростовская  область</w:t>
      </w:r>
    </w:p>
    <w:p w:rsidR="00A358A0" w:rsidRPr="006A64E9" w:rsidRDefault="00A358A0" w:rsidP="00A358A0">
      <w:pPr>
        <w:tabs>
          <w:tab w:val="left" w:pos="3119"/>
          <w:tab w:val="left" w:pos="6804"/>
        </w:tabs>
        <w:ind w:right="1134"/>
        <w:jc w:val="center"/>
        <w:rPr>
          <w:b/>
          <w:spacing w:val="44"/>
          <w:kern w:val="2"/>
          <w:sz w:val="30"/>
        </w:rPr>
      </w:pPr>
      <w:r w:rsidRPr="006A64E9">
        <w:rPr>
          <w:b/>
          <w:spacing w:val="44"/>
          <w:kern w:val="2"/>
          <w:sz w:val="30"/>
        </w:rPr>
        <w:t xml:space="preserve">          г о р о д   Ш а х т ы</w:t>
      </w:r>
    </w:p>
    <w:p w:rsidR="00A358A0" w:rsidRPr="00A358A0" w:rsidRDefault="00A358A0" w:rsidP="00A358A0">
      <w:pPr>
        <w:pStyle w:val="5"/>
        <w:jc w:val="center"/>
      </w:pPr>
      <w:r w:rsidRPr="006A64E9">
        <w:rPr>
          <w:i/>
          <w:sz w:val="56"/>
        </w:rPr>
        <w:t xml:space="preserve"> </w:t>
      </w:r>
      <w:r w:rsidRPr="006A64E9">
        <w:rPr>
          <w:sz w:val="56"/>
        </w:rPr>
        <w:t xml:space="preserve">    </w:t>
      </w:r>
      <w:r w:rsidRPr="00A358A0">
        <w:rPr>
          <w:sz w:val="56"/>
        </w:rPr>
        <w:t>ГОРОДСКАЯ ДУМА</w:t>
      </w:r>
    </w:p>
    <w:p w:rsidR="00A358A0" w:rsidRPr="006A64E9" w:rsidRDefault="00A358A0" w:rsidP="00A358A0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A358A0" w:rsidRPr="006A64E9" w:rsidRDefault="00A358A0" w:rsidP="00A358A0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6A64E9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562</w:t>
      </w:r>
    </w:p>
    <w:p w:rsidR="00A358A0" w:rsidRPr="006A64E9" w:rsidRDefault="00A358A0" w:rsidP="00A358A0"/>
    <w:p w:rsidR="00A358A0" w:rsidRDefault="00A358A0" w:rsidP="00A358A0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C82B64">
        <w:rPr>
          <w:b/>
          <w:sz w:val="32"/>
          <w:szCs w:val="32"/>
        </w:rPr>
        <w:t>49-го заседания городской Думы города Шахты</w:t>
      </w:r>
    </w:p>
    <w:p w:rsidR="00AE522F" w:rsidRPr="006B2586" w:rsidRDefault="00AE522F" w:rsidP="00A358A0">
      <w:pPr>
        <w:pStyle w:val="a5"/>
      </w:pPr>
    </w:p>
    <w:p w:rsidR="00A358A0" w:rsidRDefault="00A358A0" w:rsidP="00A358A0">
      <w:pPr>
        <w:jc w:val="both"/>
        <w:rPr>
          <w:b/>
          <w:szCs w:val="28"/>
        </w:rPr>
      </w:pPr>
      <w:r>
        <w:rPr>
          <w:b/>
          <w:szCs w:val="28"/>
        </w:rPr>
        <w:t>Принято 18 июня 2019</w:t>
      </w:r>
      <w:r w:rsidRPr="00827B49">
        <w:rPr>
          <w:b/>
          <w:szCs w:val="28"/>
        </w:rPr>
        <w:t xml:space="preserve"> года </w:t>
      </w:r>
    </w:p>
    <w:p w:rsidR="00CC2371" w:rsidRDefault="00CC2371" w:rsidP="00CC2371">
      <w:pPr>
        <w:jc w:val="center"/>
        <w:rPr>
          <w:b/>
        </w:rPr>
      </w:pPr>
    </w:p>
    <w:p w:rsidR="00CC2371" w:rsidRPr="00A03DFF" w:rsidRDefault="00CC2371" w:rsidP="00CC2371">
      <w:pPr>
        <w:jc w:val="center"/>
        <w:rPr>
          <w:b/>
        </w:rPr>
      </w:pPr>
      <w:r w:rsidRPr="00A03DFF">
        <w:rPr>
          <w:b/>
        </w:rPr>
        <w:t xml:space="preserve">Об утверждении </w:t>
      </w:r>
      <w:r>
        <w:rPr>
          <w:b/>
        </w:rPr>
        <w:t>«П</w:t>
      </w:r>
      <w:r w:rsidRPr="00A03DFF">
        <w:rPr>
          <w:b/>
        </w:rPr>
        <w:t>лана работы городской</w:t>
      </w:r>
    </w:p>
    <w:p w:rsidR="00CC2371" w:rsidRPr="00A03DFF" w:rsidRDefault="00CC2371" w:rsidP="00CC2371">
      <w:pPr>
        <w:jc w:val="center"/>
        <w:rPr>
          <w:b/>
        </w:rPr>
      </w:pPr>
      <w:r w:rsidRPr="00A03DFF">
        <w:rPr>
          <w:b/>
        </w:rPr>
        <w:t>Думы г</w:t>
      </w:r>
      <w:r>
        <w:rPr>
          <w:b/>
        </w:rPr>
        <w:t>орода</w:t>
      </w:r>
      <w:r w:rsidRPr="00A03DFF">
        <w:rPr>
          <w:b/>
        </w:rPr>
        <w:t xml:space="preserve"> Шахты на </w:t>
      </w:r>
      <w:r w:rsidR="00156538">
        <w:rPr>
          <w:b/>
          <w:lang w:val="en-US"/>
        </w:rPr>
        <w:t>I</w:t>
      </w:r>
      <w:r>
        <w:rPr>
          <w:b/>
          <w:lang w:val="en-US"/>
        </w:rPr>
        <w:t>I</w:t>
      </w:r>
      <w:r w:rsidRPr="00077ABC">
        <w:rPr>
          <w:b/>
        </w:rPr>
        <w:t xml:space="preserve">-е </w:t>
      </w:r>
      <w:r>
        <w:rPr>
          <w:b/>
        </w:rPr>
        <w:t>полугодие</w:t>
      </w:r>
      <w:r w:rsidRPr="00A03DFF">
        <w:rPr>
          <w:b/>
        </w:rPr>
        <w:t xml:space="preserve"> 20</w:t>
      </w:r>
      <w:r>
        <w:rPr>
          <w:b/>
        </w:rPr>
        <w:t>1</w:t>
      </w:r>
      <w:r w:rsidR="007261A3">
        <w:rPr>
          <w:b/>
        </w:rPr>
        <w:t>9</w:t>
      </w:r>
      <w:r w:rsidRPr="00A03DFF">
        <w:rPr>
          <w:b/>
        </w:rPr>
        <w:t xml:space="preserve"> года</w:t>
      </w:r>
      <w:r>
        <w:rPr>
          <w:b/>
        </w:rPr>
        <w:t>»</w:t>
      </w:r>
    </w:p>
    <w:p w:rsidR="00CC2371" w:rsidRDefault="00CC2371" w:rsidP="00CC2371">
      <w:pPr>
        <w:ind w:left="142" w:hanging="142"/>
        <w:jc w:val="center"/>
        <w:rPr>
          <w:b/>
        </w:rPr>
      </w:pPr>
    </w:p>
    <w:p w:rsidR="00CC2371" w:rsidRPr="00A03DFF" w:rsidRDefault="00CC2371" w:rsidP="00CC2371">
      <w:pPr>
        <w:ind w:left="142" w:hanging="142"/>
        <w:jc w:val="center"/>
        <w:rPr>
          <w:b/>
        </w:rPr>
      </w:pPr>
    </w:p>
    <w:p w:rsidR="00CC2371" w:rsidRDefault="00CC2371" w:rsidP="00CC2371">
      <w:pPr>
        <w:ind w:firstLine="708"/>
        <w:jc w:val="both"/>
      </w:pPr>
      <w:r>
        <w:t>Городская Дума города Шахты</w:t>
      </w:r>
    </w:p>
    <w:p w:rsidR="00CC2371" w:rsidRDefault="00CC2371" w:rsidP="00CC2371"/>
    <w:p w:rsidR="00CC2371" w:rsidRPr="00D611AF" w:rsidRDefault="00CC2371" w:rsidP="00CC2371">
      <w:pPr>
        <w:jc w:val="center"/>
        <w:rPr>
          <w:b/>
          <w:szCs w:val="28"/>
        </w:rPr>
      </w:pPr>
      <w:r w:rsidRPr="00D611AF">
        <w:rPr>
          <w:b/>
          <w:szCs w:val="28"/>
        </w:rPr>
        <w:t>РЕШИЛА:</w:t>
      </w:r>
    </w:p>
    <w:p w:rsidR="00CC2371" w:rsidRPr="00D611AF" w:rsidRDefault="00CC2371" w:rsidP="00CC2371">
      <w:pPr>
        <w:jc w:val="center"/>
        <w:rPr>
          <w:b/>
          <w:szCs w:val="28"/>
        </w:rPr>
      </w:pPr>
    </w:p>
    <w:p w:rsidR="00CC2371" w:rsidRPr="00BC328D" w:rsidRDefault="00CC2371" w:rsidP="00CC2371">
      <w:pPr>
        <w:numPr>
          <w:ilvl w:val="0"/>
          <w:numId w:val="4"/>
        </w:numPr>
        <w:jc w:val="both"/>
      </w:pPr>
      <w:r>
        <w:t xml:space="preserve">Утвердить «План работы городской Думы города Шахты на </w:t>
      </w:r>
      <w:r w:rsidR="00156538" w:rsidRPr="00156538">
        <w:rPr>
          <w:lang w:val="en-US"/>
        </w:rPr>
        <w:t>I</w:t>
      </w:r>
      <w:r>
        <w:rPr>
          <w:lang w:val="en-US"/>
        </w:rPr>
        <w:t>I</w:t>
      </w:r>
      <w:r w:rsidRPr="00156538">
        <w:t>-</w:t>
      </w:r>
      <w:r w:rsidRPr="00077ABC">
        <w:t>е</w:t>
      </w:r>
      <w:r>
        <w:rPr>
          <w:b/>
          <w:sz w:val="24"/>
        </w:rPr>
        <w:t xml:space="preserve"> </w:t>
      </w:r>
      <w:r w:rsidRPr="00BC328D">
        <w:t>полугодие 201</w:t>
      </w:r>
      <w:r w:rsidR="007261A3">
        <w:t>9</w:t>
      </w:r>
      <w:r w:rsidRPr="00BC328D">
        <w:t xml:space="preserve"> года» согласно приложению.</w:t>
      </w:r>
    </w:p>
    <w:p w:rsidR="00CC2371" w:rsidRDefault="00CC2371" w:rsidP="00CC2371">
      <w:pPr>
        <w:numPr>
          <w:ilvl w:val="0"/>
          <w:numId w:val="4"/>
        </w:numPr>
        <w:jc w:val="both"/>
      </w:pPr>
      <w:r>
        <w:t>Комитетам городской Думы, структурам Администрации при подготовке проектов решений руководствоваться Регламентом городской Думы.</w:t>
      </w:r>
    </w:p>
    <w:p w:rsidR="00CC2371" w:rsidRDefault="00CC2371" w:rsidP="00CC2371">
      <w:pPr>
        <w:numPr>
          <w:ilvl w:val="0"/>
          <w:numId w:val="4"/>
        </w:numPr>
        <w:jc w:val="both"/>
      </w:pPr>
      <w:r>
        <w:t>Контроль за исполнением настоящего решения возложить на комитеты городской Думы (председатели: А.</w:t>
      </w:r>
      <w:r w:rsidR="007261A3">
        <w:t>В</w:t>
      </w:r>
      <w:r>
        <w:t>.</w:t>
      </w:r>
      <w:r w:rsidR="007261A3">
        <w:t>Тушминцев</w:t>
      </w:r>
      <w:r>
        <w:t>, А.В. Скориков, А.Л. Гершман,</w:t>
      </w:r>
      <w:r w:rsidR="00F4199C">
        <w:t xml:space="preserve">  </w:t>
      </w:r>
      <w:r>
        <w:t xml:space="preserve"> А.И. Кундрат, </w:t>
      </w:r>
      <w:r w:rsidR="00156538">
        <w:t>К.К.Корнеев</w:t>
      </w:r>
      <w:r>
        <w:t>, В.Н. Правдюк).</w:t>
      </w:r>
    </w:p>
    <w:p w:rsidR="00CC2371" w:rsidRDefault="00CC2371" w:rsidP="00CC2371">
      <w:pPr>
        <w:jc w:val="both"/>
      </w:pPr>
    </w:p>
    <w:p w:rsidR="00CC2371" w:rsidRDefault="00CC2371" w:rsidP="00CC2371">
      <w:pPr>
        <w:jc w:val="both"/>
      </w:pPr>
    </w:p>
    <w:tbl>
      <w:tblPr>
        <w:tblW w:w="0" w:type="auto"/>
        <w:tblLook w:val="04A0"/>
      </w:tblPr>
      <w:tblGrid>
        <w:gridCol w:w="10060"/>
        <w:gridCol w:w="220"/>
      </w:tblGrid>
      <w:tr w:rsidR="00CC2371" w:rsidRPr="00A97345" w:rsidTr="002E31E9">
        <w:tc>
          <w:tcPr>
            <w:tcW w:w="10058" w:type="dxa"/>
          </w:tcPr>
          <w:tbl>
            <w:tblPr>
              <w:tblW w:w="13492" w:type="dxa"/>
              <w:tblLook w:val="04A0"/>
            </w:tblPr>
            <w:tblGrid>
              <w:gridCol w:w="9923"/>
              <w:gridCol w:w="3569"/>
            </w:tblGrid>
            <w:tr w:rsidR="00A358A0" w:rsidRPr="00A97345" w:rsidTr="002E31E9">
              <w:tc>
                <w:tcPr>
                  <w:tcW w:w="9923" w:type="dxa"/>
                </w:tcPr>
                <w:p w:rsidR="00A358A0" w:rsidRDefault="00A358A0" w:rsidP="00ED075A">
                  <w:pPr>
                    <w:tabs>
                      <w:tab w:val="left" w:pos="4560"/>
                    </w:tabs>
                    <w:rPr>
                      <w:b/>
                    </w:rPr>
                  </w:pPr>
                  <w:r w:rsidRPr="00A97345">
                    <w:rPr>
                      <w:b/>
                    </w:rPr>
                    <w:t>Председатель городской Думы</w:t>
                  </w:r>
                  <w:r>
                    <w:rPr>
                      <w:b/>
                    </w:rPr>
                    <w:t xml:space="preserve"> – </w:t>
                  </w:r>
                </w:p>
                <w:p w:rsidR="00A358A0" w:rsidRDefault="00A358A0" w:rsidP="00ED075A">
                  <w:pPr>
                    <w:tabs>
                      <w:tab w:val="left" w:pos="4200"/>
                      <w:tab w:val="left" w:pos="514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глава города Шахты</w:t>
                  </w:r>
                  <w:r>
                    <w:rPr>
                      <w:b/>
                    </w:rPr>
                    <w:tab/>
                  </w:r>
                  <w:r w:rsidR="000D2C81">
                    <w:rPr>
                      <w:b/>
                    </w:rPr>
                    <w:t xml:space="preserve">                                                       И. Жукова</w:t>
                  </w:r>
                </w:p>
                <w:p w:rsidR="00A358A0" w:rsidRDefault="00A358A0" w:rsidP="00ED075A">
                  <w:pPr>
                    <w:tabs>
                      <w:tab w:val="left" w:pos="12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:rsidR="002E31E9" w:rsidRDefault="00A358A0" w:rsidP="00ED075A">
                  <w:pPr>
                    <w:tabs>
                      <w:tab w:val="left" w:pos="45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18 июня  2019 года</w:t>
                  </w:r>
                </w:p>
                <w:p w:rsidR="002E31E9" w:rsidRPr="002E31E9" w:rsidRDefault="000C6B79" w:rsidP="000C6B79">
                  <w:pPr>
                    <w:pStyle w:val="a4"/>
                    <w:ind w:left="0"/>
                    <w:jc w:val="both"/>
                  </w:pPr>
                  <w:r w:rsidRPr="00772B5B">
                    <w:rPr>
                      <w:szCs w:val="28"/>
                    </w:rPr>
                    <w:t>Разослано:</w:t>
                  </w:r>
                  <w:r>
                    <w:rPr>
                      <w:szCs w:val="28"/>
                    </w:rPr>
                    <w:t xml:space="preserve"> </w:t>
                  </w:r>
                  <w:r w:rsidRPr="00772B5B">
                    <w:rPr>
                      <w:szCs w:val="28"/>
                    </w:rPr>
                    <w:t xml:space="preserve">Управлению </w:t>
                  </w:r>
                  <w:r>
                    <w:rPr>
                      <w:szCs w:val="28"/>
                    </w:rPr>
                    <w:t xml:space="preserve">региональной и </w:t>
                  </w:r>
                </w:p>
              </w:tc>
              <w:tc>
                <w:tcPr>
                  <w:tcW w:w="3569" w:type="dxa"/>
                </w:tcPr>
                <w:p w:rsidR="00A358A0" w:rsidRDefault="00A358A0" w:rsidP="00ED075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</w:p>
                <w:p w:rsidR="00A358A0" w:rsidRPr="00A97345" w:rsidRDefault="00A358A0" w:rsidP="002E31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И. Жукова</w:t>
                  </w:r>
                </w:p>
              </w:tc>
            </w:tr>
          </w:tbl>
          <w:p w:rsidR="00231BEA" w:rsidRDefault="000C6B79" w:rsidP="00EC6FF3">
            <w:pPr>
              <w:jc w:val="both"/>
            </w:pPr>
            <w:r>
              <w:t>Разослано:</w:t>
            </w:r>
            <w:r w:rsidR="00AE522F">
              <w:t xml:space="preserve"> </w:t>
            </w:r>
            <w:r>
              <w:t>Администрации г. Шахты</w:t>
            </w:r>
            <w:r w:rsidR="00231BEA">
              <w:t>, УМВД по г. Шахты, КСП г. Шахты,</w:t>
            </w:r>
            <w:r w:rsidR="00CF45EA">
              <w:t xml:space="preserve">  </w:t>
            </w:r>
            <w:r w:rsidR="00231BEA">
              <w:t>МКУ «ДГХ» г. Шахты</w:t>
            </w:r>
            <w:r w:rsidR="00B724F4">
              <w:t xml:space="preserve">, </w:t>
            </w:r>
            <w:r w:rsidR="00EC6FF3">
              <w:t xml:space="preserve"> </w:t>
            </w:r>
            <w:r w:rsidR="00B724F4">
              <w:t xml:space="preserve">УРБПСЖС г. Шахты, </w:t>
            </w:r>
            <w:r w:rsidR="00EC6FF3">
              <w:t xml:space="preserve"> </w:t>
            </w:r>
            <w:r w:rsidR="00B724F4">
              <w:t xml:space="preserve">ДАГ </w:t>
            </w:r>
            <w:r w:rsidR="00CF45EA">
              <w:t>и</w:t>
            </w:r>
            <w:r w:rsidR="00B724F4">
              <w:t xml:space="preserve"> </w:t>
            </w:r>
            <w:r w:rsidR="00CF45EA">
              <w:t>Т</w:t>
            </w:r>
            <w:r w:rsidR="00B724F4">
              <w:t>Р,</w:t>
            </w:r>
            <w:r w:rsidR="00EC6FF3">
              <w:t xml:space="preserve">  </w:t>
            </w:r>
            <w:r w:rsidR="00B724F4">
              <w:t>ДЭ,</w:t>
            </w:r>
            <w:r w:rsidR="00EC6FF3">
              <w:t xml:space="preserve">   </w:t>
            </w:r>
            <w:r w:rsidR="00B724F4">
              <w:t xml:space="preserve">ДФ, </w:t>
            </w:r>
            <w:r w:rsidR="00EC6FF3">
              <w:t xml:space="preserve">  </w:t>
            </w:r>
            <w:r w:rsidR="00B724F4">
              <w:t>КУИ г. Шахты,</w:t>
            </w:r>
          </w:p>
          <w:p w:rsidR="00B724F4" w:rsidRDefault="00AE522F" w:rsidP="00A358A0">
            <w:r>
              <w:t>п</w:t>
            </w:r>
            <w:r w:rsidR="00B724F4">
              <w:t>рокуратуре, СМИ, дело</w:t>
            </w:r>
          </w:p>
          <w:p w:rsidR="00CC2371" w:rsidRPr="00CB4E74" w:rsidRDefault="00A358A0" w:rsidP="002E31E9">
            <w:pPr>
              <w:pStyle w:val="a4"/>
              <w:ind w:left="0"/>
              <w:jc w:val="both"/>
              <w:rPr>
                <w:b/>
                <w:sz w:val="20"/>
              </w:rPr>
            </w:pPr>
            <w:r w:rsidRPr="00772B5B">
              <w:rPr>
                <w:szCs w:val="28"/>
              </w:rPr>
              <w:t>Разослано:</w:t>
            </w:r>
            <w:r>
              <w:rPr>
                <w:szCs w:val="28"/>
              </w:rPr>
              <w:t xml:space="preserve"> Администрации г. Шахты, КУИ г. </w:t>
            </w:r>
          </w:p>
        </w:tc>
        <w:tc>
          <w:tcPr>
            <w:tcW w:w="222" w:type="dxa"/>
          </w:tcPr>
          <w:p w:rsidR="00CC2371" w:rsidRPr="00A97345" w:rsidRDefault="00CC2371" w:rsidP="005C5E1C">
            <w:pPr>
              <w:rPr>
                <w:b/>
              </w:rPr>
            </w:pPr>
          </w:p>
        </w:tc>
      </w:tr>
    </w:tbl>
    <w:p w:rsidR="00164CF1" w:rsidRDefault="002E31E9" w:rsidP="002E31E9">
      <w:pPr>
        <w:pStyle w:val="a4"/>
        <w:ind w:left="0"/>
        <w:jc w:val="both"/>
      </w:pPr>
      <w:r w:rsidRPr="00772B5B">
        <w:rPr>
          <w:szCs w:val="28"/>
        </w:rPr>
        <w:t>Разослано:</w:t>
      </w:r>
      <w:r>
        <w:rPr>
          <w:szCs w:val="28"/>
        </w:rPr>
        <w:t xml:space="preserve"> Администрации г. Шахты, </w:t>
      </w:r>
    </w:p>
    <w:sectPr w:rsidR="00164CF1" w:rsidSect="006D17ED">
      <w:pgSz w:w="11907" w:h="16840"/>
      <w:pgMar w:top="851" w:right="42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847B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4163F"/>
    <w:multiLevelType w:val="singleLevel"/>
    <w:tmpl w:val="25E63F12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">
    <w:nsid w:val="13F25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602B28"/>
    <w:multiLevelType w:val="singleLevel"/>
    <w:tmpl w:val="9004576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">
    <w:nsid w:val="54E519E4"/>
    <w:multiLevelType w:val="singleLevel"/>
    <w:tmpl w:val="F80EE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6FAF"/>
    <w:rsid w:val="00077ABC"/>
    <w:rsid w:val="000A3DCE"/>
    <w:rsid w:val="000C4A0A"/>
    <w:rsid w:val="000C6B79"/>
    <w:rsid w:val="000D2C81"/>
    <w:rsid w:val="000E4B86"/>
    <w:rsid w:val="00156538"/>
    <w:rsid w:val="00161191"/>
    <w:rsid w:val="00164CF1"/>
    <w:rsid w:val="001704B1"/>
    <w:rsid w:val="00175083"/>
    <w:rsid w:val="001778DE"/>
    <w:rsid w:val="001B5D7E"/>
    <w:rsid w:val="001E2503"/>
    <w:rsid w:val="00213B60"/>
    <w:rsid w:val="00217ABB"/>
    <w:rsid w:val="002235DF"/>
    <w:rsid w:val="00231BEA"/>
    <w:rsid w:val="002441D5"/>
    <w:rsid w:val="00277E45"/>
    <w:rsid w:val="002D2DB1"/>
    <w:rsid w:val="002E31E9"/>
    <w:rsid w:val="003140DC"/>
    <w:rsid w:val="00347835"/>
    <w:rsid w:val="00366494"/>
    <w:rsid w:val="003679EA"/>
    <w:rsid w:val="003709F3"/>
    <w:rsid w:val="00382B8B"/>
    <w:rsid w:val="003834AB"/>
    <w:rsid w:val="003C646B"/>
    <w:rsid w:val="00420B3A"/>
    <w:rsid w:val="004438B7"/>
    <w:rsid w:val="0048513A"/>
    <w:rsid w:val="004C0503"/>
    <w:rsid w:val="004E6475"/>
    <w:rsid w:val="00514031"/>
    <w:rsid w:val="005267C1"/>
    <w:rsid w:val="00581891"/>
    <w:rsid w:val="00585930"/>
    <w:rsid w:val="00614422"/>
    <w:rsid w:val="006540BD"/>
    <w:rsid w:val="006871CB"/>
    <w:rsid w:val="00696AA5"/>
    <w:rsid w:val="006D17ED"/>
    <w:rsid w:val="007165BD"/>
    <w:rsid w:val="007261A3"/>
    <w:rsid w:val="007375B2"/>
    <w:rsid w:val="007634A4"/>
    <w:rsid w:val="007643A9"/>
    <w:rsid w:val="007905CC"/>
    <w:rsid w:val="0082637D"/>
    <w:rsid w:val="00830CCF"/>
    <w:rsid w:val="008531CB"/>
    <w:rsid w:val="0086161C"/>
    <w:rsid w:val="00865C27"/>
    <w:rsid w:val="00880739"/>
    <w:rsid w:val="008A208D"/>
    <w:rsid w:val="008A2CF7"/>
    <w:rsid w:val="008C08DD"/>
    <w:rsid w:val="008F7F47"/>
    <w:rsid w:val="00901B3E"/>
    <w:rsid w:val="00904EF1"/>
    <w:rsid w:val="009168E3"/>
    <w:rsid w:val="0092118E"/>
    <w:rsid w:val="00992C24"/>
    <w:rsid w:val="009A3673"/>
    <w:rsid w:val="009A7FED"/>
    <w:rsid w:val="009C7CD4"/>
    <w:rsid w:val="009E05C9"/>
    <w:rsid w:val="00A03DFF"/>
    <w:rsid w:val="00A358A0"/>
    <w:rsid w:val="00A41719"/>
    <w:rsid w:val="00A536DA"/>
    <w:rsid w:val="00A732DB"/>
    <w:rsid w:val="00AA0026"/>
    <w:rsid w:val="00AC178E"/>
    <w:rsid w:val="00AE522F"/>
    <w:rsid w:val="00B21142"/>
    <w:rsid w:val="00B55446"/>
    <w:rsid w:val="00B6372F"/>
    <w:rsid w:val="00B724F4"/>
    <w:rsid w:val="00B77F98"/>
    <w:rsid w:val="00BC328D"/>
    <w:rsid w:val="00BE1BFB"/>
    <w:rsid w:val="00BF7DC1"/>
    <w:rsid w:val="00C16B66"/>
    <w:rsid w:val="00C746CC"/>
    <w:rsid w:val="00C80CDE"/>
    <w:rsid w:val="00CB7606"/>
    <w:rsid w:val="00CC2371"/>
    <w:rsid w:val="00CC5AC1"/>
    <w:rsid w:val="00CE55FA"/>
    <w:rsid w:val="00CF45EA"/>
    <w:rsid w:val="00CF4E3C"/>
    <w:rsid w:val="00CF6FAF"/>
    <w:rsid w:val="00D0389D"/>
    <w:rsid w:val="00D15C79"/>
    <w:rsid w:val="00DA75FD"/>
    <w:rsid w:val="00DD6BE6"/>
    <w:rsid w:val="00DE1A4A"/>
    <w:rsid w:val="00E30D05"/>
    <w:rsid w:val="00E31B16"/>
    <w:rsid w:val="00E70938"/>
    <w:rsid w:val="00E77134"/>
    <w:rsid w:val="00E97EC0"/>
    <w:rsid w:val="00EC6FF3"/>
    <w:rsid w:val="00ED18BC"/>
    <w:rsid w:val="00EF0454"/>
    <w:rsid w:val="00F11842"/>
    <w:rsid w:val="00F4199C"/>
    <w:rsid w:val="00FD00A4"/>
    <w:rsid w:val="00FD1513"/>
    <w:rsid w:val="00F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11842"/>
    <w:rPr>
      <w:sz w:val="28"/>
    </w:rPr>
  </w:style>
  <w:style w:type="paragraph" w:styleId="1">
    <w:name w:val="heading 1"/>
    <w:basedOn w:val="a0"/>
    <w:next w:val="a0"/>
    <w:qFormat/>
    <w:rsid w:val="00F11842"/>
    <w:pPr>
      <w:keepNext/>
      <w:spacing w:before="240" w:after="120"/>
      <w:ind w:right="1133"/>
      <w:jc w:val="center"/>
      <w:outlineLvl w:val="0"/>
    </w:pPr>
    <w:rPr>
      <w:b/>
      <w:caps/>
      <w:kern w:val="2"/>
      <w:sz w:val="48"/>
    </w:rPr>
  </w:style>
  <w:style w:type="paragraph" w:styleId="2">
    <w:name w:val="heading 2"/>
    <w:basedOn w:val="a0"/>
    <w:next w:val="a0"/>
    <w:qFormat/>
    <w:rsid w:val="00F11842"/>
    <w:pPr>
      <w:keepNext/>
      <w:jc w:val="center"/>
      <w:outlineLvl w:val="1"/>
    </w:pPr>
    <w:rPr>
      <w:b/>
      <w:kern w:val="2"/>
      <w:sz w:val="36"/>
    </w:rPr>
  </w:style>
  <w:style w:type="paragraph" w:styleId="3">
    <w:name w:val="heading 3"/>
    <w:basedOn w:val="a0"/>
    <w:next w:val="a0"/>
    <w:qFormat/>
    <w:rsid w:val="00F1184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qFormat/>
    <w:rsid w:val="00F11842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qFormat/>
    <w:rsid w:val="00F11842"/>
    <w:pPr>
      <w:keepNext/>
      <w:jc w:val="both"/>
      <w:outlineLvl w:val="4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A358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11842"/>
    <w:pPr>
      <w:ind w:left="6379" w:hanging="6379"/>
    </w:pPr>
  </w:style>
  <w:style w:type="paragraph" w:styleId="20">
    <w:name w:val="Body Text Indent 2"/>
    <w:basedOn w:val="a0"/>
    <w:rsid w:val="00F11842"/>
    <w:pPr>
      <w:ind w:left="1416" w:hanging="711"/>
      <w:jc w:val="both"/>
    </w:pPr>
  </w:style>
  <w:style w:type="paragraph" w:styleId="a5">
    <w:name w:val="Body Text"/>
    <w:basedOn w:val="a0"/>
    <w:rsid w:val="00F11842"/>
    <w:pPr>
      <w:ind w:right="-426"/>
    </w:pPr>
  </w:style>
  <w:style w:type="paragraph" w:styleId="21">
    <w:name w:val="Body Text 2"/>
    <w:basedOn w:val="a0"/>
    <w:rsid w:val="00F11842"/>
    <w:pPr>
      <w:jc w:val="both"/>
    </w:pPr>
  </w:style>
  <w:style w:type="paragraph" w:styleId="a6">
    <w:name w:val="Balloon Text"/>
    <w:basedOn w:val="a0"/>
    <w:semiHidden/>
    <w:rsid w:val="000A3DCE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4E6475"/>
    <w:pPr>
      <w:numPr>
        <w:numId w:val="5"/>
      </w:numPr>
      <w:contextualSpacing/>
    </w:pPr>
  </w:style>
  <w:style w:type="paragraph" w:styleId="a7">
    <w:name w:val="List Paragraph"/>
    <w:basedOn w:val="a0"/>
    <w:uiPriority w:val="34"/>
    <w:qFormat/>
    <w:rsid w:val="00880739"/>
    <w:pPr>
      <w:ind w:left="720"/>
      <w:contextualSpacing/>
    </w:pPr>
    <w:rPr>
      <w:sz w:val="20"/>
    </w:rPr>
  </w:style>
  <w:style w:type="character" w:customStyle="1" w:styleId="60">
    <w:name w:val="Заголовок 6 Знак"/>
    <w:basedOn w:val="a1"/>
    <w:link w:val="6"/>
    <w:semiHidden/>
    <w:rsid w:val="00A358A0"/>
    <w:rPr>
      <w:rFonts w:ascii="Calibri" w:hAnsi="Calibri"/>
      <w:b/>
      <w:bCs/>
      <w:sz w:val="22"/>
      <w:szCs w:val="22"/>
    </w:rPr>
  </w:style>
  <w:style w:type="paragraph" w:styleId="a8">
    <w:name w:val="caption"/>
    <w:basedOn w:val="a0"/>
    <w:next w:val="a0"/>
    <w:qFormat/>
    <w:rsid w:val="00A358A0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%20&#1076;&#1086;&#1082;&#1091;&#1084;&#1077;&#1085;&#1090;&#1086;&#1074;\&#1064;&#1072;&#1093;&#1090;&#1080;&#1085;&#1089;&#1082;&#1072;&#1103;%20&#1075;&#1086;&#1088;&#1086;&#1076;&#1089;&#1082;&#1072;&#1103;%20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Шахтинская городская Дума</Template>
  <TotalTime>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.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user</dc:creator>
  <cp:lastModifiedBy>Коноваленко</cp:lastModifiedBy>
  <cp:revision>6</cp:revision>
  <cp:lastPrinted>2019-06-18T13:48:00Z</cp:lastPrinted>
  <dcterms:created xsi:type="dcterms:W3CDTF">2019-05-31T14:52:00Z</dcterms:created>
  <dcterms:modified xsi:type="dcterms:W3CDTF">2019-06-19T08:30:00Z</dcterms:modified>
</cp:coreProperties>
</file>