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3B59" w14:textId="77777777" w:rsidR="0076247C" w:rsidRDefault="0076247C" w:rsidP="0076247C">
      <w:pPr>
        <w:pStyle w:val="a6"/>
        <w:tabs>
          <w:tab w:val="left" w:pos="7797"/>
        </w:tabs>
        <w:spacing w:before="120" w:after="0"/>
        <w:ind w:right="0"/>
        <w:rPr>
          <w:spacing w:val="60"/>
          <w:sz w:val="28"/>
          <w:szCs w:val="28"/>
        </w:rPr>
      </w:pPr>
    </w:p>
    <w:p w14:paraId="06743FC2" w14:textId="68EA45AA" w:rsidR="0076247C" w:rsidRDefault="0076247C" w:rsidP="0076247C">
      <w:pPr>
        <w:pStyle w:val="a6"/>
        <w:tabs>
          <w:tab w:val="left" w:pos="7797"/>
        </w:tabs>
        <w:spacing w:before="120" w:after="0"/>
        <w:ind w:right="0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 №6</w:t>
      </w:r>
      <w:r w:rsidR="00787C70">
        <w:rPr>
          <w:spacing w:val="60"/>
          <w:sz w:val="28"/>
          <w:szCs w:val="28"/>
        </w:rPr>
        <w:t>60</w:t>
      </w:r>
    </w:p>
    <w:p w14:paraId="34BEA1AF" w14:textId="629C15C2" w:rsidR="0076247C" w:rsidRDefault="00B72B8B" w:rsidP="0076247C">
      <w:pPr>
        <w:spacing w:after="120"/>
        <w:ind w:right="-2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B938FD">
        <w:rPr>
          <w:kern w:val="28"/>
          <w:sz w:val="28"/>
          <w:szCs w:val="28"/>
        </w:rPr>
        <w:t>3</w:t>
      </w:r>
      <w:r w:rsidR="0076247C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>0</w:t>
      </w:r>
      <w:r w:rsidR="00B938FD">
        <w:rPr>
          <w:kern w:val="28"/>
          <w:sz w:val="28"/>
          <w:szCs w:val="28"/>
        </w:rPr>
        <w:t>2</w:t>
      </w:r>
      <w:r w:rsidR="0076247C">
        <w:rPr>
          <w:kern w:val="28"/>
          <w:sz w:val="28"/>
          <w:szCs w:val="28"/>
        </w:rPr>
        <w:t>.202</w:t>
      </w:r>
      <w:r>
        <w:rPr>
          <w:kern w:val="28"/>
          <w:sz w:val="28"/>
          <w:szCs w:val="28"/>
        </w:rPr>
        <w:t>4</w:t>
      </w:r>
      <w:r w:rsidR="0076247C">
        <w:rPr>
          <w:kern w:val="28"/>
          <w:sz w:val="28"/>
          <w:szCs w:val="28"/>
        </w:rPr>
        <w:t xml:space="preserve"> г.</w:t>
      </w:r>
      <w:r w:rsidR="0076247C">
        <w:rPr>
          <w:kern w:val="28"/>
          <w:sz w:val="28"/>
          <w:szCs w:val="28"/>
        </w:rPr>
        <w:tab/>
      </w:r>
      <w:r w:rsidR="0076247C">
        <w:rPr>
          <w:kern w:val="28"/>
          <w:sz w:val="28"/>
          <w:szCs w:val="28"/>
        </w:rPr>
        <w:tab/>
      </w:r>
      <w:r w:rsidR="0076247C">
        <w:rPr>
          <w:kern w:val="28"/>
          <w:sz w:val="28"/>
          <w:szCs w:val="28"/>
        </w:rPr>
        <w:tab/>
      </w:r>
      <w:r w:rsidR="0076247C">
        <w:rPr>
          <w:kern w:val="28"/>
          <w:sz w:val="28"/>
          <w:szCs w:val="28"/>
        </w:rPr>
        <w:tab/>
      </w:r>
      <w:r w:rsidR="0076247C">
        <w:rPr>
          <w:kern w:val="28"/>
          <w:sz w:val="28"/>
          <w:szCs w:val="28"/>
        </w:rPr>
        <w:tab/>
      </w:r>
      <w:r w:rsidR="0076247C">
        <w:rPr>
          <w:kern w:val="28"/>
          <w:sz w:val="28"/>
          <w:szCs w:val="28"/>
        </w:rPr>
        <w:tab/>
      </w:r>
      <w:r w:rsidR="0076247C">
        <w:rPr>
          <w:kern w:val="28"/>
          <w:sz w:val="28"/>
          <w:szCs w:val="28"/>
        </w:rPr>
        <w:tab/>
      </w:r>
      <w:r w:rsidR="0076247C">
        <w:rPr>
          <w:kern w:val="28"/>
          <w:sz w:val="28"/>
          <w:szCs w:val="28"/>
        </w:rPr>
        <w:tab/>
      </w:r>
      <w:r w:rsidR="0076247C">
        <w:rPr>
          <w:kern w:val="28"/>
          <w:sz w:val="28"/>
          <w:szCs w:val="28"/>
        </w:rPr>
        <w:tab/>
      </w:r>
      <w:r w:rsidR="0076247C">
        <w:rPr>
          <w:kern w:val="28"/>
          <w:sz w:val="28"/>
          <w:szCs w:val="28"/>
        </w:rPr>
        <w:tab/>
        <w:t>г. Шахты</w:t>
      </w:r>
    </w:p>
    <w:p w14:paraId="3F7EEF10" w14:textId="77777777" w:rsidR="00787C70" w:rsidRPr="00787C70" w:rsidRDefault="00787C70" w:rsidP="00787C70">
      <w:pPr>
        <w:ind w:right="-1"/>
        <w:jc w:val="center"/>
        <w:rPr>
          <w:sz w:val="28"/>
          <w:szCs w:val="28"/>
        </w:rPr>
      </w:pPr>
      <w:r w:rsidRPr="00787C70">
        <w:rPr>
          <w:sz w:val="28"/>
          <w:szCs w:val="28"/>
        </w:rPr>
        <w:t xml:space="preserve">О внесении изменений в </w:t>
      </w:r>
      <w:bookmarkStart w:id="0" w:name="_Hlk155713221"/>
    </w:p>
    <w:p w14:paraId="03A62157" w14:textId="77777777" w:rsidR="00787C70" w:rsidRPr="00FE539D" w:rsidRDefault="00787C70" w:rsidP="00787C70">
      <w:pPr>
        <w:ind w:right="-1"/>
        <w:jc w:val="center"/>
        <w:rPr>
          <w:bCs/>
          <w:sz w:val="28"/>
          <w:szCs w:val="28"/>
        </w:rPr>
      </w:pPr>
      <w:r w:rsidRPr="00787C70">
        <w:rPr>
          <w:sz w:val="28"/>
          <w:szCs w:val="28"/>
        </w:rPr>
        <w:t xml:space="preserve">постановление </w:t>
      </w:r>
      <w:r w:rsidRPr="00FE539D">
        <w:rPr>
          <w:bCs/>
          <w:sz w:val="28"/>
          <w:szCs w:val="28"/>
        </w:rPr>
        <w:t>председателя городской Думы – главы города Шахты</w:t>
      </w:r>
    </w:p>
    <w:p w14:paraId="6A808F90" w14:textId="78B9509A" w:rsidR="00787C70" w:rsidRPr="00FE539D" w:rsidRDefault="00787C70" w:rsidP="00FE539D">
      <w:pPr>
        <w:jc w:val="center"/>
        <w:rPr>
          <w:bCs/>
          <w:kern w:val="2"/>
          <w:sz w:val="28"/>
          <w:szCs w:val="28"/>
        </w:rPr>
      </w:pPr>
      <w:r w:rsidRPr="00FE539D">
        <w:rPr>
          <w:bCs/>
          <w:kern w:val="2"/>
          <w:sz w:val="28"/>
          <w:szCs w:val="28"/>
        </w:rPr>
        <w:t>«О комиссии по соблюдению требований к служебному поведению муниципальных служащих городской Думы города Шахты и главы Администрации города Шахты</w:t>
      </w:r>
      <w:r w:rsidR="00FE539D" w:rsidRPr="00FE539D">
        <w:rPr>
          <w:bCs/>
          <w:kern w:val="2"/>
          <w:sz w:val="28"/>
          <w:szCs w:val="28"/>
        </w:rPr>
        <w:t xml:space="preserve"> </w:t>
      </w:r>
      <w:r w:rsidRPr="00FE539D">
        <w:rPr>
          <w:bCs/>
          <w:kern w:val="2"/>
          <w:sz w:val="28"/>
          <w:szCs w:val="28"/>
        </w:rPr>
        <w:t>и урегулированию конфликта интересов»</w:t>
      </w:r>
    </w:p>
    <w:bookmarkEnd w:id="0"/>
    <w:p w14:paraId="6110789A" w14:textId="77777777" w:rsidR="00787C70" w:rsidRPr="00FE67DD" w:rsidRDefault="00787C70" w:rsidP="00787C70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14:paraId="4FEF9E5C" w14:textId="77777777" w:rsidR="00787C70" w:rsidRPr="00C92E89" w:rsidRDefault="00787C70" w:rsidP="00787C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2E8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</w:t>
      </w:r>
      <w:r w:rsidRPr="00C92E89">
        <w:rPr>
          <w:sz w:val="28"/>
          <w:szCs w:val="28"/>
        </w:rPr>
        <w:t xml:space="preserve">от 25.12.2008 </w:t>
      </w:r>
      <w:hyperlink r:id="rId8" w:history="1">
        <w:r>
          <w:rPr>
            <w:sz w:val="28"/>
            <w:szCs w:val="28"/>
          </w:rPr>
          <w:t>№</w:t>
        </w:r>
        <w:r w:rsidRPr="00C92E89">
          <w:rPr>
            <w:sz w:val="28"/>
            <w:szCs w:val="28"/>
          </w:rPr>
          <w:t>273-ФЗ</w:t>
        </w:r>
      </w:hyperlink>
      <w:r w:rsidRPr="00C92E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2E8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 w:rsidRPr="002769F7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2769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769F7">
        <w:rPr>
          <w:sz w:val="28"/>
          <w:szCs w:val="28"/>
        </w:rPr>
        <w:t xml:space="preserve"> от 12.05.2009 </w:t>
      </w:r>
      <w:r>
        <w:rPr>
          <w:sz w:val="28"/>
          <w:szCs w:val="28"/>
        </w:rPr>
        <w:t>№</w:t>
      </w:r>
      <w:r w:rsidRPr="002769F7">
        <w:rPr>
          <w:sz w:val="28"/>
          <w:szCs w:val="28"/>
        </w:rPr>
        <w:t xml:space="preserve">218-ЗС </w:t>
      </w:r>
      <w:r>
        <w:rPr>
          <w:sz w:val="28"/>
          <w:szCs w:val="28"/>
        </w:rPr>
        <w:t>«</w:t>
      </w:r>
      <w:r w:rsidRPr="002769F7">
        <w:rPr>
          <w:sz w:val="28"/>
          <w:szCs w:val="28"/>
        </w:rPr>
        <w:t>О противодействии коррупции в Ростовской области</w:t>
      </w:r>
      <w:r>
        <w:rPr>
          <w:sz w:val="28"/>
          <w:szCs w:val="28"/>
        </w:rPr>
        <w:t>»,</w:t>
      </w:r>
      <w:r w:rsidRPr="00276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DF12F9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</w:t>
      </w:r>
      <w:r w:rsidRPr="00DF12F9">
        <w:rPr>
          <w:sz w:val="28"/>
          <w:szCs w:val="28"/>
        </w:rPr>
        <w:t>Президента Р</w:t>
      </w:r>
      <w:r>
        <w:rPr>
          <w:sz w:val="28"/>
          <w:szCs w:val="28"/>
        </w:rPr>
        <w:t xml:space="preserve">оссийской </w:t>
      </w:r>
      <w:r w:rsidRPr="00DF12F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F12F9">
        <w:rPr>
          <w:sz w:val="28"/>
          <w:szCs w:val="28"/>
        </w:rPr>
        <w:t xml:space="preserve"> от 01.07.2010 </w:t>
      </w:r>
      <w:r>
        <w:rPr>
          <w:sz w:val="28"/>
          <w:szCs w:val="28"/>
        </w:rPr>
        <w:t>№</w:t>
      </w:r>
      <w:r w:rsidRPr="00DF12F9">
        <w:rPr>
          <w:sz w:val="28"/>
          <w:szCs w:val="28"/>
        </w:rPr>
        <w:t xml:space="preserve">821 </w:t>
      </w:r>
      <w:r>
        <w:rPr>
          <w:sz w:val="28"/>
          <w:szCs w:val="28"/>
        </w:rPr>
        <w:t>«</w:t>
      </w:r>
      <w:r w:rsidRPr="00DF12F9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>»</w:t>
      </w:r>
    </w:p>
    <w:p w14:paraId="369B1746" w14:textId="77777777" w:rsidR="00787C70" w:rsidRPr="00C92E89" w:rsidRDefault="00787C70" w:rsidP="00787C70">
      <w:pPr>
        <w:pStyle w:val="ConsPlusNormal"/>
        <w:ind w:firstLine="709"/>
        <w:jc w:val="both"/>
        <w:rPr>
          <w:sz w:val="28"/>
          <w:szCs w:val="28"/>
        </w:rPr>
      </w:pPr>
    </w:p>
    <w:p w14:paraId="76D8A8D3" w14:textId="77777777" w:rsidR="00787C70" w:rsidRPr="00FE67DD" w:rsidRDefault="00787C70" w:rsidP="00787C7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E67DD">
        <w:rPr>
          <w:bCs/>
          <w:sz w:val="28"/>
          <w:szCs w:val="28"/>
        </w:rPr>
        <w:t>ПОСТАНОВЛЯЮ:</w:t>
      </w:r>
    </w:p>
    <w:p w14:paraId="70D1A308" w14:textId="77777777" w:rsidR="00787C70" w:rsidRPr="00FE67DD" w:rsidRDefault="00787C70" w:rsidP="00787C70">
      <w:pPr>
        <w:autoSpaceDE w:val="0"/>
        <w:autoSpaceDN w:val="0"/>
        <w:adjustRightInd w:val="0"/>
        <w:ind w:left="540" w:firstLine="709"/>
        <w:jc w:val="both"/>
        <w:rPr>
          <w:bCs/>
          <w:sz w:val="28"/>
          <w:szCs w:val="28"/>
        </w:rPr>
      </w:pPr>
    </w:p>
    <w:p w14:paraId="356857D4" w14:textId="77777777" w:rsidR="00787C70" w:rsidRDefault="00787C70" w:rsidP="00787C70">
      <w:pPr>
        <w:ind w:firstLine="708"/>
        <w:jc w:val="both"/>
        <w:rPr>
          <w:bCs/>
          <w:kern w:val="2"/>
          <w:sz w:val="28"/>
          <w:szCs w:val="28"/>
        </w:rPr>
      </w:pPr>
      <w:r w:rsidRPr="00FE67D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Внести в постановление председателя городской Думы – главы города Шахты от 01.03.2023 №475</w:t>
      </w:r>
      <w:r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О комиссии по соблюдению требований к служебному поведению муниципальных служащих городской Думы города Шахты и главы Администрации города Шахты и урегулированию конфликта интересов» следующие изменения:</w:t>
      </w:r>
    </w:p>
    <w:p w14:paraId="7EFE2578" w14:textId="77777777" w:rsidR="00787C70" w:rsidRDefault="00787C70" w:rsidP="00787C70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1) в наименовании </w:t>
      </w:r>
      <w:bookmarkStart w:id="1" w:name="_Hlk157694141"/>
      <w:r>
        <w:rPr>
          <w:bCs/>
          <w:kern w:val="2"/>
          <w:sz w:val="28"/>
          <w:szCs w:val="28"/>
        </w:rPr>
        <w:t>слова «и главы Администрации города Шахты» исключить</w:t>
      </w:r>
      <w:bookmarkEnd w:id="1"/>
      <w:r>
        <w:rPr>
          <w:bCs/>
          <w:kern w:val="2"/>
          <w:sz w:val="28"/>
          <w:szCs w:val="28"/>
        </w:rPr>
        <w:t>;</w:t>
      </w:r>
    </w:p>
    <w:p w14:paraId="76F07B67" w14:textId="77777777" w:rsidR="00787C70" w:rsidRDefault="00787C70" w:rsidP="00787C70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2) в части 1 слова «и главы Администрации города Шахты» исключить;</w:t>
      </w:r>
    </w:p>
    <w:p w14:paraId="02BB26B7" w14:textId="77777777" w:rsidR="00787C70" w:rsidRDefault="00787C70" w:rsidP="00787C70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3) в части 2 слова «и главы Администрации города Шахты» исключить;</w:t>
      </w:r>
    </w:p>
    <w:p w14:paraId="60C8FD8A" w14:textId="77777777" w:rsidR="00787C70" w:rsidRDefault="00787C70" w:rsidP="00787C70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4) в приложении 1:</w:t>
      </w:r>
    </w:p>
    <w:p w14:paraId="19B386C8" w14:textId="77777777" w:rsidR="00787C70" w:rsidRDefault="00787C70" w:rsidP="00787C70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а) в обозначении приложения слова «и главы Администрации города Шахты» исключить;</w:t>
      </w:r>
    </w:p>
    <w:p w14:paraId="17466380" w14:textId="77777777" w:rsidR="00787C70" w:rsidRDefault="00787C70" w:rsidP="00787C70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б) в наименовании приложения слова «и главы Администрации города Шахты» исключить;</w:t>
      </w:r>
    </w:p>
    <w:p w14:paraId="0263EBDD" w14:textId="77777777" w:rsidR="00787C70" w:rsidRDefault="00787C70" w:rsidP="00787C70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в) в пункте 1 слова «и главы Администрации города Шахты» исключить;</w:t>
      </w:r>
    </w:p>
    <w:p w14:paraId="4E5C1FE7" w14:textId="77777777" w:rsidR="00787C70" w:rsidRDefault="00787C70" w:rsidP="00787C70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г) в пункте 2 слова «правовыми актами местного самоуправления» заменить словами «муниципальными правовыми актами»;</w:t>
      </w:r>
    </w:p>
    <w:p w14:paraId="3F40B79D" w14:textId="77777777" w:rsidR="00787C70" w:rsidRDefault="00787C70" w:rsidP="00787C70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д) в подпункте 1 пункта 3:</w:t>
      </w:r>
    </w:p>
    <w:p w14:paraId="30D0D296" w14:textId="77777777" w:rsidR="00787C70" w:rsidRDefault="00787C70" w:rsidP="00787C70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 слова «а также в обеспечении исполнения ими» заменить словами «исполнения»;</w:t>
      </w:r>
    </w:p>
    <w:p w14:paraId="562B8215" w14:textId="77777777" w:rsidR="00787C70" w:rsidRDefault="00787C70" w:rsidP="00787C70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 после слов «другими федеральными законами» дополнить словами «в целях противодействия коррупции»;</w:t>
      </w:r>
    </w:p>
    <w:p w14:paraId="5E2A454E" w14:textId="77777777" w:rsidR="00787C70" w:rsidRPr="00543987" w:rsidRDefault="00787C70" w:rsidP="00787C70">
      <w:pPr>
        <w:ind w:firstLine="720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е) абзац первый пункта 4 дополнить словами «, </w:t>
      </w:r>
      <w:r>
        <w:rPr>
          <w:sz w:val="28"/>
          <w:szCs w:val="28"/>
        </w:rPr>
        <w:t>соблюдением ограничений, налагаемых на граждан, замещавших должность муниципальной службы, в том числе главы Администрации города Шахты по контракту, при заключении ими трудового или гражданско-правового договора»;</w:t>
      </w:r>
    </w:p>
    <w:p w14:paraId="16B1ADD6" w14:textId="77777777" w:rsidR="00787C70" w:rsidRPr="00FE67DD" w:rsidRDefault="00787C70" w:rsidP="00787C70">
      <w:pPr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ж) подпункт 1 пункта 5 после слов «</w:t>
      </w:r>
      <w:r w:rsidRPr="00543987">
        <w:rPr>
          <w:sz w:val="28"/>
          <w:szCs w:val="28"/>
        </w:rPr>
        <w:t>заместитель председателя городской Думы города Шахты</w:t>
      </w:r>
      <w:r>
        <w:rPr>
          <w:sz w:val="28"/>
          <w:szCs w:val="28"/>
        </w:rPr>
        <w:t xml:space="preserve">» дополнить словами «, иное лицо по решению председателя городской Думы – главы города Шахты, </w:t>
      </w:r>
      <w:r w:rsidRPr="00543987">
        <w:rPr>
          <w:sz w:val="28"/>
          <w:szCs w:val="28"/>
        </w:rPr>
        <w:t>замещающ</w:t>
      </w:r>
      <w:r>
        <w:rPr>
          <w:sz w:val="28"/>
          <w:szCs w:val="28"/>
        </w:rPr>
        <w:t>е</w:t>
      </w:r>
      <w:r w:rsidRPr="00543987">
        <w:rPr>
          <w:sz w:val="28"/>
          <w:szCs w:val="28"/>
        </w:rPr>
        <w:t>е муниципальн</w:t>
      </w:r>
      <w:r>
        <w:rPr>
          <w:sz w:val="28"/>
          <w:szCs w:val="28"/>
        </w:rPr>
        <w:t>ую</w:t>
      </w:r>
      <w:r w:rsidRPr="0054398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543987">
        <w:rPr>
          <w:sz w:val="28"/>
          <w:szCs w:val="28"/>
        </w:rPr>
        <w:t xml:space="preserve"> в городской Думе города Шахты</w:t>
      </w:r>
      <w:r>
        <w:rPr>
          <w:sz w:val="28"/>
          <w:szCs w:val="28"/>
        </w:rPr>
        <w:t>»;</w:t>
      </w:r>
    </w:p>
    <w:p w14:paraId="39669ED1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5)  пункт 13 дополнить подпунктом 7 следующего содержания:</w:t>
      </w:r>
    </w:p>
    <w:p w14:paraId="30E79AFB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«7) </w:t>
      </w:r>
      <w:r>
        <w:rPr>
          <w:sz w:val="28"/>
          <w:szCs w:val="28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14:paraId="40316DF8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6) в пункте 15:</w:t>
      </w:r>
    </w:p>
    <w:p w14:paraId="43549451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а) абзац четвертый изложить в следующей редакции:</w:t>
      </w:r>
    </w:p>
    <w:p w14:paraId="1ECABD5F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«Уведомления, указанные в абзаце четвертом подпункта 2 и подпункте 7 пункта 13 настоящего Положения, рассматриваются лицом, ответственным за ведение кадровой работы и работы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уведомлений.»;</w:t>
      </w:r>
    </w:p>
    <w:p w14:paraId="62CFA619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б) абзац пятый изложить в следующей редакции:</w:t>
      </w:r>
    </w:p>
    <w:p w14:paraId="5323FCF3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</w:t>
      </w:r>
      <w:r w:rsidRPr="006D47E2">
        <w:rPr>
          <w:sz w:val="28"/>
          <w:szCs w:val="28"/>
        </w:rPr>
        <w:t xml:space="preserve">указанного в </w:t>
      </w:r>
      <w:hyperlink r:id="rId9" w:history="1">
        <w:r w:rsidRPr="006D47E2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втором</w:t>
        </w:r>
        <w:r w:rsidRPr="006D47E2">
          <w:rPr>
            <w:sz w:val="28"/>
            <w:szCs w:val="28"/>
          </w:rPr>
          <w:t xml:space="preserve"> подпункта 2 пункта</w:t>
        </w:r>
      </w:hyperlink>
      <w:r w:rsidRPr="006D47E2">
        <w:rPr>
          <w:sz w:val="28"/>
          <w:szCs w:val="28"/>
        </w:rPr>
        <w:t xml:space="preserve"> 13 настоящего Положения, или уведомлений, указанных в абзаце </w:t>
      </w:r>
      <w:hyperlink r:id="rId10" w:history="1">
        <w:r w:rsidRPr="006D47E2">
          <w:rPr>
            <w:sz w:val="28"/>
            <w:szCs w:val="28"/>
          </w:rPr>
          <w:t>четвертом</w:t>
        </w:r>
      </w:hyperlink>
      <w:r w:rsidRPr="006D47E2">
        <w:rPr>
          <w:sz w:val="28"/>
          <w:szCs w:val="28"/>
        </w:rPr>
        <w:t xml:space="preserve"> подпункта 2, подпункте 5 и 7 </w:t>
      </w:r>
      <w:r>
        <w:rPr>
          <w:sz w:val="28"/>
          <w:szCs w:val="28"/>
        </w:rPr>
        <w:t xml:space="preserve">пункта 13 </w:t>
      </w:r>
      <w:r w:rsidRPr="006D47E2">
        <w:rPr>
          <w:sz w:val="28"/>
          <w:szCs w:val="28"/>
        </w:rPr>
        <w:t>настоящего Положения, должностн</w:t>
      </w:r>
      <w:r>
        <w:rPr>
          <w:sz w:val="28"/>
          <w:szCs w:val="28"/>
        </w:rPr>
        <w:t>о</w:t>
      </w:r>
      <w:r w:rsidRPr="006D47E2">
        <w:rPr>
          <w:sz w:val="28"/>
          <w:szCs w:val="28"/>
        </w:rPr>
        <w:t>е лиц</w:t>
      </w:r>
      <w:r>
        <w:rPr>
          <w:sz w:val="28"/>
          <w:szCs w:val="28"/>
        </w:rPr>
        <w:t xml:space="preserve">о, ответственное за ведение кадровой работы и работы по профилактике коррупционных и иных правонарушений, </w:t>
      </w:r>
      <w:r w:rsidRPr="006D47E2">
        <w:rPr>
          <w:sz w:val="28"/>
          <w:szCs w:val="28"/>
        </w:rPr>
        <w:t>име</w:t>
      </w:r>
      <w:r>
        <w:rPr>
          <w:sz w:val="28"/>
          <w:szCs w:val="28"/>
        </w:rPr>
        <w:t>ет</w:t>
      </w:r>
      <w:r w:rsidRPr="006D47E2">
        <w:rPr>
          <w:sz w:val="28"/>
          <w:szCs w:val="28"/>
        </w:rPr>
        <w:t xml:space="preserve"> право проводить собеседование с </w:t>
      </w:r>
      <w:r>
        <w:rPr>
          <w:sz w:val="28"/>
          <w:szCs w:val="28"/>
        </w:rPr>
        <w:t>гражданином (муниципальным)</w:t>
      </w:r>
      <w:r w:rsidRPr="006D47E2">
        <w:rPr>
          <w:sz w:val="28"/>
          <w:szCs w:val="28"/>
        </w:rPr>
        <w:t xml:space="preserve"> служащим, представившим</w:t>
      </w:r>
      <w:r>
        <w:rPr>
          <w:sz w:val="28"/>
          <w:szCs w:val="28"/>
        </w:rPr>
        <w:t xml:space="preserve"> обращение (уведомление), получать от него письменные пояснения, а представитель нанимателя (работодатель) – органа местного самоуправления может направлять запросы в государственные органы, органы местного самоуправления и заинтересованные организации.»;</w:t>
      </w:r>
    </w:p>
    <w:p w14:paraId="26ABD763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7) в пункте 3 пункта 16:</w:t>
      </w:r>
    </w:p>
    <w:p w14:paraId="2972B407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а) абзац первый изложить в следующей редакции:</w:t>
      </w:r>
    </w:p>
    <w:p w14:paraId="307139D3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«3) 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рассмотрении (об отказе в рассмотрении) в ходе заседания комиссии дополнительных материалов.»;</w:t>
      </w:r>
    </w:p>
    <w:p w14:paraId="02C41FDC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б) абзац третий изложить в следующей редакции:</w:t>
      </w:r>
    </w:p>
    <w:p w14:paraId="3906E3FC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«Уведомления, указанные в подпунктах 5 и 7 пункта 13 настоящего Положения, как правило, рассматриваются на очередном (плановом) заседании комиссии.»;</w:t>
      </w:r>
    </w:p>
    <w:p w14:paraId="586502B4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8) в пункте 17:</w:t>
      </w:r>
    </w:p>
    <w:p w14:paraId="3625A129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а) в абзаце первом слова «подпунктом 2 пункта 13» заменить словами «подпунктами 2 и 7 пункта 13»;</w:t>
      </w:r>
    </w:p>
    <w:p w14:paraId="5CA47FB4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б) в подпункте 1 абзаца второго слова «подпунктом 2 пункта 13» заменить словами «подпунктами 2 и 7 пункта 13»;</w:t>
      </w:r>
    </w:p>
    <w:p w14:paraId="2DC4061E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9) дополнить пунктом 24</w:t>
      </w:r>
      <w:r>
        <w:rPr>
          <w:bCs/>
          <w:kern w:val="2"/>
          <w:sz w:val="28"/>
          <w:szCs w:val="28"/>
          <w:vertAlign w:val="superscript"/>
        </w:rPr>
        <w:t>1</w:t>
      </w:r>
      <w:r>
        <w:rPr>
          <w:bCs/>
          <w:kern w:val="2"/>
          <w:sz w:val="28"/>
          <w:szCs w:val="28"/>
        </w:rPr>
        <w:t xml:space="preserve"> следующего содержания:</w:t>
      </w:r>
    </w:p>
    <w:p w14:paraId="542B6BB0" w14:textId="77777777" w:rsidR="00787C70" w:rsidRPr="005A6A84" w:rsidRDefault="00787C70" w:rsidP="00787C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«24</w:t>
      </w:r>
      <w:r>
        <w:rPr>
          <w:bCs/>
          <w:kern w:val="2"/>
          <w:sz w:val="28"/>
          <w:szCs w:val="28"/>
          <w:vertAlign w:val="superscript"/>
        </w:rPr>
        <w:t>1</w:t>
      </w:r>
      <w:r>
        <w:rPr>
          <w:bCs/>
          <w:kern w:val="2"/>
          <w:sz w:val="28"/>
          <w:szCs w:val="28"/>
        </w:rPr>
        <w:t xml:space="preserve">. По итогам рассмотрения вопроса, указанного в подпункте 7 пункта 13 настоящего Положения, комиссия </w:t>
      </w:r>
      <w:r w:rsidRPr="005A6A84">
        <w:rPr>
          <w:sz w:val="28"/>
          <w:szCs w:val="28"/>
        </w:rPr>
        <w:t>принимает одно из следующих решений:</w:t>
      </w:r>
    </w:p>
    <w:p w14:paraId="20CF2105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1) 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45328DBD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2) 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14:paraId="3F746C18" w14:textId="77777777" w:rsidR="00787C70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10) пункт 25 изложить в следующей редакции:</w:t>
      </w:r>
    </w:p>
    <w:p w14:paraId="7063A5CA" w14:textId="77777777" w:rsidR="00787C70" w:rsidRPr="005D6A89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«25. По итогам рассмотрения вопросов, предусмотренных подпунктами 1, 2, 5 и 7 пункта 13 настоящего Положения, при наличии к тому оснований комиссия может принять иное, чем предусмотрено пунктами 20-24</w:t>
      </w:r>
      <w:r>
        <w:rPr>
          <w:bCs/>
          <w:kern w:val="2"/>
          <w:sz w:val="28"/>
          <w:szCs w:val="28"/>
          <w:vertAlign w:val="superscript"/>
        </w:rPr>
        <w:t xml:space="preserve">1 </w:t>
      </w:r>
      <w:r>
        <w:rPr>
          <w:bCs/>
          <w:kern w:val="2"/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комиссии.».</w:t>
      </w:r>
    </w:p>
    <w:p w14:paraId="39DC24C1" w14:textId="77777777" w:rsidR="00787C70" w:rsidRPr="002D0416" w:rsidRDefault="00787C70" w:rsidP="00787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D0416">
        <w:rPr>
          <w:sz w:val="28"/>
          <w:szCs w:val="28"/>
        </w:rPr>
        <w:t>) приложение 2 изложить в следующей редакции:</w:t>
      </w:r>
    </w:p>
    <w:p w14:paraId="4D7AC905" w14:textId="77777777" w:rsidR="00787C70" w:rsidRPr="002D0416" w:rsidRDefault="00787C70" w:rsidP="00787C70">
      <w:pPr>
        <w:ind w:firstLine="708"/>
        <w:jc w:val="both"/>
        <w:rPr>
          <w:sz w:val="28"/>
          <w:szCs w:val="28"/>
        </w:rPr>
      </w:pPr>
      <w:r w:rsidRPr="002D0416">
        <w:rPr>
          <w:sz w:val="28"/>
          <w:szCs w:val="28"/>
        </w:rPr>
        <w:t>«</w:t>
      </w:r>
    </w:p>
    <w:p w14:paraId="7A7E9489" w14:textId="77777777" w:rsidR="00787C70" w:rsidRPr="002D0416" w:rsidRDefault="00787C70" w:rsidP="00787C70">
      <w:pPr>
        <w:ind w:firstLine="708"/>
        <w:jc w:val="center"/>
        <w:rPr>
          <w:sz w:val="28"/>
          <w:szCs w:val="28"/>
        </w:rPr>
      </w:pPr>
      <w:r w:rsidRPr="002D0416">
        <w:rPr>
          <w:sz w:val="28"/>
          <w:szCs w:val="28"/>
        </w:rPr>
        <w:t>СОСТАВ</w:t>
      </w:r>
    </w:p>
    <w:p w14:paraId="65155629" w14:textId="77777777" w:rsidR="00787C70" w:rsidRPr="002D0416" w:rsidRDefault="00787C70" w:rsidP="00787C70">
      <w:pPr>
        <w:ind w:firstLine="708"/>
        <w:jc w:val="center"/>
        <w:rPr>
          <w:sz w:val="28"/>
          <w:szCs w:val="28"/>
        </w:rPr>
      </w:pPr>
      <w:r w:rsidRPr="002D0416">
        <w:rPr>
          <w:sz w:val="28"/>
          <w:szCs w:val="28"/>
        </w:rPr>
        <w:t>комиссии по соблюдению требований к служебному поведению муниципальных служащих городской Думы города Шахты и урегулированию конфликта интересов</w:t>
      </w:r>
    </w:p>
    <w:p w14:paraId="7E974F9D" w14:textId="77777777" w:rsidR="00787C70" w:rsidRPr="002D0416" w:rsidRDefault="00787C70" w:rsidP="00787C70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68"/>
        <w:gridCol w:w="6577"/>
        <w:gridCol w:w="426"/>
      </w:tblGrid>
      <w:tr w:rsidR="00787C70" w:rsidRPr="002D0416" w14:paraId="4B9D5D1A" w14:textId="77777777" w:rsidTr="00B51D0A">
        <w:trPr>
          <w:gridAfter w:val="1"/>
          <w:trHeight w:val="480"/>
        </w:trPr>
        <w:tc>
          <w:tcPr>
            <w:tcW w:w="3261" w:type="dxa"/>
          </w:tcPr>
          <w:p w14:paraId="0DD62962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Виталий Сергеевич</w:t>
            </w:r>
          </w:p>
        </w:tc>
        <w:tc>
          <w:tcPr>
            <w:tcW w:w="368" w:type="dxa"/>
          </w:tcPr>
          <w:p w14:paraId="6BFE4514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-</w:t>
            </w:r>
          </w:p>
        </w:tc>
        <w:tc>
          <w:tcPr>
            <w:tcW w:w="6577" w:type="dxa"/>
          </w:tcPr>
          <w:p w14:paraId="14ACFE1D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городской Думы города Шахты по социальной политике</w:t>
            </w:r>
            <w:r w:rsidRPr="002D0416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ь</w:t>
            </w:r>
            <w:r w:rsidRPr="002D0416">
              <w:rPr>
                <w:sz w:val="28"/>
                <w:szCs w:val="28"/>
              </w:rPr>
              <w:t xml:space="preserve"> комиссии</w:t>
            </w:r>
          </w:p>
        </w:tc>
      </w:tr>
      <w:tr w:rsidR="00787C70" w:rsidRPr="002D0416" w14:paraId="06A2DAA2" w14:textId="77777777" w:rsidTr="00B51D0A">
        <w:trPr>
          <w:gridAfter w:val="1"/>
          <w:trHeight w:val="480"/>
        </w:trPr>
        <w:tc>
          <w:tcPr>
            <w:tcW w:w="3261" w:type="dxa"/>
          </w:tcPr>
          <w:p w14:paraId="6F097B9E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Яровой Виктор Тимофеевич</w:t>
            </w:r>
          </w:p>
        </w:tc>
        <w:tc>
          <w:tcPr>
            <w:tcW w:w="368" w:type="dxa"/>
          </w:tcPr>
          <w:p w14:paraId="59D8600C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-</w:t>
            </w:r>
          </w:p>
        </w:tc>
        <w:tc>
          <w:tcPr>
            <w:tcW w:w="6577" w:type="dxa"/>
          </w:tcPr>
          <w:p w14:paraId="5CE98BBE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председатель комитета городской Думы города Шахты по регламентным вопросам и депутатской этике, заместитель председателя комиссии</w:t>
            </w:r>
          </w:p>
        </w:tc>
      </w:tr>
      <w:tr w:rsidR="00787C70" w:rsidRPr="002D0416" w14:paraId="7753FD4B" w14:textId="77777777" w:rsidTr="00B51D0A">
        <w:trPr>
          <w:gridAfter w:val="1"/>
          <w:trHeight w:val="480"/>
        </w:trPr>
        <w:tc>
          <w:tcPr>
            <w:tcW w:w="3261" w:type="dxa"/>
          </w:tcPr>
          <w:p w14:paraId="30AA2DD4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Сафронова Анна Юрьевна</w:t>
            </w:r>
          </w:p>
        </w:tc>
        <w:tc>
          <w:tcPr>
            <w:tcW w:w="368" w:type="dxa"/>
          </w:tcPr>
          <w:p w14:paraId="0BACE19B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-</w:t>
            </w:r>
          </w:p>
        </w:tc>
        <w:tc>
          <w:tcPr>
            <w:tcW w:w="6577" w:type="dxa"/>
          </w:tcPr>
          <w:p w14:paraId="0257A4A5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управляющий делами городской Думы города Шахты, секретарь комиссии</w:t>
            </w:r>
          </w:p>
        </w:tc>
      </w:tr>
      <w:tr w:rsidR="00787C70" w:rsidRPr="002D0416" w14:paraId="15411B11" w14:textId="77777777" w:rsidTr="00B51D0A">
        <w:trPr>
          <w:trHeight w:val="360"/>
        </w:trPr>
        <w:tc>
          <w:tcPr>
            <w:tcW w:w="10632" w:type="dxa"/>
            <w:gridSpan w:val="4"/>
          </w:tcPr>
          <w:p w14:paraId="6C291EA8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  <w:p w14:paraId="0089FFE8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Члены комиссии:</w:t>
            </w:r>
          </w:p>
          <w:p w14:paraId="492B17E9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787C70" w:rsidRPr="002D0416" w14:paraId="74E2E0AA" w14:textId="77777777" w:rsidTr="00B51D0A">
        <w:trPr>
          <w:gridAfter w:val="1"/>
          <w:trHeight w:val="360"/>
        </w:trPr>
        <w:tc>
          <w:tcPr>
            <w:tcW w:w="3261" w:type="dxa"/>
          </w:tcPr>
          <w:p w14:paraId="7DB81CCF" w14:textId="77777777" w:rsidR="00787C70" w:rsidRDefault="00787C70" w:rsidP="00B51D0A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Ермаков Андрей Евгеньевич</w:t>
            </w:r>
          </w:p>
          <w:p w14:paraId="1B3635E6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14:paraId="09BE8669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-</w:t>
            </w:r>
          </w:p>
        </w:tc>
        <w:tc>
          <w:tcPr>
            <w:tcW w:w="6577" w:type="dxa"/>
          </w:tcPr>
          <w:p w14:paraId="6D37130E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2D0416">
              <w:rPr>
                <w:sz w:val="28"/>
                <w:szCs w:val="28"/>
              </w:rPr>
              <w:t xml:space="preserve"> комитета городской Думы города Шахты по жилищно-коммунальному хозяйству</w:t>
            </w:r>
          </w:p>
        </w:tc>
      </w:tr>
      <w:tr w:rsidR="00787C70" w:rsidRPr="002D0416" w14:paraId="75606E90" w14:textId="77777777" w:rsidTr="00B51D0A">
        <w:trPr>
          <w:gridAfter w:val="1"/>
          <w:trHeight w:val="360"/>
        </w:trPr>
        <w:tc>
          <w:tcPr>
            <w:tcW w:w="3261" w:type="dxa"/>
          </w:tcPr>
          <w:p w14:paraId="3ED1DF35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proofErr w:type="spellStart"/>
            <w:r w:rsidRPr="002D0416">
              <w:rPr>
                <w:sz w:val="28"/>
                <w:szCs w:val="28"/>
              </w:rPr>
              <w:t>Жемойтель</w:t>
            </w:r>
            <w:proofErr w:type="spellEnd"/>
            <w:r w:rsidRPr="002D0416">
              <w:rPr>
                <w:sz w:val="28"/>
                <w:szCs w:val="28"/>
              </w:rPr>
              <w:t xml:space="preserve"> Владимир Викторович </w:t>
            </w:r>
          </w:p>
        </w:tc>
        <w:tc>
          <w:tcPr>
            <w:tcW w:w="368" w:type="dxa"/>
          </w:tcPr>
          <w:p w14:paraId="146CBB10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-</w:t>
            </w:r>
          </w:p>
        </w:tc>
        <w:tc>
          <w:tcPr>
            <w:tcW w:w="6577" w:type="dxa"/>
          </w:tcPr>
          <w:p w14:paraId="2A51213E" w14:textId="77777777" w:rsidR="00787C70" w:rsidRDefault="00787C70" w:rsidP="00B51D0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заместитель председателя Общественной палаты города Шахты, председатель комиссии по местному самоуправлению, развитию институтов гражданского общества и СМИ</w:t>
            </w:r>
          </w:p>
          <w:p w14:paraId="0575057E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87C70" w:rsidRPr="002D0416" w14:paraId="0EB3C146" w14:textId="77777777" w:rsidTr="00B51D0A">
        <w:trPr>
          <w:gridAfter w:val="1"/>
          <w:trHeight w:val="360"/>
        </w:trPr>
        <w:tc>
          <w:tcPr>
            <w:tcW w:w="3261" w:type="dxa"/>
          </w:tcPr>
          <w:p w14:paraId="0F7E8892" w14:textId="77777777" w:rsidR="00787C70" w:rsidRDefault="00787C70" w:rsidP="00B51D0A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 xml:space="preserve">Мельникова Галина Стефановна </w:t>
            </w:r>
          </w:p>
          <w:p w14:paraId="0449FF11" w14:textId="77777777" w:rsidR="00787C70" w:rsidRDefault="00787C70" w:rsidP="00B51D0A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14:paraId="25CAE13B" w14:textId="77777777" w:rsidR="00787C70" w:rsidRDefault="00787C70" w:rsidP="00B51D0A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Скориков Александр </w:t>
            </w:r>
            <w:r>
              <w:rPr>
                <w:sz w:val="28"/>
                <w:szCs w:val="28"/>
              </w:rPr>
              <w:lastRenderedPageBreak/>
              <w:t>Викторович</w:t>
            </w:r>
          </w:p>
          <w:p w14:paraId="732F54CB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14:paraId="79D4F112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577" w:type="dxa"/>
          </w:tcPr>
          <w:p w14:paraId="79312D28" w14:textId="77777777" w:rsidR="00787C70" w:rsidRDefault="00787C70" w:rsidP="00B51D0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член Общественной палаты города Шахты</w:t>
            </w:r>
          </w:p>
          <w:p w14:paraId="6E9E4DD7" w14:textId="77777777" w:rsidR="00787C70" w:rsidRDefault="00787C70" w:rsidP="00B51D0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  <w:p w14:paraId="4A1D2A1D" w14:textId="77777777" w:rsidR="00787C70" w:rsidRDefault="00787C70" w:rsidP="00B51D0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  <w:p w14:paraId="5BE581DC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Общественной палаты города </w:t>
            </w:r>
            <w:r>
              <w:rPr>
                <w:sz w:val="28"/>
                <w:szCs w:val="28"/>
              </w:rPr>
              <w:lastRenderedPageBreak/>
              <w:t>Шахты</w:t>
            </w:r>
          </w:p>
        </w:tc>
      </w:tr>
      <w:tr w:rsidR="00787C70" w:rsidRPr="002D0416" w14:paraId="1440816D" w14:textId="77777777" w:rsidTr="00B51D0A">
        <w:trPr>
          <w:gridAfter w:val="1"/>
          <w:trHeight w:val="360"/>
        </w:trPr>
        <w:tc>
          <w:tcPr>
            <w:tcW w:w="3261" w:type="dxa"/>
          </w:tcPr>
          <w:p w14:paraId="210A4092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lastRenderedPageBreak/>
              <w:t>Стрюкова Ольга Алексеевна</w:t>
            </w:r>
          </w:p>
        </w:tc>
        <w:tc>
          <w:tcPr>
            <w:tcW w:w="368" w:type="dxa"/>
          </w:tcPr>
          <w:p w14:paraId="215BE5FA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-</w:t>
            </w:r>
          </w:p>
        </w:tc>
        <w:tc>
          <w:tcPr>
            <w:tcW w:w="6577" w:type="dxa"/>
          </w:tcPr>
          <w:p w14:paraId="5D925F7E" w14:textId="77777777" w:rsidR="00787C70" w:rsidRDefault="00787C70" w:rsidP="00B51D0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начальник организационно-правового отдела городской Думы города Шахты</w:t>
            </w:r>
          </w:p>
          <w:p w14:paraId="53663D0A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87C70" w:rsidRPr="002D0416" w14:paraId="2451BB52" w14:textId="77777777" w:rsidTr="00B51D0A">
        <w:trPr>
          <w:gridAfter w:val="1"/>
          <w:trHeight w:val="360"/>
        </w:trPr>
        <w:tc>
          <w:tcPr>
            <w:tcW w:w="3261" w:type="dxa"/>
          </w:tcPr>
          <w:p w14:paraId="09B1EF71" w14:textId="77777777" w:rsidR="00787C70" w:rsidRPr="002D0416" w:rsidRDefault="00787C70" w:rsidP="00B51D0A">
            <w:pPr>
              <w:ind w:left="360"/>
              <w:rPr>
                <w:kern w:val="28"/>
                <w:sz w:val="28"/>
                <w:szCs w:val="28"/>
              </w:rPr>
            </w:pPr>
            <w:proofErr w:type="spellStart"/>
            <w:r w:rsidRPr="002D0416">
              <w:rPr>
                <w:kern w:val="28"/>
                <w:sz w:val="28"/>
                <w:szCs w:val="28"/>
              </w:rPr>
              <w:t>Хиникадзе</w:t>
            </w:r>
            <w:proofErr w:type="spellEnd"/>
            <w:r w:rsidRPr="002D0416">
              <w:rPr>
                <w:kern w:val="28"/>
                <w:sz w:val="28"/>
                <w:szCs w:val="28"/>
              </w:rPr>
              <w:t xml:space="preserve"> Тенгиз </w:t>
            </w:r>
            <w:proofErr w:type="spellStart"/>
            <w:r w:rsidRPr="002D0416">
              <w:rPr>
                <w:kern w:val="28"/>
                <w:sz w:val="28"/>
                <w:szCs w:val="28"/>
              </w:rPr>
              <w:t>Анзориевич</w:t>
            </w:r>
            <w:proofErr w:type="spellEnd"/>
          </w:p>
        </w:tc>
        <w:tc>
          <w:tcPr>
            <w:tcW w:w="368" w:type="dxa"/>
          </w:tcPr>
          <w:p w14:paraId="0A3B8869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-</w:t>
            </w:r>
          </w:p>
        </w:tc>
        <w:tc>
          <w:tcPr>
            <w:tcW w:w="6577" w:type="dxa"/>
          </w:tcPr>
          <w:p w14:paraId="28ECED20" w14:textId="77777777" w:rsidR="00787C70" w:rsidRPr="002D0416" w:rsidRDefault="00787C70" w:rsidP="00B51D0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2D0416">
              <w:rPr>
                <w:sz w:val="28"/>
                <w:szCs w:val="28"/>
              </w:rPr>
              <w:t>председателя комитета городской Думы города Шахты по экономической политике, промышленности, инвестициям и предпринимательству</w:t>
            </w:r>
          </w:p>
        </w:tc>
      </w:tr>
    </w:tbl>
    <w:p w14:paraId="6E8BF255" w14:textId="77777777" w:rsidR="00787C70" w:rsidRPr="002D0416" w:rsidRDefault="00787C70" w:rsidP="00787C70">
      <w:pPr>
        <w:ind w:left="9204" w:firstLine="708"/>
        <w:jc w:val="both"/>
        <w:rPr>
          <w:sz w:val="28"/>
          <w:szCs w:val="28"/>
        </w:rPr>
      </w:pPr>
      <w:r w:rsidRPr="002D0416">
        <w:rPr>
          <w:sz w:val="28"/>
          <w:szCs w:val="28"/>
        </w:rPr>
        <w:t>».</w:t>
      </w:r>
    </w:p>
    <w:p w14:paraId="09DC93E7" w14:textId="77777777" w:rsidR="00787C70" w:rsidRPr="002D0416" w:rsidRDefault="00787C70" w:rsidP="00787C7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D041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2D0416">
        <w:rPr>
          <w:bCs/>
          <w:sz w:val="28"/>
          <w:szCs w:val="28"/>
        </w:rPr>
        <w:t xml:space="preserve">Настоящее постановление подлежит опубликованию в газете «Шахтинские известия» и размещению на официальном сайте городской Думы города Шахты </w:t>
      </w:r>
      <w:r>
        <w:rPr>
          <w:bCs/>
          <w:sz w:val="28"/>
          <w:szCs w:val="28"/>
        </w:rPr>
        <w:t xml:space="preserve">и официальном сайте Администрации города Шахты </w:t>
      </w:r>
      <w:r w:rsidRPr="002D0416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14:paraId="6E22C37B" w14:textId="77777777" w:rsidR="00787C70" w:rsidRPr="002D0416" w:rsidRDefault="00787C70" w:rsidP="00787C70">
      <w:pPr>
        <w:pStyle w:val="aa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2D0416">
        <w:rPr>
          <w:rFonts w:ascii="Times New Roman" w:hAnsi="Times New Roman"/>
          <w:bCs/>
          <w:sz w:val="28"/>
          <w:szCs w:val="28"/>
        </w:rPr>
        <w:tab/>
        <w:t>3.</w:t>
      </w:r>
      <w:r>
        <w:rPr>
          <w:rFonts w:ascii="Times New Roman" w:hAnsi="Times New Roman"/>
          <w:bCs/>
          <w:sz w:val="28"/>
          <w:szCs w:val="28"/>
        </w:rPr>
        <w:t> </w:t>
      </w:r>
      <w:r w:rsidRPr="002D0416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46B23939" w14:textId="77777777" w:rsidR="00787C70" w:rsidRPr="002D0416" w:rsidRDefault="00787C70" w:rsidP="00787C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E4A1D25" w14:textId="77777777" w:rsidR="00787C70" w:rsidRPr="00FE67DD" w:rsidRDefault="00787C70" w:rsidP="00787C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C4CDB53" w14:textId="77777777" w:rsidR="00787C70" w:rsidRPr="00FE67DD" w:rsidRDefault="00787C70" w:rsidP="00787C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E67DD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Pr="00FE67DD">
        <w:rPr>
          <w:bCs/>
          <w:sz w:val="28"/>
          <w:szCs w:val="28"/>
        </w:rPr>
        <w:t xml:space="preserve"> городской Думы</w:t>
      </w:r>
      <w:r>
        <w:rPr>
          <w:bCs/>
          <w:sz w:val="28"/>
          <w:szCs w:val="28"/>
        </w:rPr>
        <w:t xml:space="preserve"> – </w:t>
      </w:r>
    </w:p>
    <w:p w14:paraId="6B86D28C" w14:textId="77777777" w:rsidR="00787C70" w:rsidRPr="00FE67DD" w:rsidRDefault="00787C70" w:rsidP="00787C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FE67DD">
        <w:rPr>
          <w:bCs/>
          <w:sz w:val="28"/>
          <w:szCs w:val="28"/>
        </w:rPr>
        <w:t>города Шахты</w:t>
      </w:r>
      <w:r w:rsidRPr="00FE67DD">
        <w:rPr>
          <w:bCs/>
          <w:sz w:val="28"/>
          <w:szCs w:val="28"/>
        </w:rPr>
        <w:tab/>
      </w:r>
      <w:r w:rsidRPr="00FE67DD">
        <w:rPr>
          <w:bCs/>
          <w:sz w:val="28"/>
          <w:szCs w:val="28"/>
        </w:rPr>
        <w:tab/>
      </w:r>
      <w:r w:rsidRPr="00FE67DD">
        <w:rPr>
          <w:bCs/>
          <w:sz w:val="28"/>
          <w:szCs w:val="28"/>
        </w:rPr>
        <w:tab/>
      </w:r>
      <w:r w:rsidRPr="00FE67DD">
        <w:rPr>
          <w:bCs/>
          <w:sz w:val="28"/>
          <w:szCs w:val="28"/>
        </w:rPr>
        <w:tab/>
      </w:r>
      <w:r w:rsidRPr="00FE67DD">
        <w:rPr>
          <w:bCs/>
          <w:sz w:val="28"/>
          <w:szCs w:val="28"/>
        </w:rPr>
        <w:tab/>
      </w:r>
      <w:r w:rsidRPr="00FE67DD">
        <w:rPr>
          <w:bCs/>
          <w:sz w:val="28"/>
          <w:szCs w:val="28"/>
        </w:rPr>
        <w:tab/>
      </w:r>
      <w:r w:rsidRPr="00FE67D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К.К. Корнеев</w:t>
      </w:r>
    </w:p>
    <w:p w14:paraId="2E482512" w14:textId="77777777" w:rsidR="00787C70" w:rsidRDefault="00787C70" w:rsidP="00787C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0C2DFB5" w14:textId="77777777" w:rsidR="00787C70" w:rsidRDefault="00787C70" w:rsidP="00787C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подготовил: правовой сектор ОПО ГДШ</w:t>
      </w:r>
    </w:p>
    <w:p w14:paraId="6F0CF71F" w14:textId="77777777" w:rsidR="00787C70" w:rsidRDefault="00787C70" w:rsidP="00787C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F714E54" w14:textId="77777777" w:rsidR="00787C70" w:rsidRDefault="00787C70" w:rsidP="00787C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2F76">
        <w:rPr>
          <w:bCs/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>прокуратуре города Шахты</w:t>
      </w:r>
      <w:r w:rsidRPr="002E2F7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Администрации города Шахты, членам комиссии, </w:t>
      </w:r>
      <w:r w:rsidRPr="002E2F76">
        <w:rPr>
          <w:bCs/>
          <w:sz w:val="28"/>
          <w:szCs w:val="28"/>
        </w:rPr>
        <w:t>СМИ, дело</w:t>
      </w:r>
    </w:p>
    <w:p w14:paraId="4CCF7210" w14:textId="77777777" w:rsidR="00787C70" w:rsidRDefault="00787C70" w:rsidP="0076247C">
      <w:pPr>
        <w:spacing w:after="120"/>
        <w:ind w:right="-2"/>
        <w:rPr>
          <w:kern w:val="28"/>
          <w:sz w:val="28"/>
          <w:szCs w:val="28"/>
        </w:rPr>
      </w:pPr>
    </w:p>
    <w:sectPr w:rsidR="00787C70" w:rsidSect="00644232">
      <w:headerReference w:type="even" r:id="rId11"/>
      <w:footerReference w:type="even" r:id="rId12"/>
      <w:headerReference w:type="first" r:id="rId13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91E8" w14:textId="77777777" w:rsidR="00644232" w:rsidRDefault="00644232">
      <w:r>
        <w:separator/>
      </w:r>
    </w:p>
  </w:endnote>
  <w:endnote w:type="continuationSeparator" w:id="0">
    <w:p w14:paraId="40BAEBD9" w14:textId="77777777" w:rsidR="00644232" w:rsidRDefault="0064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9DE6" w14:textId="77777777" w:rsidR="00F836AE" w:rsidRDefault="004308E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6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774F">
      <w:rPr>
        <w:rStyle w:val="a4"/>
        <w:noProof/>
      </w:rPr>
      <w:t>2</w:t>
    </w:r>
    <w:r>
      <w:rPr>
        <w:rStyle w:val="a4"/>
      </w:rPr>
      <w:fldChar w:fldCharType="end"/>
    </w:r>
  </w:p>
  <w:p w14:paraId="275D6064" w14:textId="77777777" w:rsidR="00F836AE" w:rsidRDefault="00F836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D65A" w14:textId="77777777" w:rsidR="00644232" w:rsidRDefault="00644232">
      <w:r>
        <w:separator/>
      </w:r>
    </w:p>
  </w:footnote>
  <w:footnote w:type="continuationSeparator" w:id="0">
    <w:p w14:paraId="4D478165" w14:textId="77777777" w:rsidR="00644232" w:rsidRDefault="0064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6F60" w14:textId="77777777" w:rsidR="00F836AE" w:rsidRDefault="00F836AE" w:rsidP="00607709">
    <w:pPr>
      <w:pStyle w:val="a3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0BAC" w14:textId="77777777" w:rsidR="00F836AE" w:rsidRDefault="0097205A" w:rsidP="00510B2A">
    <w:pPr>
      <w:ind w:right="-1"/>
      <w:jc w:val="center"/>
      <w:rPr>
        <w:spacing w:val="20"/>
        <w:kern w:val="28"/>
      </w:rPr>
    </w:pPr>
    <w:r>
      <w:rPr>
        <w:noProof/>
        <w:spacing w:val="20"/>
        <w:kern w:val="28"/>
      </w:rPr>
      <w:drawing>
        <wp:anchor distT="0" distB="0" distL="114300" distR="114300" simplePos="0" relativeHeight="251657728" behindDoc="0" locked="0" layoutInCell="1" allowOverlap="1" wp14:anchorId="657F7C54" wp14:editId="66D18CD6">
          <wp:simplePos x="0" y="0"/>
          <wp:positionH relativeFrom="column">
            <wp:posOffset>7620</wp:posOffset>
          </wp:positionH>
          <wp:positionV relativeFrom="paragraph">
            <wp:posOffset>-93345</wp:posOffset>
          </wp:positionV>
          <wp:extent cx="944245" cy="1164590"/>
          <wp:effectExtent l="19050" t="0" r="8255" b="0"/>
          <wp:wrapNone/>
          <wp:docPr id="9" name="Рисунок 9" descr="Герб кон без в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Герб кон без вч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36AE">
      <w:rPr>
        <w:spacing w:val="20"/>
        <w:kern w:val="28"/>
      </w:rPr>
      <w:t>РОССИЙСКАЯ  ФЕДЕРАЦИЯ</w:t>
    </w:r>
  </w:p>
  <w:p w14:paraId="12C5B907" w14:textId="77777777" w:rsidR="00F836AE" w:rsidRDefault="00F836AE" w:rsidP="00510B2A">
    <w:pPr>
      <w:ind w:right="-2"/>
      <w:jc w:val="center"/>
      <w:rPr>
        <w:spacing w:val="44"/>
        <w:kern w:val="28"/>
      </w:rPr>
    </w:pPr>
    <w:r>
      <w:rPr>
        <w:spacing w:val="44"/>
        <w:kern w:val="28"/>
      </w:rPr>
      <w:t>РОСТОВСКАЯ ОБЛАСТЬ</w:t>
    </w:r>
  </w:p>
  <w:p w14:paraId="4657F877" w14:textId="77777777" w:rsidR="00F836AE" w:rsidRPr="00DE5090" w:rsidRDefault="00F836AE" w:rsidP="00510B2A">
    <w:pPr>
      <w:ind w:right="-2"/>
      <w:jc w:val="center"/>
      <w:rPr>
        <w:spacing w:val="44"/>
        <w:kern w:val="28"/>
      </w:rPr>
    </w:pPr>
    <w:r>
      <w:rPr>
        <w:spacing w:val="44"/>
        <w:kern w:val="28"/>
      </w:rPr>
      <w:t>ГОРОД ШАХТЫ</w:t>
    </w:r>
  </w:p>
  <w:p w14:paraId="37E3CC8A" w14:textId="77777777" w:rsidR="00F836AE" w:rsidRPr="00650D82" w:rsidRDefault="00F836AE" w:rsidP="00510B2A">
    <w:pPr>
      <w:pStyle w:val="a6"/>
      <w:spacing w:after="360"/>
      <w:ind w:right="-1"/>
    </w:pPr>
    <w:r>
      <w:t>ГОРОДСКАЯ ДУМА</w:t>
    </w:r>
  </w:p>
  <w:p w14:paraId="392AA5C5" w14:textId="77777777" w:rsidR="00F836AE" w:rsidRPr="00445E7C" w:rsidRDefault="00F836AE" w:rsidP="007D29DC">
    <w:pPr>
      <w:pBdr>
        <w:bottom w:val="single" w:sz="6" w:space="1" w:color="auto"/>
      </w:pBdr>
      <w:ind w:right="-2"/>
      <w:jc w:val="center"/>
      <w:rPr>
        <w:sz w:val="14"/>
        <w:szCs w:val="14"/>
      </w:rPr>
    </w:pPr>
    <w:r w:rsidRPr="00445E7C">
      <w:rPr>
        <w:spacing w:val="20"/>
        <w:kern w:val="28"/>
        <w:sz w:val="14"/>
        <w:szCs w:val="14"/>
      </w:rPr>
      <w:t xml:space="preserve">346500 Россия, </w:t>
    </w:r>
    <w:proofErr w:type="spellStart"/>
    <w:r w:rsidRPr="00445E7C">
      <w:rPr>
        <w:spacing w:val="20"/>
        <w:kern w:val="28"/>
        <w:sz w:val="14"/>
        <w:szCs w:val="14"/>
      </w:rPr>
      <w:t>г.Шахты</w:t>
    </w:r>
    <w:proofErr w:type="spellEnd"/>
    <w:r w:rsidRPr="00445E7C">
      <w:rPr>
        <w:spacing w:val="20"/>
        <w:kern w:val="28"/>
        <w:sz w:val="14"/>
        <w:szCs w:val="14"/>
      </w:rPr>
      <w:t xml:space="preserve"> Ростовской обл., ул. Советская, 187/189, тел. (8636) 26-25-76, </w:t>
    </w:r>
    <w:proofErr w:type="spellStart"/>
    <w:r w:rsidRPr="00445E7C">
      <w:rPr>
        <w:spacing w:val="20"/>
        <w:kern w:val="28"/>
        <w:sz w:val="14"/>
        <w:szCs w:val="14"/>
      </w:rPr>
      <w:t>e-mail</w:t>
    </w:r>
    <w:proofErr w:type="spellEnd"/>
    <w:r w:rsidRPr="00445E7C">
      <w:rPr>
        <w:spacing w:val="20"/>
        <w:kern w:val="28"/>
        <w:sz w:val="14"/>
        <w:szCs w:val="14"/>
      </w:rPr>
      <w:t xml:space="preserve">: </w:t>
    </w:r>
    <w:r w:rsidR="007D29DC" w:rsidRPr="00445E7C">
      <w:rPr>
        <w:spacing w:val="20"/>
        <w:kern w:val="28"/>
        <w:sz w:val="14"/>
        <w:szCs w:val="14"/>
        <w:lang w:val="en-US"/>
      </w:rPr>
      <w:t>info</w:t>
    </w:r>
    <w:r w:rsidR="007D29DC" w:rsidRPr="00445E7C">
      <w:rPr>
        <w:spacing w:val="20"/>
        <w:kern w:val="28"/>
        <w:sz w:val="14"/>
        <w:szCs w:val="14"/>
      </w:rPr>
      <w:t>@</w:t>
    </w:r>
    <w:proofErr w:type="spellStart"/>
    <w:r w:rsidR="007D29DC" w:rsidRPr="00445E7C">
      <w:rPr>
        <w:spacing w:val="20"/>
        <w:kern w:val="28"/>
        <w:sz w:val="14"/>
        <w:szCs w:val="14"/>
        <w:lang w:val="en-US"/>
      </w:rPr>
      <w:t>shakhty</w:t>
    </w:r>
    <w:proofErr w:type="spellEnd"/>
    <w:r w:rsidR="007D29DC" w:rsidRPr="00445E7C">
      <w:rPr>
        <w:spacing w:val="20"/>
        <w:kern w:val="28"/>
        <w:sz w:val="14"/>
        <w:szCs w:val="14"/>
      </w:rPr>
      <w:t>-</w:t>
    </w:r>
    <w:r w:rsidR="007D29DC" w:rsidRPr="00445E7C">
      <w:rPr>
        <w:spacing w:val="20"/>
        <w:kern w:val="28"/>
        <w:sz w:val="14"/>
        <w:szCs w:val="14"/>
        <w:lang w:val="en-US"/>
      </w:rPr>
      <w:t>duma</w:t>
    </w:r>
    <w:r w:rsidR="007D29DC" w:rsidRPr="00445E7C">
      <w:rPr>
        <w:spacing w:val="20"/>
        <w:kern w:val="28"/>
        <w:sz w:val="14"/>
        <w:szCs w:val="14"/>
      </w:rPr>
      <w:t>.</w:t>
    </w:r>
    <w:proofErr w:type="spellStart"/>
    <w:r w:rsidR="007D29DC" w:rsidRPr="00445E7C">
      <w:rPr>
        <w:spacing w:val="20"/>
        <w:kern w:val="28"/>
        <w:sz w:val="14"/>
        <w:szCs w:val="14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66A"/>
    <w:multiLevelType w:val="hybridMultilevel"/>
    <w:tmpl w:val="35485830"/>
    <w:lvl w:ilvl="0" w:tplc="2F6A81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119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BF6"/>
    <w:rsid w:val="00000534"/>
    <w:rsid w:val="000006FB"/>
    <w:rsid w:val="00005CF6"/>
    <w:rsid w:val="00007067"/>
    <w:rsid w:val="00012189"/>
    <w:rsid w:val="00014CAC"/>
    <w:rsid w:val="000151F0"/>
    <w:rsid w:val="000157DB"/>
    <w:rsid w:val="00016591"/>
    <w:rsid w:val="00017E97"/>
    <w:rsid w:val="0002182A"/>
    <w:rsid w:val="00024B71"/>
    <w:rsid w:val="00025694"/>
    <w:rsid w:val="00035C86"/>
    <w:rsid w:val="000419B1"/>
    <w:rsid w:val="00042D4E"/>
    <w:rsid w:val="00053ECB"/>
    <w:rsid w:val="00053FC1"/>
    <w:rsid w:val="00056013"/>
    <w:rsid w:val="00056EBF"/>
    <w:rsid w:val="000604D7"/>
    <w:rsid w:val="00060A3C"/>
    <w:rsid w:val="00060F24"/>
    <w:rsid w:val="00062D67"/>
    <w:rsid w:val="0006332C"/>
    <w:rsid w:val="000675B9"/>
    <w:rsid w:val="000678EA"/>
    <w:rsid w:val="00071BED"/>
    <w:rsid w:val="000734F3"/>
    <w:rsid w:val="000832FD"/>
    <w:rsid w:val="00083E9C"/>
    <w:rsid w:val="00084735"/>
    <w:rsid w:val="00086883"/>
    <w:rsid w:val="00087797"/>
    <w:rsid w:val="00090868"/>
    <w:rsid w:val="000913E7"/>
    <w:rsid w:val="00091BB0"/>
    <w:rsid w:val="000932FB"/>
    <w:rsid w:val="00094470"/>
    <w:rsid w:val="000B1359"/>
    <w:rsid w:val="000B6082"/>
    <w:rsid w:val="000B7FA0"/>
    <w:rsid w:val="000C0248"/>
    <w:rsid w:val="000C2974"/>
    <w:rsid w:val="000E2830"/>
    <w:rsid w:val="000E312A"/>
    <w:rsid w:val="000F33C4"/>
    <w:rsid w:val="000F5741"/>
    <w:rsid w:val="000F7735"/>
    <w:rsid w:val="00121EA2"/>
    <w:rsid w:val="0012384D"/>
    <w:rsid w:val="001247F7"/>
    <w:rsid w:val="00125FBB"/>
    <w:rsid w:val="00126037"/>
    <w:rsid w:val="00127B92"/>
    <w:rsid w:val="00134AD0"/>
    <w:rsid w:val="00136691"/>
    <w:rsid w:val="00136CBA"/>
    <w:rsid w:val="001401A0"/>
    <w:rsid w:val="001417BC"/>
    <w:rsid w:val="00142BCF"/>
    <w:rsid w:val="00143FE5"/>
    <w:rsid w:val="0014421E"/>
    <w:rsid w:val="00147625"/>
    <w:rsid w:val="00147D70"/>
    <w:rsid w:val="0015327B"/>
    <w:rsid w:val="00156634"/>
    <w:rsid w:val="001629B2"/>
    <w:rsid w:val="00163777"/>
    <w:rsid w:val="00167784"/>
    <w:rsid w:val="00170699"/>
    <w:rsid w:val="00171A6D"/>
    <w:rsid w:val="00173A82"/>
    <w:rsid w:val="00173E83"/>
    <w:rsid w:val="00175492"/>
    <w:rsid w:val="00176626"/>
    <w:rsid w:val="00177E9E"/>
    <w:rsid w:val="00184D48"/>
    <w:rsid w:val="0018709D"/>
    <w:rsid w:val="00187E0A"/>
    <w:rsid w:val="001A0AFB"/>
    <w:rsid w:val="001A3C04"/>
    <w:rsid w:val="001A7C15"/>
    <w:rsid w:val="001B0504"/>
    <w:rsid w:val="001B0E6D"/>
    <w:rsid w:val="001B0F21"/>
    <w:rsid w:val="001B1744"/>
    <w:rsid w:val="001B1FED"/>
    <w:rsid w:val="001B294B"/>
    <w:rsid w:val="001B3817"/>
    <w:rsid w:val="001C1571"/>
    <w:rsid w:val="001C205C"/>
    <w:rsid w:val="001C21E8"/>
    <w:rsid w:val="001C2787"/>
    <w:rsid w:val="001C3D1B"/>
    <w:rsid w:val="001D1EDC"/>
    <w:rsid w:val="001D4573"/>
    <w:rsid w:val="001E648E"/>
    <w:rsid w:val="00201627"/>
    <w:rsid w:val="0020191F"/>
    <w:rsid w:val="002025B5"/>
    <w:rsid w:val="00204201"/>
    <w:rsid w:val="00207418"/>
    <w:rsid w:val="00210E1B"/>
    <w:rsid w:val="00212AAB"/>
    <w:rsid w:val="002245FA"/>
    <w:rsid w:val="0023011A"/>
    <w:rsid w:val="00230392"/>
    <w:rsid w:val="00232379"/>
    <w:rsid w:val="002328C5"/>
    <w:rsid w:val="00233B5B"/>
    <w:rsid w:val="002346F2"/>
    <w:rsid w:val="00234E1D"/>
    <w:rsid w:val="00236623"/>
    <w:rsid w:val="002457D2"/>
    <w:rsid w:val="00245B6D"/>
    <w:rsid w:val="00246EF4"/>
    <w:rsid w:val="002541DA"/>
    <w:rsid w:val="002560CD"/>
    <w:rsid w:val="00257296"/>
    <w:rsid w:val="00260B9A"/>
    <w:rsid w:val="00262E87"/>
    <w:rsid w:val="00264170"/>
    <w:rsid w:val="002648B7"/>
    <w:rsid w:val="00267982"/>
    <w:rsid w:val="002706B7"/>
    <w:rsid w:val="0027286A"/>
    <w:rsid w:val="00274C2E"/>
    <w:rsid w:val="00276E79"/>
    <w:rsid w:val="00281838"/>
    <w:rsid w:val="0028702B"/>
    <w:rsid w:val="00291B93"/>
    <w:rsid w:val="00292CE7"/>
    <w:rsid w:val="002943EF"/>
    <w:rsid w:val="00294561"/>
    <w:rsid w:val="0029480E"/>
    <w:rsid w:val="00294F2C"/>
    <w:rsid w:val="00295235"/>
    <w:rsid w:val="002A0A66"/>
    <w:rsid w:val="002A305F"/>
    <w:rsid w:val="002A3CC1"/>
    <w:rsid w:val="002A4314"/>
    <w:rsid w:val="002A6973"/>
    <w:rsid w:val="002B08E3"/>
    <w:rsid w:val="002B1E6E"/>
    <w:rsid w:val="002B6816"/>
    <w:rsid w:val="002C213F"/>
    <w:rsid w:val="002C5128"/>
    <w:rsid w:val="002C5CA3"/>
    <w:rsid w:val="002C5CD6"/>
    <w:rsid w:val="002D0C94"/>
    <w:rsid w:val="002D13EC"/>
    <w:rsid w:val="002D466D"/>
    <w:rsid w:val="002D46AE"/>
    <w:rsid w:val="002E625D"/>
    <w:rsid w:val="002E6BED"/>
    <w:rsid w:val="002F0BF7"/>
    <w:rsid w:val="002F238E"/>
    <w:rsid w:val="00301B0F"/>
    <w:rsid w:val="003035CD"/>
    <w:rsid w:val="00306536"/>
    <w:rsid w:val="00312880"/>
    <w:rsid w:val="00314FF5"/>
    <w:rsid w:val="00316B38"/>
    <w:rsid w:val="00317586"/>
    <w:rsid w:val="003203FB"/>
    <w:rsid w:val="00322873"/>
    <w:rsid w:val="00325743"/>
    <w:rsid w:val="00325934"/>
    <w:rsid w:val="00332E4E"/>
    <w:rsid w:val="00340B45"/>
    <w:rsid w:val="003444A2"/>
    <w:rsid w:val="003527EA"/>
    <w:rsid w:val="003549BD"/>
    <w:rsid w:val="00356662"/>
    <w:rsid w:val="00357792"/>
    <w:rsid w:val="003578FB"/>
    <w:rsid w:val="0036073D"/>
    <w:rsid w:val="00361188"/>
    <w:rsid w:val="00365F88"/>
    <w:rsid w:val="00367EC4"/>
    <w:rsid w:val="00371D00"/>
    <w:rsid w:val="003771C9"/>
    <w:rsid w:val="00377BD8"/>
    <w:rsid w:val="003814E2"/>
    <w:rsid w:val="003816F8"/>
    <w:rsid w:val="0038259E"/>
    <w:rsid w:val="003876BE"/>
    <w:rsid w:val="003A2060"/>
    <w:rsid w:val="003A3F60"/>
    <w:rsid w:val="003B0CCC"/>
    <w:rsid w:val="003B4A0F"/>
    <w:rsid w:val="003B610D"/>
    <w:rsid w:val="003B70EE"/>
    <w:rsid w:val="003C3B4D"/>
    <w:rsid w:val="003C5629"/>
    <w:rsid w:val="003C5DF2"/>
    <w:rsid w:val="003D23E1"/>
    <w:rsid w:val="003D3C06"/>
    <w:rsid w:val="003D5D06"/>
    <w:rsid w:val="003E55B4"/>
    <w:rsid w:val="003E6241"/>
    <w:rsid w:val="003E6DF5"/>
    <w:rsid w:val="003F2B7C"/>
    <w:rsid w:val="003F31B1"/>
    <w:rsid w:val="003F5697"/>
    <w:rsid w:val="003F6D07"/>
    <w:rsid w:val="00400AF2"/>
    <w:rsid w:val="00400EA5"/>
    <w:rsid w:val="00403288"/>
    <w:rsid w:val="004073E2"/>
    <w:rsid w:val="004119C2"/>
    <w:rsid w:val="0041392C"/>
    <w:rsid w:val="00415A3D"/>
    <w:rsid w:val="004308EF"/>
    <w:rsid w:val="00434EF8"/>
    <w:rsid w:val="004452CE"/>
    <w:rsid w:val="00445E7C"/>
    <w:rsid w:val="00446AF0"/>
    <w:rsid w:val="00446E82"/>
    <w:rsid w:val="00447A7A"/>
    <w:rsid w:val="00453AFC"/>
    <w:rsid w:val="0045698C"/>
    <w:rsid w:val="00462B76"/>
    <w:rsid w:val="00471C54"/>
    <w:rsid w:val="0047208C"/>
    <w:rsid w:val="00473113"/>
    <w:rsid w:val="00475770"/>
    <w:rsid w:val="00476AE2"/>
    <w:rsid w:val="00485006"/>
    <w:rsid w:val="004924F1"/>
    <w:rsid w:val="004933A9"/>
    <w:rsid w:val="00495310"/>
    <w:rsid w:val="004B2AAE"/>
    <w:rsid w:val="004C17C7"/>
    <w:rsid w:val="004C233F"/>
    <w:rsid w:val="004C2B23"/>
    <w:rsid w:val="004C35B7"/>
    <w:rsid w:val="004C447B"/>
    <w:rsid w:val="004C685D"/>
    <w:rsid w:val="004D0477"/>
    <w:rsid w:val="004D355A"/>
    <w:rsid w:val="004E3898"/>
    <w:rsid w:val="005002F6"/>
    <w:rsid w:val="00506F8F"/>
    <w:rsid w:val="00507A74"/>
    <w:rsid w:val="00510B2A"/>
    <w:rsid w:val="00510EE7"/>
    <w:rsid w:val="00513BB1"/>
    <w:rsid w:val="00514312"/>
    <w:rsid w:val="00515D73"/>
    <w:rsid w:val="005203BA"/>
    <w:rsid w:val="00524A41"/>
    <w:rsid w:val="00526018"/>
    <w:rsid w:val="00535D59"/>
    <w:rsid w:val="00537240"/>
    <w:rsid w:val="005374F8"/>
    <w:rsid w:val="005408C2"/>
    <w:rsid w:val="005415DF"/>
    <w:rsid w:val="005614F8"/>
    <w:rsid w:val="005621BC"/>
    <w:rsid w:val="005659FD"/>
    <w:rsid w:val="00567EF0"/>
    <w:rsid w:val="00572DD2"/>
    <w:rsid w:val="00573A4A"/>
    <w:rsid w:val="005740D5"/>
    <w:rsid w:val="00577BF2"/>
    <w:rsid w:val="00585519"/>
    <w:rsid w:val="005858DA"/>
    <w:rsid w:val="005917EA"/>
    <w:rsid w:val="00592167"/>
    <w:rsid w:val="00595DD6"/>
    <w:rsid w:val="00595F4E"/>
    <w:rsid w:val="005A0837"/>
    <w:rsid w:val="005A3919"/>
    <w:rsid w:val="005A4123"/>
    <w:rsid w:val="005B5CC1"/>
    <w:rsid w:val="005B78A9"/>
    <w:rsid w:val="005C03C9"/>
    <w:rsid w:val="005C0A34"/>
    <w:rsid w:val="005C1DF8"/>
    <w:rsid w:val="005C78D9"/>
    <w:rsid w:val="005D6D81"/>
    <w:rsid w:val="005E3081"/>
    <w:rsid w:val="005E38FC"/>
    <w:rsid w:val="005E4A86"/>
    <w:rsid w:val="005E7833"/>
    <w:rsid w:val="005F1E52"/>
    <w:rsid w:val="005F2D97"/>
    <w:rsid w:val="005F47DA"/>
    <w:rsid w:val="005F6EAF"/>
    <w:rsid w:val="0060494B"/>
    <w:rsid w:val="00605215"/>
    <w:rsid w:val="00607709"/>
    <w:rsid w:val="00612626"/>
    <w:rsid w:val="00613179"/>
    <w:rsid w:val="00617A25"/>
    <w:rsid w:val="00620176"/>
    <w:rsid w:val="00621B09"/>
    <w:rsid w:val="006247F0"/>
    <w:rsid w:val="00630DAC"/>
    <w:rsid w:val="006332F6"/>
    <w:rsid w:val="00636148"/>
    <w:rsid w:val="00640779"/>
    <w:rsid w:val="00643F8F"/>
    <w:rsid w:val="00644232"/>
    <w:rsid w:val="0064711B"/>
    <w:rsid w:val="00650AD2"/>
    <w:rsid w:val="00650D82"/>
    <w:rsid w:val="00652826"/>
    <w:rsid w:val="006541CC"/>
    <w:rsid w:val="006643A4"/>
    <w:rsid w:val="00671BF8"/>
    <w:rsid w:val="006806B8"/>
    <w:rsid w:val="00682E5E"/>
    <w:rsid w:val="00685AE2"/>
    <w:rsid w:val="006904C5"/>
    <w:rsid w:val="006919A7"/>
    <w:rsid w:val="00693718"/>
    <w:rsid w:val="00696901"/>
    <w:rsid w:val="006A3FD2"/>
    <w:rsid w:val="006A4A99"/>
    <w:rsid w:val="006A546E"/>
    <w:rsid w:val="006B0306"/>
    <w:rsid w:val="006B64C7"/>
    <w:rsid w:val="006C1AF5"/>
    <w:rsid w:val="006C3938"/>
    <w:rsid w:val="006C527A"/>
    <w:rsid w:val="006C5318"/>
    <w:rsid w:val="006C6673"/>
    <w:rsid w:val="006D6562"/>
    <w:rsid w:val="006D6EE2"/>
    <w:rsid w:val="006E39AF"/>
    <w:rsid w:val="006E52B3"/>
    <w:rsid w:val="006E6061"/>
    <w:rsid w:val="006F017F"/>
    <w:rsid w:val="006F15E3"/>
    <w:rsid w:val="006F2BBA"/>
    <w:rsid w:val="006F40E6"/>
    <w:rsid w:val="006F719D"/>
    <w:rsid w:val="007012D6"/>
    <w:rsid w:val="00702827"/>
    <w:rsid w:val="007028E7"/>
    <w:rsid w:val="007167FC"/>
    <w:rsid w:val="00722A2B"/>
    <w:rsid w:val="00725D15"/>
    <w:rsid w:val="007271CD"/>
    <w:rsid w:val="007306BE"/>
    <w:rsid w:val="0073182A"/>
    <w:rsid w:val="0073354E"/>
    <w:rsid w:val="007348D6"/>
    <w:rsid w:val="00737330"/>
    <w:rsid w:val="007375A1"/>
    <w:rsid w:val="00750371"/>
    <w:rsid w:val="00752A3C"/>
    <w:rsid w:val="007603CE"/>
    <w:rsid w:val="0076247C"/>
    <w:rsid w:val="007641D3"/>
    <w:rsid w:val="00765012"/>
    <w:rsid w:val="0076505D"/>
    <w:rsid w:val="00765EFC"/>
    <w:rsid w:val="0076793D"/>
    <w:rsid w:val="00770D2F"/>
    <w:rsid w:val="00780549"/>
    <w:rsid w:val="00785C9A"/>
    <w:rsid w:val="00787C70"/>
    <w:rsid w:val="00795A5C"/>
    <w:rsid w:val="007A1593"/>
    <w:rsid w:val="007A1DA8"/>
    <w:rsid w:val="007A6904"/>
    <w:rsid w:val="007B3133"/>
    <w:rsid w:val="007B4917"/>
    <w:rsid w:val="007B4B69"/>
    <w:rsid w:val="007C249C"/>
    <w:rsid w:val="007C4834"/>
    <w:rsid w:val="007C662F"/>
    <w:rsid w:val="007D1BA8"/>
    <w:rsid w:val="007D29DC"/>
    <w:rsid w:val="007D2FC9"/>
    <w:rsid w:val="007D325F"/>
    <w:rsid w:val="007D4129"/>
    <w:rsid w:val="007E30B2"/>
    <w:rsid w:val="007E459A"/>
    <w:rsid w:val="007E487E"/>
    <w:rsid w:val="007E504B"/>
    <w:rsid w:val="007E75E0"/>
    <w:rsid w:val="007F0EAD"/>
    <w:rsid w:val="007F115B"/>
    <w:rsid w:val="007F1D61"/>
    <w:rsid w:val="007F510F"/>
    <w:rsid w:val="007F648D"/>
    <w:rsid w:val="007F6D8A"/>
    <w:rsid w:val="00807AC8"/>
    <w:rsid w:val="00813AD2"/>
    <w:rsid w:val="00821BD5"/>
    <w:rsid w:val="00825A68"/>
    <w:rsid w:val="00825D6E"/>
    <w:rsid w:val="00831814"/>
    <w:rsid w:val="00832896"/>
    <w:rsid w:val="00833060"/>
    <w:rsid w:val="00836B9D"/>
    <w:rsid w:val="00837E47"/>
    <w:rsid w:val="008411DA"/>
    <w:rsid w:val="00843C16"/>
    <w:rsid w:val="00851790"/>
    <w:rsid w:val="00853D11"/>
    <w:rsid w:val="00855B69"/>
    <w:rsid w:val="008667B6"/>
    <w:rsid w:val="0086724C"/>
    <w:rsid w:val="0087137F"/>
    <w:rsid w:val="00872C1C"/>
    <w:rsid w:val="0087374F"/>
    <w:rsid w:val="00873912"/>
    <w:rsid w:val="00874879"/>
    <w:rsid w:val="00876B2D"/>
    <w:rsid w:val="0088191D"/>
    <w:rsid w:val="008846C3"/>
    <w:rsid w:val="00892253"/>
    <w:rsid w:val="008A04CF"/>
    <w:rsid w:val="008A1679"/>
    <w:rsid w:val="008A385B"/>
    <w:rsid w:val="008B1697"/>
    <w:rsid w:val="008B2073"/>
    <w:rsid w:val="008B3CC5"/>
    <w:rsid w:val="008C2EAA"/>
    <w:rsid w:val="008C6000"/>
    <w:rsid w:val="008C6EBA"/>
    <w:rsid w:val="008C7206"/>
    <w:rsid w:val="008D479D"/>
    <w:rsid w:val="008E006F"/>
    <w:rsid w:val="008E0AA9"/>
    <w:rsid w:val="008F0521"/>
    <w:rsid w:val="008F4CBE"/>
    <w:rsid w:val="008F6D6E"/>
    <w:rsid w:val="009028CC"/>
    <w:rsid w:val="009032A8"/>
    <w:rsid w:val="00906F2C"/>
    <w:rsid w:val="00910EB6"/>
    <w:rsid w:val="0091615D"/>
    <w:rsid w:val="00920550"/>
    <w:rsid w:val="00921370"/>
    <w:rsid w:val="009242AF"/>
    <w:rsid w:val="00924F5A"/>
    <w:rsid w:val="0092512A"/>
    <w:rsid w:val="00927E32"/>
    <w:rsid w:val="00930658"/>
    <w:rsid w:val="00930A26"/>
    <w:rsid w:val="00930A37"/>
    <w:rsid w:val="00931056"/>
    <w:rsid w:val="00932967"/>
    <w:rsid w:val="00934C28"/>
    <w:rsid w:val="00936F22"/>
    <w:rsid w:val="00942855"/>
    <w:rsid w:val="0095107E"/>
    <w:rsid w:val="009533FF"/>
    <w:rsid w:val="0095596B"/>
    <w:rsid w:val="009630DF"/>
    <w:rsid w:val="00966A7C"/>
    <w:rsid w:val="00970094"/>
    <w:rsid w:val="0097071B"/>
    <w:rsid w:val="0097205A"/>
    <w:rsid w:val="00976A29"/>
    <w:rsid w:val="00976F17"/>
    <w:rsid w:val="00981A8D"/>
    <w:rsid w:val="00981D9D"/>
    <w:rsid w:val="0098344E"/>
    <w:rsid w:val="009938BE"/>
    <w:rsid w:val="0099502E"/>
    <w:rsid w:val="009A1084"/>
    <w:rsid w:val="009A28C0"/>
    <w:rsid w:val="009A5BAC"/>
    <w:rsid w:val="009A64F8"/>
    <w:rsid w:val="009B2296"/>
    <w:rsid w:val="009B3017"/>
    <w:rsid w:val="009C0E4D"/>
    <w:rsid w:val="009C11EB"/>
    <w:rsid w:val="009C3B47"/>
    <w:rsid w:val="009C4382"/>
    <w:rsid w:val="009C6D04"/>
    <w:rsid w:val="009D58F4"/>
    <w:rsid w:val="009D5DDB"/>
    <w:rsid w:val="009E06B1"/>
    <w:rsid w:val="009E1EBE"/>
    <w:rsid w:val="009E60A4"/>
    <w:rsid w:val="009F32A7"/>
    <w:rsid w:val="009F737B"/>
    <w:rsid w:val="00A03672"/>
    <w:rsid w:val="00A03774"/>
    <w:rsid w:val="00A05AA4"/>
    <w:rsid w:val="00A05D4B"/>
    <w:rsid w:val="00A15D53"/>
    <w:rsid w:val="00A16660"/>
    <w:rsid w:val="00A213B5"/>
    <w:rsid w:val="00A23656"/>
    <w:rsid w:val="00A247FD"/>
    <w:rsid w:val="00A24E4A"/>
    <w:rsid w:val="00A25BEE"/>
    <w:rsid w:val="00A26027"/>
    <w:rsid w:val="00A2688B"/>
    <w:rsid w:val="00A27988"/>
    <w:rsid w:val="00A30E27"/>
    <w:rsid w:val="00A31142"/>
    <w:rsid w:val="00A33268"/>
    <w:rsid w:val="00A5484B"/>
    <w:rsid w:val="00A61809"/>
    <w:rsid w:val="00A64750"/>
    <w:rsid w:val="00A71AB7"/>
    <w:rsid w:val="00A7215B"/>
    <w:rsid w:val="00A738CD"/>
    <w:rsid w:val="00A7447D"/>
    <w:rsid w:val="00A765D9"/>
    <w:rsid w:val="00A86932"/>
    <w:rsid w:val="00A9501D"/>
    <w:rsid w:val="00AA0CB3"/>
    <w:rsid w:val="00AA4CBC"/>
    <w:rsid w:val="00AA5205"/>
    <w:rsid w:val="00AA5955"/>
    <w:rsid w:val="00AA75AD"/>
    <w:rsid w:val="00AB0B0A"/>
    <w:rsid w:val="00AB0C83"/>
    <w:rsid w:val="00AB19F3"/>
    <w:rsid w:val="00AB2F4C"/>
    <w:rsid w:val="00AB39C3"/>
    <w:rsid w:val="00AB5835"/>
    <w:rsid w:val="00AB6FE0"/>
    <w:rsid w:val="00AC74E8"/>
    <w:rsid w:val="00AD028C"/>
    <w:rsid w:val="00AD4331"/>
    <w:rsid w:val="00AD6CF4"/>
    <w:rsid w:val="00AE12DE"/>
    <w:rsid w:val="00AE3085"/>
    <w:rsid w:val="00AE75E6"/>
    <w:rsid w:val="00AE7F25"/>
    <w:rsid w:val="00AF04EE"/>
    <w:rsid w:val="00AF2A23"/>
    <w:rsid w:val="00AF3588"/>
    <w:rsid w:val="00AF4814"/>
    <w:rsid w:val="00AF52F3"/>
    <w:rsid w:val="00AF56A1"/>
    <w:rsid w:val="00B052EE"/>
    <w:rsid w:val="00B143EE"/>
    <w:rsid w:val="00B1567F"/>
    <w:rsid w:val="00B164C6"/>
    <w:rsid w:val="00B17ABF"/>
    <w:rsid w:val="00B2292E"/>
    <w:rsid w:val="00B22DC0"/>
    <w:rsid w:val="00B2774F"/>
    <w:rsid w:val="00B333FA"/>
    <w:rsid w:val="00B36982"/>
    <w:rsid w:val="00B40C65"/>
    <w:rsid w:val="00B414FE"/>
    <w:rsid w:val="00B43D28"/>
    <w:rsid w:val="00B44098"/>
    <w:rsid w:val="00B50108"/>
    <w:rsid w:val="00B50225"/>
    <w:rsid w:val="00B5139E"/>
    <w:rsid w:val="00B51DE4"/>
    <w:rsid w:val="00B52091"/>
    <w:rsid w:val="00B54890"/>
    <w:rsid w:val="00B6155A"/>
    <w:rsid w:val="00B61958"/>
    <w:rsid w:val="00B65069"/>
    <w:rsid w:val="00B72B8B"/>
    <w:rsid w:val="00B73B3E"/>
    <w:rsid w:val="00B766E3"/>
    <w:rsid w:val="00B80A06"/>
    <w:rsid w:val="00B83096"/>
    <w:rsid w:val="00B85D40"/>
    <w:rsid w:val="00B92D36"/>
    <w:rsid w:val="00B92EE0"/>
    <w:rsid w:val="00B938FD"/>
    <w:rsid w:val="00B94F49"/>
    <w:rsid w:val="00B96E99"/>
    <w:rsid w:val="00BA0BDD"/>
    <w:rsid w:val="00BA27A1"/>
    <w:rsid w:val="00BA303D"/>
    <w:rsid w:val="00BA39B8"/>
    <w:rsid w:val="00BB4BB4"/>
    <w:rsid w:val="00BC2846"/>
    <w:rsid w:val="00BC5EA6"/>
    <w:rsid w:val="00BC6ADD"/>
    <w:rsid w:val="00BD0833"/>
    <w:rsid w:val="00BD0E49"/>
    <w:rsid w:val="00BD33CA"/>
    <w:rsid w:val="00BD5B19"/>
    <w:rsid w:val="00BD5C21"/>
    <w:rsid w:val="00BE39AA"/>
    <w:rsid w:val="00BE4644"/>
    <w:rsid w:val="00BE5642"/>
    <w:rsid w:val="00BE66D3"/>
    <w:rsid w:val="00BE697D"/>
    <w:rsid w:val="00C071CB"/>
    <w:rsid w:val="00C1301C"/>
    <w:rsid w:val="00C130D3"/>
    <w:rsid w:val="00C14A42"/>
    <w:rsid w:val="00C15636"/>
    <w:rsid w:val="00C2240D"/>
    <w:rsid w:val="00C233AF"/>
    <w:rsid w:val="00C25A95"/>
    <w:rsid w:val="00C26037"/>
    <w:rsid w:val="00C27123"/>
    <w:rsid w:val="00C350BB"/>
    <w:rsid w:val="00C36A59"/>
    <w:rsid w:val="00C36AD4"/>
    <w:rsid w:val="00C426C2"/>
    <w:rsid w:val="00C447AA"/>
    <w:rsid w:val="00C47623"/>
    <w:rsid w:val="00C50BB4"/>
    <w:rsid w:val="00C50F63"/>
    <w:rsid w:val="00C52BD7"/>
    <w:rsid w:val="00C5364C"/>
    <w:rsid w:val="00C612B9"/>
    <w:rsid w:val="00C616AF"/>
    <w:rsid w:val="00C6345F"/>
    <w:rsid w:val="00C66413"/>
    <w:rsid w:val="00C72785"/>
    <w:rsid w:val="00C73359"/>
    <w:rsid w:val="00C76949"/>
    <w:rsid w:val="00C82E30"/>
    <w:rsid w:val="00C87DE8"/>
    <w:rsid w:val="00C90036"/>
    <w:rsid w:val="00C90784"/>
    <w:rsid w:val="00C90CF0"/>
    <w:rsid w:val="00C91177"/>
    <w:rsid w:val="00C91AC0"/>
    <w:rsid w:val="00C92507"/>
    <w:rsid w:val="00C93083"/>
    <w:rsid w:val="00C9335F"/>
    <w:rsid w:val="00CA06F1"/>
    <w:rsid w:val="00CA30CC"/>
    <w:rsid w:val="00CA3AFA"/>
    <w:rsid w:val="00CA64C8"/>
    <w:rsid w:val="00CB2865"/>
    <w:rsid w:val="00CB2CB4"/>
    <w:rsid w:val="00CB6907"/>
    <w:rsid w:val="00CC11DD"/>
    <w:rsid w:val="00CC2081"/>
    <w:rsid w:val="00CC507A"/>
    <w:rsid w:val="00CC5EBE"/>
    <w:rsid w:val="00CC7D10"/>
    <w:rsid w:val="00CD0ECC"/>
    <w:rsid w:val="00CD2C61"/>
    <w:rsid w:val="00CD4CC5"/>
    <w:rsid w:val="00CD650B"/>
    <w:rsid w:val="00CD6E94"/>
    <w:rsid w:val="00CE1A6B"/>
    <w:rsid w:val="00CE1B91"/>
    <w:rsid w:val="00CE2501"/>
    <w:rsid w:val="00CF57DF"/>
    <w:rsid w:val="00D0418F"/>
    <w:rsid w:val="00D10650"/>
    <w:rsid w:val="00D14C82"/>
    <w:rsid w:val="00D307E0"/>
    <w:rsid w:val="00D31D29"/>
    <w:rsid w:val="00D34A30"/>
    <w:rsid w:val="00D34F79"/>
    <w:rsid w:val="00D351A9"/>
    <w:rsid w:val="00D35E18"/>
    <w:rsid w:val="00D4165C"/>
    <w:rsid w:val="00D41CE0"/>
    <w:rsid w:val="00D50D58"/>
    <w:rsid w:val="00D5124C"/>
    <w:rsid w:val="00D55198"/>
    <w:rsid w:val="00D558C6"/>
    <w:rsid w:val="00D571B0"/>
    <w:rsid w:val="00D57B12"/>
    <w:rsid w:val="00D57E5B"/>
    <w:rsid w:val="00D60BF6"/>
    <w:rsid w:val="00D60F99"/>
    <w:rsid w:val="00D638E1"/>
    <w:rsid w:val="00D66D3B"/>
    <w:rsid w:val="00D77B4B"/>
    <w:rsid w:val="00D81B79"/>
    <w:rsid w:val="00D8337F"/>
    <w:rsid w:val="00D85372"/>
    <w:rsid w:val="00D905F3"/>
    <w:rsid w:val="00D964D8"/>
    <w:rsid w:val="00DA3793"/>
    <w:rsid w:val="00DA51D2"/>
    <w:rsid w:val="00DA6BED"/>
    <w:rsid w:val="00DB0B34"/>
    <w:rsid w:val="00DB165B"/>
    <w:rsid w:val="00DB7017"/>
    <w:rsid w:val="00DB7D5F"/>
    <w:rsid w:val="00DC3EF8"/>
    <w:rsid w:val="00DC4B89"/>
    <w:rsid w:val="00DC537C"/>
    <w:rsid w:val="00DC586A"/>
    <w:rsid w:val="00DC5FC0"/>
    <w:rsid w:val="00DC7348"/>
    <w:rsid w:val="00DC76DE"/>
    <w:rsid w:val="00DC79AA"/>
    <w:rsid w:val="00DD07D8"/>
    <w:rsid w:val="00DD24BF"/>
    <w:rsid w:val="00DD40A3"/>
    <w:rsid w:val="00DD699D"/>
    <w:rsid w:val="00DE0241"/>
    <w:rsid w:val="00DE2238"/>
    <w:rsid w:val="00DE475E"/>
    <w:rsid w:val="00DE4939"/>
    <w:rsid w:val="00DE5090"/>
    <w:rsid w:val="00DF3C67"/>
    <w:rsid w:val="00DF5493"/>
    <w:rsid w:val="00E01BC6"/>
    <w:rsid w:val="00E06AB0"/>
    <w:rsid w:val="00E10BF1"/>
    <w:rsid w:val="00E12BF8"/>
    <w:rsid w:val="00E14995"/>
    <w:rsid w:val="00E17EC4"/>
    <w:rsid w:val="00E27F11"/>
    <w:rsid w:val="00E367A7"/>
    <w:rsid w:val="00E4759F"/>
    <w:rsid w:val="00E50543"/>
    <w:rsid w:val="00E5313E"/>
    <w:rsid w:val="00E61497"/>
    <w:rsid w:val="00E66529"/>
    <w:rsid w:val="00E724E6"/>
    <w:rsid w:val="00E7475B"/>
    <w:rsid w:val="00E75656"/>
    <w:rsid w:val="00E80147"/>
    <w:rsid w:val="00E80BD8"/>
    <w:rsid w:val="00E85137"/>
    <w:rsid w:val="00E86E97"/>
    <w:rsid w:val="00E87F80"/>
    <w:rsid w:val="00E93267"/>
    <w:rsid w:val="00E964F5"/>
    <w:rsid w:val="00EA167E"/>
    <w:rsid w:val="00EA20FB"/>
    <w:rsid w:val="00EA39D2"/>
    <w:rsid w:val="00EA65CA"/>
    <w:rsid w:val="00EA7521"/>
    <w:rsid w:val="00EB0CE1"/>
    <w:rsid w:val="00EB1C69"/>
    <w:rsid w:val="00EB2192"/>
    <w:rsid w:val="00EC09F2"/>
    <w:rsid w:val="00EC5782"/>
    <w:rsid w:val="00EC699E"/>
    <w:rsid w:val="00ED12A9"/>
    <w:rsid w:val="00ED19D8"/>
    <w:rsid w:val="00ED323E"/>
    <w:rsid w:val="00ED3F83"/>
    <w:rsid w:val="00ED6EFC"/>
    <w:rsid w:val="00EE1530"/>
    <w:rsid w:val="00EE1866"/>
    <w:rsid w:val="00EE2A45"/>
    <w:rsid w:val="00EE3918"/>
    <w:rsid w:val="00F01C44"/>
    <w:rsid w:val="00F109D1"/>
    <w:rsid w:val="00F120EE"/>
    <w:rsid w:val="00F121A7"/>
    <w:rsid w:val="00F13EDE"/>
    <w:rsid w:val="00F15204"/>
    <w:rsid w:val="00F2217D"/>
    <w:rsid w:val="00F24A9C"/>
    <w:rsid w:val="00F27586"/>
    <w:rsid w:val="00F27CF9"/>
    <w:rsid w:val="00F4017D"/>
    <w:rsid w:val="00F473D2"/>
    <w:rsid w:val="00F47567"/>
    <w:rsid w:val="00F52361"/>
    <w:rsid w:val="00F54D73"/>
    <w:rsid w:val="00F55DD9"/>
    <w:rsid w:val="00F62691"/>
    <w:rsid w:val="00F63A0A"/>
    <w:rsid w:val="00F64281"/>
    <w:rsid w:val="00F66902"/>
    <w:rsid w:val="00F671B8"/>
    <w:rsid w:val="00F7436E"/>
    <w:rsid w:val="00F74714"/>
    <w:rsid w:val="00F75905"/>
    <w:rsid w:val="00F836AE"/>
    <w:rsid w:val="00F83C7C"/>
    <w:rsid w:val="00F85A77"/>
    <w:rsid w:val="00F86ADE"/>
    <w:rsid w:val="00F9002F"/>
    <w:rsid w:val="00F93C17"/>
    <w:rsid w:val="00F94ED5"/>
    <w:rsid w:val="00F952C1"/>
    <w:rsid w:val="00F959B3"/>
    <w:rsid w:val="00F96DE3"/>
    <w:rsid w:val="00FA2C95"/>
    <w:rsid w:val="00FA7356"/>
    <w:rsid w:val="00FB07CA"/>
    <w:rsid w:val="00FB419B"/>
    <w:rsid w:val="00FB6034"/>
    <w:rsid w:val="00FC56F8"/>
    <w:rsid w:val="00FD1F2A"/>
    <w:rsid w:val="00FD41C9"/>
    <w:rsid w:val="00FE1AEC"/>
    <w:rsid w:val="00FE1F96"/>
    <w:rsid w:val="00FE539D"/>
    <w:rsid w:val="00FE662A"/>
    <w:rsid w:val="00FF0C61"/>
    <w:rsid w:val="00FF1387"/>
    <w:rsid w:val="00FF1DF1"/>
    <w:rsid w:val="00FF2125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865F46"/>
  <w15:docId w15:val="{30E88FDC-BC61-495F-8D0F-C73D765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4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9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14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14E2"/>
  </w:style>
  <w:style w:type="paragraph" w:styleId="a5">
    <w:name w:val="footer"/>
    <w:basedOn w:val="a"/>
    <w:rsid w:val="003814E2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3814E2"/>
    <w:pPr>
      <w:spacing w:before="240" w:after="120"/>
      <w:ind w:right="-2"/>
      <w:jc w:val="center"/>
    </w:pPr>
    <w:rPr>
      <w:b/>
      <w:spacing w:val="40"/>
      <w:kern w:val="28"/>
      <w:sz w:val="36"/>
      <w:szCs w:val="20"/>
    </w:rPr>
  </w:style>
  <w:style w:type="table" w:styleId="a8">
    <w:name w:val="Table Grid"/>
    <w:basedOn w:val="a1"/>
    <w:rsid w:val="0001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F6D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2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link w:val="ab"/>
    <w:uiPriority w:val="1"/>
    <w:qFormat/>
    <w:rsid w:val="00725D1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D29DC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E964F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CB286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D479D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6247C"/>
    <w:rPr>
      <w:b/>
      <w:spacing w:val="40"/>
      <w:kern w:val="28"/>
      <w:sz w:val="36"/>
    </w:rPr>
  </w:style>
  <w:style w:type="character" w:customStyle="1" w:styleId="ab">
    <w:name w:val="Без интервала Знак"/>
    <w:link w:val="aa"/>
    <w:uiPriority w:val="1"/>
    <w:locked/>
    <w:rsid w:val="0076247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6247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3F5DC8A65D31BC852ACF6660D59350DEE0106EC77964FCB364EED80DB4571829B145267842343CCB8E977FB30641969BFE72853zCsD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8056&amp;dst=100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8056&amp;dst=10008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shkina\Application%20Data\Microsoft\&#1064;&#1072;&#1073;&#1083;&#1086;&#1085;&#1099;\&#1041;&#1083;&#1072;&#1085;&#1082;%20&#1044;&#1091;&#1084;&#1099;+&#1079;&#1085;&#1072;&#1082;&#1080;%20&#1089;&#1077;&#1088;&#1090;&#1080;&#1092;&#1080;&#1082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07DA-7F97-477F-A4FE-9289427C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Думы+знаки сертификации</Template>
  <TotalTime>1215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 от _____________ 2007 г</vt:lpstr>
    </vt:vector>
  </TitlesOfParts>
  <Company>CROC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 от _____________ 2007 г</dc:title>
  <dc:subject/>
  <dc:creator>Т.А. Колесникова</dc:creator>
  <cp:keywords/>
  <dc:description/>
  <cp:lastModifiedBy>Виолетта Богданова</cp:lastModifiedBy>
  <cp:revision>43</cp:revision>
  <cp:lastPrinted>2024-02-13T08:29:00Z</cp:lastPrinted>
  <dcterms:created xsi:type="dcterms:W3CDTF">2021-06-16T07:29:00Z</dcterms:created>
  <dcterms:modified xsi:type="dcterms:W3CDTF">2024-02-13T08:29:00Z</dcterms:modified>
</cp:coreProperties>
</file>