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417D" w14:textId="77777777" w:rsidR="00097596" w:rsidRPr="002245BC" w:rsidRDefault="00097596" w:rsidP="002245BC">
      <w:pPr>
        <w:pStyle w:val="a6"/>
        <w:tabs>
          <w:tab w:val="left" w:pos="7797"/>
        </w:tabs>
        <w:spacing w:before="0" w:after="0"/>
        <w:ind w:right="0"/>
        <w:rPr>
          <w:b w:val="0"/>
          <w:bCs/>
          <w:spacing w:val="60"/>
          <w:sz w:val="28"/>
          <w:szCs w:val="28"/>
        </w:rPr>
      </w:pPr>
    </w:p>
    <w:p w14:paraId="06743FC2" w14:textId="462D8C32" w:rsidR="0076247C" w:rsidRDefault="00B34B79" w:rsidP="002245BC">
      <w:pPr>
        <w:pStyle w:val="a6"/>
        <w:tabs>
          <w:tab w:val="left" w:pos="7797"/>
        </w:tabs>
        <w:spacing w:before="0" w:after="0"/>
        <w:ind w:right="0"/>
        <w:rPr>
          <w:spacing w:val="60"/>
          <w:sz w:val="28"/>
          <w:szCs w:val="28"/>
        </w:rPr>
      </w:pPr>
      <w:r w:rsidRPr="002245BC">
        <w:rPr>
          <w:spacing w:val="60"/>
          <w:sz w:val="28"/>
          <w:szCs w:val="28"/>
        </w:rPr>
        <w:t>РАСПОРЯЖЕНИЕ</w:t>
      </w:r>
      <w:r w:rsidR="0076247C" w:rsidRPr="002245BC">
        <w:rPr>
          <w:spacing w:val="60"/>
          <w:sz w:val="28"/>
          <w:szCs w:val="28"/>
        </w:rPr>
        <w:t xml:space="preserve"> №6</w:t>
      </w:r>
      <w:r w:rsidRPr="002245BC">
        <w:rPr>
          <w:spacing w:val="60"/>
          <w:sz w:val="28"/>
          <w:szCs w:val="28"/>
        </w:rPr>
        <w:t>64</w:t>
      </w:r>
    </w:p>
    <w:p w14:paraId="41A842CA" w14:textId="77777777" w:rsidR="002245BC" w:rsidRPr="001833CC" w:rsidRDefault="002245BC" w:rsidP="002245BC">
      <w:pPr>
        <w:pStyle w:val="a6"/>
        <w:tabs>
          <w:tab w:val="left" w:pos="7797"/>
        </w:tabs>
        <w:spacing w:before="0" w:after="0"/>
        <w:ind w:right="0"/>
        <w:rPr>
          <w:b w:val="0"/>
          <w:bCs/>
          <w:spacing w:val="60"/>
          <w:sz w:val="28"/>
          <w:szCs w:val="28"/>
        </w:rPr>
      </w:pPr>
    </w:p>
    <w:p w14:paraId="34BEA1AF" w14:textId="44A833BF" w:rsidR="0076247C" w:rsidRPr="002245BC" w:rsidRDefault="00B34B79" w:rsidP="002245BC">
      <w:pPr>
        <w:rPr>
          <w:kern w:val="28"/>
          <w:sz w:val="28"/>
          <w:szCs w:val="28"/>
        </w:rPr>
      </w:pPr>
      <w:r w:rsidRPr="002245BC">
        <w:rPr>
          <w:kern w:val="28"/>
          <w:sz w:val="28"/>
          <w:szCs w:val="28"/>
        </w:rPr>
        <w:t>05</w:t>
      </w:r>
      <w:r w:rsidR="0076247C" w:rsidRPr="002245BC">
        <w:rPr>
          <w:kern w:val="28"/>
          <w:sz w:val="28"/>
          <w:szCs w:val="28"/>
        </w:rPr>
        <w:t>.</w:t>
      </w:r>
      <w:r w:rsidR="00B72B8B" w:rsidRPr="002245BC">
        <w:rPr>
          <w:kern w:val="28"/>
          <w:sz w:val="28"/>
          <w:szCs w:val="28"/>
        </w:rPr>
        <w:t>0</w:t>
      </w:r>
      <w:r w:rsidRPr="002245BC">
        <w:rPr>
          <w:kern w:val="28"/>
          <w:sz w:val="28"/>
          <w:szCs w:val="28"/>
        </w:rPr>
        <w:t>2</w:t>
      </w:r>
      <w:r w:rsidR="0076247C" w:rsidRPr="002245BC">
        <w:rPr>
          <w:kern w:val="28"/>
          <w:sz w:val="28"/>
          <w:szCs w:val="28"/>
        </w:rPr>
        <w:t>.202</w:t>
      </w:r>
      <w:r w:rsidR="00B72B8B" w:rsidRPr="002245BC">
        <w:rPr>
          <w:kern w:val="28"/>
          <w:sz w:val="28"/>
          <w:szCs w:val="28"/>
        </w:rPr>
        <w:t>4</w:t>
      </w:r>
      <w:r w:rsidR="0076247C" w:rsidRPr="002245BC">
        <w:rPr>
          <w:kern w:val="28"/>
          <w:sz w:val="28"/>
          <w:szCs w:val="28"/>
        </w:rPr>
        <w:t xml:space="preserve"> г.</w:t>
      </w:r>
      <w:r w:rsidR="0076247C" w:rsidRPr="002245BC">
        <w:rPr>
          <w:kern w:val="28"/>
          <w:sz w:val="28"/>
          <w:szCs w:val="28"/>
        </w:rPr>
        <w:tab/>
      </w:r>
      <w:r w:rsidR="0076247C" w:rsidRPr="002245BC">
        <w:rPr>
          <w:kern w:val="28"/>
          <w:sz w:val="28"/>
          <w:szCs w:val="28"/>
        </w:rPr>
        <w:tab/>
      </w:r>
      <w:r w:rsidR="0076247C" w:rsidRPr="002245BC">
        <w:rPr>
          <w:kern w:val="28"/>
          <w:sz w:val="28"/>
          <w:szCs w:val="28"/>
        </w:rPr>
        <w:tab/>
      </w:r>
      <w:r w:rsidR="0076247C" w:rsidRPr="002245BC">
        <w:rPr>
          <w:kern w:val="28"/>
          <w:sz w:val="28"/>
          <w:szCs w:val="28"/>
        </w:rPr>
        <w:tab/>
      </w:r>
      <w:r w:rsidR="0076247C" w:rsidRPr="002245BC">
        <w:rPr>
          <w:kern w:val="28"/>
          <w:sz w:val="28"/>
          <w:szCs w:val="28"/>
        </w:rPr>
        <w:tab/>
      </w:r>
      <w:r w:rsidR="0076247C" w:rsidRPr="002245BC">
        <w:rPr>
          <w:kern w:val="28"/>
          <w:sz w:val="28"/>
          <w:szCs w:val="28"/>
        </w:rPr>
        <w:tab/>
      </w:r>
      <w:r w:rsidR="0076247C" w:rsidRPr="002245BC">
        <w:rPr>
          <w:kern w:val="28"/>
          <w:sz w:val="28"/>
          <w:szCs w:val="28"/>
        </w:rPr>
        <w:tab/>
      </w:r>
      <w:r w:rsidR="0076247C" w:rsidRPr="002245BC">
        <w:rPr>
          <w:kern w:val="28"/>
          <w:sz w:val="28"/>
          <w:szCs w:val="28"/>
        </w:rPr>
        <w:tab/>
      </w:r>
      <w:r w:rsidR="0076247C" w:rsidRPr="002245BC">
        <w:rPr>
          <w:kern w:val="28"/>
          <w:sz w:val="28"/>
          <w:szCs w:val="28"/>
        </w:rPr>
        <w:tab/>
      </w:r>
      <w:r w:rsidR="0076247C" w:rsidRPr="002245BC">
        <w:rPr>
          <w:kern w:val="28"/>
          <w:sz w:val="28"/>
          <w:szCs w:val="28"/>
        </w:rPr>
        <w:tab/>
      </w:r>
    </w:p>
    <w:p w14:paraId="104D96DC" w14:textId="77777777" w:rsidR="0076247C" w:rsidRPr="002245BC" w:rsidRDefault="0076247C" w:rsidP="002245BC">
      <w:pPr>
        <w:tabs>
          <w:tab w:val="left" w:pos="5103"/>
        </w:tabs>
        <w:jc w:val="center"/>
        <w:rPr>
          <w:sz w:val="28"/>
          <w:szCs w:val="28"/>
        </w:rPr>
      </w:pPr>
    </w:p>
    <w:p w14:paraId="5B84CF1B" w14:textId="79873642" w:rsidR="0076247C" w:rsidRPr="002245BC" w:rsidRDefault="00B34B79" w:rsidP="001833CC">
      <w:pPr>
        <w:pStyle w:val="ConsPlusTitle"/>
        <w:widowControl/>
        <w:ind w:right="41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45BC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распоряжение председателя </w:t>
      </w:r>
      <w:r w:rsidR="008034A7" w:rsidRPr="002245BC">
        <w:rPr>
          <w:rFonts w:ascii="Times New Roman" w:hAnsi="Times New Roman" w:cs="Times New Roman"/>
          <w:b w:val="0"/>
          <w:sz w:val="28"/>
          <w:szCs w:val="28"/>
        </w:rPr>
        <w:t xml:space="preserve">городской Думы – главы города Шахты от 12.02.2016 №81 «Об утверждении состава рабочей группы по проведению </w:t>
      </w:r>
      <w:r w:rsidR="0045198A" w:rsidRPr="002245BC">
        <w:rPr>
          <w:rFonts w:ascii="Times New Roman" w:hAnsi="Times New Roman" w:cs="Times New Roman"/>
          <w:b w:val="0"/>
          <w:sz w:val="28"/>
          <w:szCs w:val="28"/>
        </w:rPr>
        <w:t>антикоррупционной экспертизы нормативных правовых актов городской Думы и их проектов»</w:t>
      </w:r>
    </w:p>
    <w:p w14:paraId="619CE0F0" w14:textId="77777777" w:rsidR="0045198A" w:rsidRPr="002245BC" w:rsidRDefault="0045198A" w:rsidP="000975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F9EF917" w14:textId="308F9959" w:rsidR="0076247C" w:rsidRPr="002245BC" w:rsidRDefault="0045198A" w:rsidP="002245BC">
      <w:pPr>
        <w:pStyle w:val="ConsPlusNormal"/>
        <w:ind w:firstLine="708"/>
        <w:jc w:val="both"/>
        <w:rPr>
          <w:sz w:val="28"/>
          <w:szCs w:val="28"/>
        </w:rPr>
      </w:pPr>
      <w:r w:rsidRPr="002245BC">
        <w:rPr>
          <w:sz w:val="28"/>
          <w:szCs w:val="28"/>
        </w:rPr>
        <w:t xml:space="preserve">В соответствии с </w:t>
      </w:r>
      <w:r w:rsidR="005202BF" w:rsidRPr="002245BC">
        <w:rPr>
          <w:sz w:val="28"/>
          <w:szCs w:val="28"/>
        </w:rPr>
        <w:t xml:space="preserve">Федеральным законом от 25.12.2008 №273-ФЗ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</w:t>
      </w:r>
      <w:r w:rsidR="006D0738" w:rsidRPr="002245BC">
        <w:rPr>
          <w:sz w:val="28"/>
          <w:szCs w:val="28"/>
        </w:rPr>
        <w:t xml:space="preserve">Областным законом от 12.05.2009 №218-ЗС «О противодействии коррупции в Ростовской области», </w:t>
      </w:r>
      <w:r w:rsidR="00BC5AD0" w:rsidRPr="002245BC">
        <w:rPr>
          <w:sz w:val="28"/>
          <w:szCs w:val="28"/>
        </w:rPr>
        <w:t>Регламентом городской Думы города Шахты и в связи с кадровыми изменениями в аппарате городской Думы:</w:t>
      </w:r>
    </w:p>
    <w:p w14:paraId="5ABB39B3" w14:textId="41C6C039" w:rsidR="0076247C" w:rsidRPr="002245BC" w:rsidRDefault="0076247C" w:rsidP="0076247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245BC">
        <w:rPr>
          <w:bCs/>
          <w:sz w:val="28"/>
          <w:szCs w:val="28"/>
        </w:rPr>
        <w:t>1. </w:t>
      </w:r>
      <w:r w:rsidR="00B1206E" w:rsidRPr="002245BC">
        <w:rPr>
          <w:bCs/>
          <w:sz w:val="28"/>
          <w:szCs w:val="28"/>
        </w:rPr>
        <w:t xml:space="preserve">Внести в распоряжение председателя городской Думы – главы города Шахты от 12.02.2016 №81 «Об утверждении состава </w:t>
      </w:r>
      <w:bookmarkStart w:id="0" w:name="_Hlk158026229"/>
      <w:r w:rsidR="00B1206E" w:rsidRPr="002245BC">
        <w:rPr>
          <w:bCs/>
          <w:sz w:val="28"/>
          <w:szCs w:val="28"/>
        </w:rPr>
        <w:t xml:space="preserve">рабочей группы по проведению антикоррупционной экспертизы нормативных </w:t>
      </w:r>
      <w:r w:rsidR="00DE4C1B" w:rsidRPr="002245BC">
        <w:rPr>
          <w:bCs/>
          <w:sz w:val="28"/>
          <w:szCs w:val="28"/>
        </w:rPr>
        <w:t>правовых актов городской Думы и их проектов</w:t>
      </w:r>
      <w:bookmarkEnd w:id="0"/>
      <w:r w:rsidR="00DE4C1B" w:rsidRPr="002245BC">
        <w:rPr>
          <w:bCs/>
          <w:sz w:val="28"/>
          <w:szCs w:val="28"/>
        </w:rPr>
        <w:t>» следующие изменения:</w:t>
      </w:r>
    </w:p>
    <w:p w14:paraId="3F46E3A3" w14:textId="23B39FD2" w:rsidR="00DE4C1B" w:rsidRPr="002245BC" w:rsidRDefault="00DE4C1B" w:rsidP="0076247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245BC">
        <w:rPr>
          <w:bCs/>
          <w:kern w:val="2"/>
          <w:sz w:val="28"/>
          <w:szCs w:val="28"/>
        </w:rPr>
        <w:t>1) </w:t>
      </w:r>
      <w:r w:rsidR="009D1504" w:rsidRPr="002245BC">
        <w:rPr>
          <w:bCs/>
          <w:kern w:val="2"/>
          <w:sz w:val="28"/>
          <w:szCs w:val="28"/>
        </w:rPr>
        <w:t xml:space="preserve">исключить из состава </w:t>
      </w:r>
      <w:r w:rsidR="0073257C" w:rsidRPr="002245BC">
        <w:rPr>
          <w:bCs/>
          <w:sz w:val="28"/>
          <w:szCs w:val="28"/>
        </w:rPr>
        <w:t>рабочей группы по проведению антикоррупционной экспертизы нормативных правовых актов городской Думы и их проектов</w:t>
      </w:r>
      <w:r w:rsidR="00174A1D" w:rsidRPr="002245BC">
        <w:rPr>
          <w:bCs/>
          <w:sz w:val="28"/>
          <w:szCs w:val="28"/>
        </w:rPr>
        <w:t xml:space="preserve"> Семкину Анну Сергеевну;</w:t>
      </w:r>
    </w:p>
    <w:p w14:paraId="50920963" w14:textId="522D1A6E" w:rsidR="00174A1D" w:rsidRPr="002245BC" w:rsidRDefault="00174A1D" w:rsidP="0076247C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  <w:r w:rsidRPr="002245BC">
        <w:rPr>
          <w:bCs/>
          <w:sz w:val="28"/>
          <w:szCs w:val="28"/>
        </w:rPr>
        <w:t>2) ввести в состав рабочей группы по проведению антикоррупционной экспертизы нормативных правовых актов городской Думы и их проектов</w:t>
      </w:r>
      <w:r w:rsidR="00303EF7" w:rsidRPr="002245BC">
        <w:rPr>
          <w:bCs/>
          <w:sz w:val="28"/>
          <w:szCs w:val="28"/>
        </w:rPr>
        <w:t xml:space="preserve"> Красавину Ирину Сергеевну – ведущего специалиста-юриста правового сектора организационно-правового отдела городской Думы </w:t>
      </w:r>
      <w:r w:rsidR="00906DCB" w:rsidRPr="002245BC">
        <w:rPr>
          <w:bCs/>
          <w:sz w:val="28"/>
          <w:szCs w:val="28"/>
        </w:rPr>
        <w:t>города Шахты;</w:t>
      </w:r>
    </w:p>
    <w:p w14:paraId="7E2FACD8" w14:textId="77777777" w:rsidR="00DC347D" w:rsidRPr="002245BC" w:rsidRDefault="00906DCB" w:rsidP="0076247C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  <w:r w:rsidRPr="002245BC">
        <w:rPr>
          <w:bCs/>
          <w:kern w:val="2"/>
          <w:sz w:val="28"/>
          <w:szCs w:val="28"/>
        </w:rPr>
        <w:t>3</w:t>
      </w:r>
      <w:r w:rsidR="00A5378B" w:rsidRPr="002245BC">
        <w:rPr>
          <w:bCs/>
          <w:kern w:val="2"/>
          <w:sz w:val="28"/>
          <w:szCs w:val="28"/>
        </w:rPr>
        <w:t>) </w:t>
      </w:r>
      <w:r w:rsidRPr="002245BC">
        <w:rPr>
          <w:bCs/>
          <w:kern w:val="2"/>
          <w:sz w:val="28"/>
          <w:szCs w:val="28"/>
        </w:rPr>
        <w:t>в части 2</w:t>
      </w:r>
      <w:r w:rsidRPr="002245BC">
        <w:rPr>
          <w:bCs/>
          <w:kern w:val="2"/>
          <w:sz w:val="28"/>
          <w:szCs w:val="28"/>
          <w:vertAlign w:val="superscript"/>
        </w:rPr>
        <w:t>1</w:t>
      </w:r>
      <w:r w:rsidR="00DC347D" w:rsidRPr="002245BC">
        <w:rPr>
          <w:bCs/>
          <w:kern w:val="2"/>
          <w:sz w:val="28"/>
          <w:szCs w:val="28"/>
        </w:rPr>
        <w:t>:</w:t>
      </w:r>
    </w:p>
    <w:p w14:paraId="083C8460" w14:textId="7A80FD29" w:rsidR="00DC347D" w:rsidRPr="002245BC" w:rsidRDefault="00DC347D" w:rsidP="0076247C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  <w:r w:rsidRPr="002245BC">
        <w:rPr>
          <w:bCs/>
          <w:kern w:val="2"/>
          <w:sz w:val="28"/>
          <w:szCs w:val="28"/>
        </w:rPr>
        <w:t>- </w:t>
      </w:r>
      <w:r w:rsidR="00906DCB" w:rsidRPr="002245BC">
        <w:rPr>
          <w:bCs/>
          <w:kern w:val="2"/>
          <w:sz w:val="28"/>
          <w:szCs w:val="28"/>
        </w:rPr>
        <w:t xml:space="preserve">слова </w:t>
      </w:r>
      <w:r w:rsidR="007A4D12" w:rsidRPr="002245BC">
        <w:rPr>
          <w:bCs/>
          <w:kern w:val="2"/>
          <w:sz w:val="28"/>
          <w:szCs w:val="28"/>
        </w:rPr>
        <w:t xml:space="preserve">«Семкиной А.С.» </w:t>
      </w:r>
      <w:r w:rsidR="006F5109" w:rsidRPr="002245BC">
        <w:rPr>
          <w:bCs/>
          <w:kern w:val="2"/>
          <w:sz w:val="28"/>
          <w:szCs w:val="28"/>
        </w:rPr>
        <w:t>заменить словами «Красавиной</w:t>
      </w:r>
      <w:r w:rsidR="001833CC">
        <w:rPr>
          <w:bCs/>
          <w:kern w:val="2"/>
          <w:sz w:val="28"/>
          <w:szCs w:val="28"/>
        </w:rPr>
        <w:t xml:space="preserve"> </w:t>
      </w:r>
      <w:r w:rsidR="006F5109" w:rsidRPr="002245BC">
        <w:rPr>
          <w:bCs/>
          <w:kern w:val="2"/>
          <w:sz w:val="28"/>
          <w:szCs w:val="28"/>
        </w:rPr>
        <w:t>И.С.»;</w:t>
      </w:r>
    </w:p>
    <w:p w14:paraId="251AEEA4" w14:textId="1B63D18B" w:rsidR="00A5378B" w:rsidRPr="002245BC" w:rsidRDefault="00DC347D" w:rsidP="0076247C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  <w:r w:rsidRPr="002245BC">
        <w:rPr>
          <w:bCs/>
          <w:kern w:val="2"/>
          <w:sz w:val="28"/>
          <w:szCs w:val="28"/>
        </w:rPr>
        <w:t>- </w:t>
      </w:r>
      <w:r w:rsidR="006F5109" w:rsidRPr="002245BC">
        <w:rPr>
          <w:bCs/>
          <w:kern w:val="2"/>
          <w:sz w:val="28"/>
          <w:szCs w:val="28"/>
        </w:rPr>
        <w:t>слова Краса</w:t>
      </w:r>
      <w:r w:rsidRPr="002245BC">
        <w:rPr>
          <w:bCs/>
          <w:kern w:val="2"/>
          <w:sz w:val="28"/>
          <w:szCs w:val="28"/>
        </w:rPr>
        <w:t xml:space="preserve">вину Ирину Сергеевну – </w:t>
      </w:r>
      <w:r w:rsidRPr="002245BC">
        <w:rPr>
          <w:bCs/>
          <w:sz w:val="28"/>
          <w:szCs w:val="28"/>
        </w:rPr>
        <w:t>ведущего специалиста-юриста правового сектора организационно-правового отдела</w:t>
      </w:r>
      <w:r w:rsidR="000F271C" w:rsidRPr="002245BC">
        <w:rPr>
          <w:bCs/>
          <w:sz w:val="28"/>
          <w:szCs w:val="28"/>
        </w:rPr>
        <w:t xml:space="preserve">» заменить словами «Колесникову Татьяну Александровну – заведующего сектором по взаимодействию с государственными и муниципальными </w:t>
      </w:r>
      <w:r w:rsidR="00EB4883" w:rsidRPr="002245BC">
        <w:rPr>
          <w:bCs/>
          <w:sz w:val="28"/>
          <w:szCs w:val="28"/>
        </w:rPr>
        <w:t>органами, сотрудничеству с городами-побратимами, осуществлению протокольных мероприятий</w:t>
      </w:r>
      <w:r w:rsidR="00230C66" w:rsidRPr="002245BC">
        <w:rPr>
          <w:bCs/>
          <w:sz w:val="28"/>
          <w:szCs w:val="28"/>
        </w:rPr>
        <w:t xml:space="preserve"> организационно-правового отдела»</w:t>
      </w:r>
      <w:r w:rsidR="0054568D" w:rsidRPr="002245BC">
        <w:rPr>
          <w:bCs/>
          <w:sz w:val="28"/>
          <w:szCs w:val="28"/>
        </w:rPr>
        <w:t>.</w:t>
      </w:r>
    </w:p>
    <w:p w14:paraId="221FFEE6" w14:textId="67416998" w:rsidR="0076247C" w:rsidRPr="002245BC" w:rsidRDefault="001833CC" w:rsidP="0054568D">
      <w:pPr>
        <w:pStyle w:val="aa"/>
        <w:tabs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  <w:r w:rsidR="0076247C" w:rsidRPr="002245BC">
        <w:rPr>
          <w:rFonts w:ascii="Times New Roman" w:hAnsi="Times New Roman"/>
          <w:bCs/>
          <w:sz w:val="28"/>
          <w:szCs w:val="28"/>
        </w:rPr>
        <w:t xml:space="preserve">. Контроль за исполнением настоящего </w:t>
      </w:r>
      <w:r w:rsidR="0054568D" w:rsidRPr="002245BC">
        <w:rPr>
          <w:rFonts w:ascii="Times New Roman" w:hAnsi="Times New Roman"/>
          <w:bCs/>
          <w:sz w:val="28"/>
          <w:szCs w:val="28"/>
        </w:rPr>
        <w:t>распоряжения возложить на начальника организационно-правового отдела городской Думы города Шахты Стрюкову О.А.</w:t>
      </w:r>
    </w:p>
    <w:p w14:paraId="408286D6" w14:textId="77777777" w:rsidR="0076247C" w:rsidRPr="002245BC" w:rsidRDefault="0076247C" w:rsidP="007624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A7B8BF1" w14:textId="77777777" w:rsidR="0076247C" w:rsidRPr="002245BC" w:rsidRDefault="0076247C" w:rsidP="007624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0B49257" w14:textId="77777777" w:rsidR="0076247C" w:rsidRPr="002245BC" w:rsidRDefault="0076247C" w:rsidP="0076247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45BC">
        <w:rPr>
          <w:bCs/>
          <w:sz w:val="28"/>
          <w:szCs w:val="28"/>
        </w:rPr>
        <w:t xml:space="preserve">Председатель городской Думы – </w:t>
      </w:r>
    </w:p>
    <w:p w14:paraId="4A5EDBC3" w14:textId="77777777" w:rsidR="0076247C" w:rsidRPr="002245BC" w:rsidRDefault="0076247C" w:rsidP="0076247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45BC">
        <w:rPr>
          <w:bCs/>
          <w:sz w:val="28"/>
          <w:szCs w:val="28"/>
        </w:rPr>
        <w:t>глава города Шахты</w:t>
      </w:r>
      <w:r w:rsidRPr="002245BC">
        <w:rPr>
          <w:bCs/>
          <w:sz w:val="28"/>
          <w:szCs w:val="28"/>
        </w:rPr>
        <w:tab/>
      </w:r>
      <w:r w:rsidRPr="002245BC">
        <w:rPr>
          <w:bCs/>
          <w:sz w:val="28"/>
          <w:szCs w:val="28"/>
        </w:rPr>
        <w:tab/>
      </w:r>
      <w:r w:rsidRPr="002245BC">
        <w:rPr>
          <w:bCs/>
          <w:sz w:val="28"/>
          <w:szCs w:val="28"/>
        </w:rPr>
        <w:tab/>
      </w:r>
      <w:r w:rsidRPr="002245BC">
        <w:rPr>
          <w:bCs/>
          <w:sz w:val="28"/>
          <w:szCs w:val="28"/>
        </w:rPr>
        <w:tab/>
      </w:r>
      <w:r w:rsidRPr="002245BC">
        <w:rPr>
          <w:bCs/>
          <w:sz w:val="28"/>
          <w:szCs w:val="28"/>
        </w:rPr>
        <w:tab/>
      </w:r>
      <w:r w:rsidRPr="002245BC">
        <w:rPr>
          <w:bCs/>
          <w:sz w:val="28"/>
          <w:szCs w:val="28"/>
        </w:rPr>
        <w:tab/>
      </w:r>
      <w:r w:rsidRPr="002245BC">
        <w:rPr>
          <w:bCs/>
          <w:sz w:val="28"/>
          <w:szCs w:val="28"/>
        </w:rPr>
        <w:tab/>
      </w:r>
      <w:r w:rsidRPr="002245BC">
        <w:rPr>
          <w:bCs/>
          <w:sz w:val="28"/>
          <w:szCs w:val="28"/>
        </w:rPr>
        <w:tab/>
        <w:t>К.К. Корнеев</w:t>
      </w:r>
    </w:p>
    <w:p w14:paraId="34219E9C" w14:textId="77777777" w:rsidR="0076247C" w:rsidRPr="00097596" w:rsidRDefault="0076247C" w:rsidP="0076247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14:paraId="08CE8730" w14:textId="77777777" w:rsidR="0076247C" w:rsidRPr="00097596" w:rsidRDefault="0076247C" w:rsidP="0076247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sectPr w:rsidR="0076247C" w:rsidRPr="00097596" w:rsidSect="00650AE0">
      <w:headerReference w:type="even" r:id="rId8"/>
      <w:footerReference w:type="even" r:id="rId9"/>
      <w:headerReference w:type="first" r:id="rId10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A5FD" w14:textId="77777777" w:rsidR="00650AE0" w:rsidRDefault="00650AE0">
      <w:r>
        <w:separator/>
      </w:r>
    </w:p>
  </w:endnote>
  <w:endnote w:type="continuationSeparator" w:id="0">
    <w:p w14:paraId="3F75F50C" w14:textId="77777777" w:rsidR="00650AE0" w:rsidRDefault="0065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9DE6" w14:textId="77777777" w:rsidR="00F836AE" w:rsidRDefault="004308E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6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774F">
      <w:rPr>
        <w:rStyle w:val="a4"/>
        <w:noProof/>
      </w:rPr>
      <w:t>2</w:t>
    </w:r>
    <w:r>
      <w:rPr>
        <w:rStyle w:val="a4"/>
      </w:rPr>
      <w:fldChar w:fldCharType="end"/>
    </w:r>
  </w:p>
  <w:p w14:paraId="275D6064" w14:textId="77777777" w:rsidR="00F836AE" w:rsidRDefault="00F836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D49B" w14:textId="77777777" w:rsidR="00650AE0" w:rsidRDefault="00650AE0">
      <w:r>
        <w:separator/>
      </w:r>
    </w:p>
  </w:footnote>
  <w:footnote w:type="continuationSeparator" w:id="0">
    <w:p w14:paraId="79E85039" w14:textId="77777777" w:rsidR="00650AE0" w:rsidRDefault="00650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6F60" w14:textId="77777777" w:rsidR="00F836AE" w:rsidRDefault="00F836AE" w:rsidP="00607709">
    <w:pPr>
      <w:pStyle w:val="a3"/>
      <w:framePr w:wrap="around" w:vAnchor="text" w:hAnchor="margin" w:xAlign="center" w:y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0BAC" w14:textId="77777777" w:rsidR="00F836AE" w:rsidRDefault="0097205A" w:rsidP="00510B2A">
    <w:pPr>
      <w:ind w:right="-1"/>
      <w:jc w:val="center"/>
      <w:rPr>
        <w:spacing w:val="20"/>
        <w:kern w:val="28"/>
      </w:rPr>
    </w:pPr>
    <w:r>
      <w:rPr>
        <w:noProof/>
        <w:spacing w:val="20"/>
        <w:kern w:val="28"/>
      </w:rPr>
      <w:drawing>
        <wp:anchor distT="0" distB="0" distL="114300" distR="114300" simplePos="0" relativeHeight="251657728" behindDoc="0" locked="0" layoutInCell="1" allowOverlap="1" wp14:anchorId="657F7C54" wp14:editId="66D18CD6">
          <wp:simplePos x="0" y="0"/>
          <wp:positionH relativeFrom="column">
            <wp:posOffset>7620</wp:posOffset>
          </wp:positionH>
          <wp:positionV relativeFrom="paragraph">
            <wp:posOffset>-93345</wp:posOffset>
          </wp:positionV>
          <wp:extent cx="944245" cy="1164590"/>
          <wp:effectExtent l="19050" t="0" r="8255" b="0"/>
          <wp:wrapNone/>
          <wp:docPr id="9" name="Рисунок 9" descr="Герб кон без в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Герб кон без вч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36AE">
      <w:rPr>
        <w:spacing w:val="20"/>
        <w:kern w:val="28"/>
      </w:rPr>
      <w:t>РОССИЙСКАЯ  ФЕДЕРАЦИЯ</w:t>
    </w:r>
  </w:p>
  <w:p w14:paraId="12C5B907" w14:textId="77777777" w:rsidR="00F836AE" w:rsidRDefault="00F836AE" w:rsidP="00510B2A">
    <w:pPr>
      <w:ind w:right="-2"/>
      <w:jc w:val="center"/>
      <w:rPr>
        <w:spacing w:val="44"/>
        <w:kern w:val="28"/>
      </w:rPr>
    </w:pPr>
    <w:r>
      <w:rPr>
        <w:spacing w:val="44"/>
        <w:kern w:val="28"/>
      </w:rPr>
      <w:t>РОСТОВСКАЯ ОБЛАСТЬ</w:t>
    </w:r>
  </w:p>
  <w:p w14:paraId="4657F877" w14:textId="77777777" w:rsidR="00F836AE" w:rsidRPr="00DE5090" w:rsidRDefault="00F836AE" w:rsidP="00510B2A">
    <w:pPr>
      <w:ind w:right="-2"/>
      <w:jc w:val="center"/>
      <w:rPr>
        <w:spacing w:val="44"/>
        <w:kern w:val="28"/>
      </w:rPr>
    </w:pPr>
    <w:r>
      <w:rPr>
        <w:spacing w:val="44"/>
        <w:kern w:val="28"/>
      </w:rPr>
      <w:t>ГОРОД ШАХТЫ</w:t>
    </w:r>
  </w:p>
  <w:p w14:paraId="37E3CC8A" w14:textId="77777777" w:rsidR="00F836AE" w:rsidRPr="00650D82" w:rsidRDefault="00F836AE" w:rsidP="00510B2A">
    <w:pPr>
      <w:pStyle w:val="a6"/>
      <w:spacing w:after="360"/>
      <w:ind w:right="-1"/>
    </w:pPr>
    <w:r>
      <w:t>ГОРОДСКАЯ ДУМА</w:t>
    </w:r>
  </w:p>
  <w:p w14:paraId="392AA5C5" w14:textId="77777777" w:rsidR="00F836AE" w:rsidRPr="00445E7C" w:rsidRDefault="00F836AE" w:rsidP="007D29DC">
    <w:pPr>
      <w:pBdr>
        <w:bottom w:val="single" w:sz="6" w:space="1" w:color="auto"/>
      </w:pBdr>
      <w:ind w:right="-2"/>
      <w:jc w:val="center"/>
      <w:rPr>
        <w:sz w:val="14"/>
        <w:szCs w:val="14"/>
      </w:rPr>
    </w:pPr>
    <w:r w:rsidRPr="00445E7C">
      <w:rPr>
        <w:spacing w:val="20"/>
        <w:kern w:val="28"/>
        <w:sz w:val="14"/>
        <w:szCs w:val="14"/>
      </w:rPr>
      <w:t xml:space="preserve">346500 Россия, </w:t>
    </w:r>
    <w:proofErr w:type="spellStart"/>
    <w:r w:rsidRPr="00445E7C">
      <w:rPr>
        <w:spacing w:val="20"/>
        <w:kern w:val="28"/>
        <w:sz w:val="14"/>
        <w:szCs w:val="14"/>
      </w:rPr>
      <w:t>г.Шахты</w:t>
    </w:r>
    <w:proofErr w:type="spellEnd"/>
    <w:r w:rsidRPr="00445E7C">
      <w:rPr>
        <w:spacing w:val="20"/>
        <w:kern w:val="28"/>
        <w:sz w:val="14"/>
        <w:szCs w:val="14"/>
      </w:rPr>
      <w:t xml:space="preserve"> Ростовской обл., ул. Советская, 187/189, тел. (8636) 26-25-76, </w:t>
    </w:r>
    <w:proofErr w:type="spellStart"/>
    <w:r w:rsidRPr="00445E7C">
      <w:rPr>
        <w:spacing w:val="20"/>
        <w:kern w:val="28"/>
        <w:sz w:val="14"/>
        <w:szCs w:val="14"/>
      </w:rPr>
      <w:t>e-mail</w:t>
    </w:r>
    <w:proofErr w:type="spellEnd"/>
    <w:r w:rsidRPr="00445E7C">
      <w:rPr>
        <w:spacing w:val="20"/>
        <w:kern w:val="28"/>
        <w:sz w:val="14"/>
        <w:szCs w:val="14"/>
      </w:rPr>
      <w:t xml:space="preserve">: </w:t>
    </w:r>
    <w:r w:rsidR="007D29DC" w:rsidRPr="00445E7C">
      <w:rPr>
        <w:spacing w:val="20"/>
        <w:kern w:val="28"/>
        <w:sz w:val="14"/>
        <w:szCs w:val="14"/>
        <w:lang w:val="en-US"/>
      </w:rPr>
      <w:t>info</w:t>
    </w:r>
    <w:r w:rsidR="007D29DC" w:rsidRPr="00445E7C">
      <w:rPr>
        <w:spacing w:val="20"/>
        <w:kern w:val="28"/>
        <w:sz w:val="14"/>
        <w:szCs w:val="14"/>
      </w:rPr>
      <w:t>@</w:t>
    </w:r>
    <w:proofErr w:type="spellStart"/>
    <w:r w:rsidR="007D29DC" w:rsidRPr="00445E7C">
      <w:rPr>
        <w:spacing w:val="20"/>
        <w:kern w:val="28"/>
        <w:sz w:val="14"/>
        <w:szCs w:val="14"/>
        <w:lang w:val="en-US"/>
      </w:rPr>
      <w:t>shakhty</w:t>
    </w:r>
    <w:proofErr w:type="spellEnd"/>
    <w:r w:rsidR="007D29DC" w:rsidRPr="00445E7C">
      <w:rPr>
        <w:spacing w:val="20"/>
        <w:kern w:val="28"/>
        <w:sz w:val="14"/>
        <w:szCs w:val="14"/>
      </w:rPr>
      <w:t>-</w:t>
    </w:r>
    <w:r w:rsidR="007D29DC" w:rsidRPr="00445E7C">
      <w:rPr>
        <w:spacing w:val="20"/>
        <w:kern w:val="28"/>
        <w:sz w:val="14"/>
        <w:szCs w:val="14"/>
        <w:lang w:val="en-US"/>
      </w:rPr>
      <w:t>duma</w:t>
    </w:r>
    <w:r w:rsidR="007D29DC" w:rsidRPr="00445E7C">
      <w:rPr>
        <w:spacing w:val="20"/>
        <w:kern w:val="28"/>
        <w:sz w:val="14"/>
        <w:szCs w:val="14"/>
      </w:rPr>
      <w:t>.</w:t>
    </w:r>
    <w:proofErr w:type="spellStart"/>
    <w:r w:rsidR="007D29DC" w:rsidRPr="00445E7C">
      <w:rPr>
        <w:spacing w:val="20"/>
        <w:kern w:val="28"/>
        <w:sz w:val="14"/>
        <w:szCs w:val="14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66A"/>
    <w:multiLevelType w:val="hybridMultilevel"/>
    <w:tmpl w:val="35485830"/>
    <w:lvl w:ilvl="0" w:tplc="2F6A81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21198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BF6"/>
    <w:rsid w:val="00000534"/>
    <w:rsid w:val="000006FB"/>
    <w:rsid w:val="00005CF6"/>
    <w:rsid w:val="00007067"/>
    <w:rsid w:val="00012189"/>
    <w:rsid w:val="00014CAC"/>
    <w:rsid w:val="000151F0"/>
    <w:rsid w:val="000157DB"/>
    <w:rsid w:val="00016591"/>
    <w:rsid w:val="00017E97"/>
    <w:rsid w:val="0002182A"/>
    <w:rsid w:val="00024B71"/>
    <w:rsid w:val="00025694"/>
    <w:rsid w:val="00035C86"/>
    <w:rsid w:val="000419B1"/>
    <w:rsid w:val="00042D4E"/>
    <w:rsid w:val="00053ECB"/>
    <w:rsid w:val="00053FC1"/>
    <w:rsid w:val="00056013"/>
    <w:rsid w:val="00056EBF"/>
    <w:rsid w:val="000604D7"/>
    <w:rsid w:val="00060A3C"/>
    <w:rsid w:val="00060F24"/>
    <w:rsid w:val="00062D67"/>
    <w:rsid w:val="0006332C"/>
    <w:rsid w:val="000675B9"/>
    <w:rsid w:val="000678EA"/>
    <w:rsid w:val="00071BED"/>
    <w:rsid w:val="000734F3"/>
    <w:rsid w:val="000832FD"/>
    <w:rsid w:val="00083E9C"/>
    <w:rsid w:val="00084735"/>
    <w:rsid w:val="00086883"/>
    <w:rsid w:val="00087797"/>
    <w:rsid w:val="00090868"/>
    <w:rsid w:val="000913E7"/>
    <w:rsid w:val="00091BB0"/>
    <w:rsid w:val="000932FB"/>
    <w:rsid w:val="00094470"/>
    <w:rsid w:val="00097596"/>
    <w:rsid w:val="000B1359"/>
    <w:rsid w:val="000B6082"/>
    <w:rsid w:val="000B7FA0"/>
    <w:rsid w:val="000C0248"/>
    <w:rsid w:val="000C2974"/>
    <w:rsid w:val="000E312A"/>
    <w:rsid w:val="000F271C"/>
    <w:rsid w:val="000F33C4"/>
    <w:rsid w:val="000F5741"/>
    <w:rsid w:val="000F7735"/>
    <w:rsid w:val="001127E6"/>
    <w:rsid w:val="00121EA2"/>
    <w:rsid w:val="0012384D"/>
    <w:rsid w:val="001247F7"/>
    <w:rsid w:val="00125FBB"/>
    <w:rsid w:val="00126037"/>
    <w:rsid w:val="00127B92"/>
    <w:rsid w:val="00134AD0"/>
    <w:rsid w:val="00136691"/>
    <w:rsid w:val="00136CBA"/>
    <w:rsid w:val="001401A0"/>
    <w:rsid w:val="001417BC"/>
    <w:rsid w:val="00142BCF"/>
    <w:rsid w:val="00143FE5"/>
    <w:rsid w:val="0014421E"/>
    <w:rsid w:val="00147625"/>
    <w:rsid w:val="00147D70"/>
    <w:rsid w:val="0015327B"/>
    <w:rsid w:val="00156634"/>
    <w:rsid w:val="001629B2"/>
    <w:rsid w:val="00163777"/>
    <w:rsid w:val="00167784"/>
    <w:rsid w:val="00170699"/>
    <w:rsid w:val="00171A6D"/>
    <w:rsid w:val="00173A82"/>
    <w:rsid w:val="00173E83"/>
    <w:rsid w:val="00174A1D"/>
    <w:rsid w:val="00175492"/>
    <w:rsid w:val="00176626"/>
    <w:rsid w:val="00177E9E"/>
    <w:rsid w:val="001833CC"/>
    <w:rsid w:val="00184D48"/>
    <w:rsid w:val="0018709D"/>
    <w:rsid w:val="00187E0A"/>
    <w:rsid w:val="001A0AFB"/>
    <w:rsid w:val="001A3C04"/>
    <w:rsid w:val="001A7C15"/>
    <w:rsid w:val="001B0504"/>
    <w:rsid w:val="001B0E6D"/>
    <w:rsid w:val="001B0F21"/>
    <w:rsid w:val="001B1744"/>
    <w:rsid w:val="001B1FED"/>
    <w:rsid w:val="001B294B"/>
    <w:rsid w:val="001B3817"/>
    <w:rsid w:val="001C1571"/>
    <w:rsid w:val="001C205C"/>
    <w:rsid w:val="001C21E8"/>
    <w:rsid w:val="001C2787"/>
    <w:rsid w:val="001C3D1B"/>
    <w:rsid w:val="001D1EDC"/>
    <w:rsid w:val="001D4573"/>
    <w:rsid w:val="001E648E"/>
    <w:rsid w:val="00201627"/>
    <w:rsid w:val="0020191F"/>
    <w:rsid w:val="002025B5"/>
    <w:rsid w:val="00204201"/>
    <w:rsid w:val="00207418"/>
    <w:rsid w:val="00210E1B"/>
    <w:rsid w:val="00212AAB"/>
    <w:rsid w:val="002245BC"/>
    <w:rsid w:val="002245FA"/>
    <w:rsid w:val="0023011A"/>
    <w:rsid w:val="00230392"/>
    <w:rsid w:val="00230C66"/>
    <w:rsid w:val="00232379"/>
    <w:rsid w:val="002328C5"/>
    <w:rsid w:val="00233B5B"/>
    <w:rsid w:val="002346F2"/>
    <w:rsid w:val="00234E1D"/>
    <w:rsid w:val="00236623"/>
    <w:rsid w:val="002457D2"/>
    <w:rsid w:val="00245B6D"/>
    <w:rsid w:val="002541DA"/>
    <w:rsid w:val="002560CD"/>
    <w:rsid w:val="00257296"/>
    <w:rsid w:val="00260B9A"/>
    <w:rsid w:val="00262E87"/>
    <w:rsid w:val="00264170"/>
    <w:rsid w:val="002648B7"/>
    <w:rsid w:val="00267982"/>
    <w:rsid w:val="002706B7"/>
    <w:rsid w:val="0027286A"/>
    <w:rsid w:val="00274C2E"/>
    <w:rsid w:val="00276E79"/>
    <w:rsid w:val="00281838"/>
    <w:rsid w:val="0028702B"/>
    <w:rsid w:val="00291B93"/>
    <w:rsid w:val="00292CE7"/>
    <w:rsid w:val="002943EF"/>
    <w:rsid w:val="00294561"/>
    <w:rsid w:val="0029480E"/>
    <w:rsid w:val="00294F2C"/>
    <w:rsid w:val="00295235"/>
    <w:rsid w:val="002A0A66"/>
    <w:rsid w:val="002A305F"/>
    <w:rsid w:val="002A3CC1"/>
    <w:rsid w:val="002A4314"/>
    <w:rsid w:val="002A6973"/>
    <w:rsid w:val="002B08E3"/>
    <w:rsid w:val="002B1E6E"/>
    <w:rsid w:val="002B6816"/>
    <w:rsid w:val="002C213F"/>
    <w:rsid w:val="002C5128"/>
    <w:rsid w:val="002C5CA3"/>
    <w:rsid w:val="002C5CD6"/>
    <w:rsid w:val="002D0C94"/>
    <w:rsid w:val="002D13EC"/>
    <w:rsid w:val="002D46AE"/>
    <w:rsid w:val="002F0BF7"/>
    <w:rsid w:val="002F238E"/>
    <w:rsid w:val="00301B0F"/>
    <w:rsid w:val="00301D0A"/>
    <w:rsid w:val="003035CD"/>
    <w:rsid w:val="00303EF7"/>
    <w:rsid w:val="00306536"/>
    <w:rsid w:val="00312880"/>
    <w:rsid w:val="00314FF5"/>
    <w:rsid w:val="00316B38"/>
    <w:rsid w:val="00317586"/>
    <w:rsid w:val="003203FB"/>
    <w:rsid w:val="00322873"/>
    <w:rsid w:val="00325743"/>
    <w:rsid w:val="00325934"/>
    <w:rsid w:val="00332E4E"/>
    <w:rsid w:val="00340B45"/>
    <w:rsid w:val="003444A2"/>
    <w:rsid w:val="003527EA"/>
    <w:rsid w:val="003549BD"/>
    <w:rsid w:val="00356662"/>
    <w:rsid w:val="00357792"/>
    <w:rsid w:val="003578FB"/>
    <w:rsid w:val="0036073D"/>
    <w:rsid w:val="00361188"/>
    <w:rsid w:val="00365F88"/>
    <w:rsid w:val="00367EC4"/>
    <w:rsid w:val="00371D00"/>
    <w:rsid w:val="003771C9"/>
    <w:rsid w:val="00377BD8"/>
    <w:rsid w:val="003814E2"/>
    <w:rsid w:val="003816F8"/>
    <w:rsid w:val="0038259E"/>
    <w:rsid w:val="003876BE"/>
    <w:rsid w:val="003A2060"/>
    <w:rsid w:val="003A3F60"/>
    <w:rsid w:val="003B0CCC"/>
    <w:rsid w:val="003B4A0F"/>
    <w:rsid w:val="003B610D"/>
    <w:rsid w:val="003B70EE"/>
    <w:rsid w:val="003C3B4D"/>
    <w:rsid w:val="003C5629"/>
    <w:rsid w:val="003C5DF2"/>
    <w:rsid w:val="003D23E1"/>
    <w:rsid w:val="003D3C06"/>
    <w:rsid w:val="003D5D06"/>
    <w:rsid w:val="003E55B4"/>
    <w:rsid w:val="003E6241"/>
    <w:rsid w:val="003E6DF5"/>
    <w:rsid w:val="003F2B7C"/>
    <w:rsid w:val="003F31B1"/>
    <w:rsid w:val="003F5697"/>
    <w:rsid w:val="003F6D07"/>
    <w:rsid w:val="00400AF2"/>
    <w:rsid w:val="00400EA5"/>
    <w:rsid w:val="00403288"/>
    <w:rsid w:val="004073E2"/>
    <w:rsid w:val="004119C2"/>
    <w:rsid w:val="0041392C"/>
    <w:rsid w:val="00415A3D"/>
    <w:rsid w:val="004308EF"/>
    <w:rsid w:val="00434EF8"/>
    <w:rsid w:val="004452CE"/>
    <w:rsid w:val="00445E7C"/>
    <w:rsid w:val="00446AF0"/>
    <w:rsid w:val="00446E82"/>
    <w:rsid w:val="00447A7A"/>
    <w:rsid w:val="0045198A"/>
    <w:rsid w:val="00453AFC"/>
    <w:rsid w:val="0045698C"/>
    <w:rsid w:val="00462B76"/>
    <w:rsid w:val="00471C54"/>
    <w:rsid w:val="0047208C"/>
    <w:rsid w:val="00473113"/>
    <w:rsid w:val="00475770"/>
    <w:rsid w:val="00476AE2"/>
    <w:rsid w:val="00485006"/>
    <w:rsid w:val="004924F1"/>
    <w:rsid w:val="004933A9"/>
    <w:rsid w:val="00495310"/>
    <w:rsid w:val="004B2AAE"/>
    <w:rsid w:val="004C17C7"/>
    <w:rsid w:val="004C233F"/>
    <w:rsid w:val="004C2B23"/>
    <w:rsid w:val="004C35B7"/>
    <w:rsid w:val="004C447B"/>
    <w:rsid w:val="004C685D"/>
    <w:rsid w:val="004D0477"/>
    <w:rsid w:val="004D355A"/>
    <w:rsid w:val="004E3898"/>
    <w:rsid w:val="005002F6"/>
    <w:rsid w:val="00506F8F"/>
    <w:rsid w:val="00507A74"/>
    <w:rsid w:val="00510B2A"/>
    <w:rsid w:val="00510EE7"/>
    <w:rsid w:val="00513BB1"/>
    <w:rsid w:val="00514312"/>
    <w:rsid w:val="00515D73"/>
    <w:rsid w:val="005202BF"/>
    <w:rsid w:val="005203BA"/>
    <w:rsid w:val="00524A41"/>
    <w:rsid w:val="00526018"/>
    <w:rsid w:val="00535D59"/>
    <w:rsid w:val="00537240"/>
    <w:rsid w:val="005374F8"/>
    <w:rsid w:val="005408C2"/>
    <w:rsid w:val="005415DF"/>
    <w:rsid w:val="0054568D"/>
    <w:rsid w:val="005614F8"/>
    <w:rsid w:val="005621BC"/>
    <w:rsid w:val="005659FD"/>
    <w:rsid w:val="00567EF0"/>
    <w:rsid w:val="00572DD2"/>
    <w:rsid w:val="00573A4A"/>
    <w:rsid w:val="005740D5"/>
    <w:rsid w:val="00577BF2"/>
    <w:rsid w:val="00585519"/>
    <w:rsid w:val="005858DA"/>
    <w:rsid w:val="005917EA"/>
    <w:rsid w:val="00592167"/>
    <w:rsid w:val="00595DD6"/>
    <w:rsid w:val="00595F4E"/>
    <w:rsid w:val="005A0837"/>
    <w:rsid w:val="005A3919"/>
    <w:rsid w:val="005A4123"/>
    <w:rsid w:val="005B5CC1"/>
    <w:rsid w:val="005B78A9"/>
    <w:rsid w:val="005C03C9"/>
    <w:rsid w:val="005C0A34"/>
    <w:rsid w:val="005C1DF8"/>
    <w:rsid w:val="005C78D9"/>
    <w:rsid w:val="005D6D81"/>
    <w:rsid w:val="005E3081"/>
    <w:rsid w:val="005E38FC"/>
    <w:rsid w:val="005E4A86"/>
    <w:rsid w:val="005E7833"/>
    <w:rsid w:val="005F1E52"/>
    <w:rsid w:val="005F2D97"/>
    <w:rsid w:val="005F6EAF"/>
    <w:rsid w:val="0060494B"/>
    <w:rsid w:val="00605215"/>
    <w:rsid w:val="00607709"/>
    <w:rsid w:val="00612626"/>
    <w:rsid w:val="00613179"/>
    <w:rsid w:val="00617A25"/>
    <w:rsid w:val="00620176"/>
    <w:rsid w:val="00621B09"/>
    <w:rsid w:val="006247F0"/>
    <w:rsid w:val="00630DAC"/>
    <w:rsid w:val="006332F6"/>
    <w:rsid w:val="00636148"/>
    <w:rsid w:val="00640779"/>
    <w:rsid w:val="00643F8F"/>
    <w:rsid w:val="0064711B"/>
    <w:rsid w:val="00650AD2"/>
    <w:rsid w:val="00650AE0"/>
    <w:rsid w:val="00650D82"/>
    <w:rsid w:val="00652826"/>
    <w:rsid w:val="006541CC"/>
    <w:rsid w:val="006643A4"/>
    <w:rsid w:val="00671BF8"/>
    <w:rsid w:val="006806B8"/>
    <w:rsid w:val="00682E5E"/>
    <w:rsid w:val="00685AE2"/>
    <w:rsid w:val="006904C5"/>
    <w:rsid w:val="006919A7"/>
    <w:rsid w:val="00693718"/>
    <w:rsid w:val="006A3FD2"/>
    <w:rsid w:val="006A4A99"/>
    <w:rsid w:val="006A546E"/>
    <w:rsid w:val="006B0306"/>
    <w:rsid w:val="006B64C7"/>
    <w:rsid w:val="006C1AF5"/>
    <w:rsid w:val="006C3938"/>
    <w:rsid w:val="006C527A"/>
    <w:rsid w:val="006C5318"/>
    <w:rsid w:val="006C6673"/>
    <w:rsid w:val="006D0738"/>
    <w:rsid w:val="006D6562"/>
    <w:rsid w:val="006D6EE2"/>
    <w:rsid w:val="006E39AF"/>
    <w:rsid w:val="006E52B3"/>
    <w:rsid w:val="006E6061"/>
    <w:rsid w:val="006F017F"/>
    <w:rsid w:val="006F15E3"/>
    <w:rsid w:val="006F2BBA"/>
    <w:rsid w:val="006F40E6"/>
    <w:rsid w:val="006F5109"/>
    <w:rsid w:val="006F719D"/>
    <w:rsid w:val="007012D6"/>
    <w:rsid w:val="00702827"/>
    <w:rsid w:val="007167FC"/>
    <w:rsid w:val="00722A2B"/>
    <w:rsid w:val="00725D15"/>
    <w:rsid w:val="007271CD"/>
    <w:rsid w:val="007306BE"/>
    <w:rsid w:val="0073182A"/>
    <w:rsid w:val="0073257C"/>
    <w:rsid w:val="0073354E"/>
    <w:rsid w:val="007348D6"/>
    <w:rsid w:val="00737330"/>
    <w:rsid w:val="007375A1"/>
    <w:rsid w:val="00750371"/>
    <w:rsid w:val="00752A3C"/>
    <w:rsid w:val="007603CE"/>
    <w:rsid w:val="0076247C"/>
    <w:rsid w:val="007641D3"/>
    <w:rsid w:val="00765012"/>
    <w:rsid w:val="0076505D"/>
    <w:rsid w:val="00765EFC"/>
    <w:rsid w:val="0076793D"/>
    <w:rsid w:val="00770D2F"/>
    <w:rsid w:val="00780549"/>
    <w:rsid w:val="00785C9A"/>
    <w:rsid w:val="00795A5C"/>
    <w:rsid w:val="007A1593"/>
    <w:rsid w:val="007A1DA8"/>
    <w:rsid w:val="007A4D12"/>
    <w:rsid w:val="007A6904"/>
    <w:rsid w:val="007B3133"/>
    <w:rsid w:val="007B4917"/>
    <w:rsid w:val="007B4B69"/>
    <w:rsid w:val="007C249C"/>
    <w:rsid w:val="007C4834"/>
    <w:rsid w:val="007C662F"/>
    <w:rsid w:val="007D1BA8"/>
    <w:rsid w:val="007D29DC"/>
    <w:rsid w:val="007D2FC9"/>
    <w:rsid w:val="007D325F"/>
    <w:rsid w:val="007D4129"/>
    <w:rsid w:val="007E30B2"/>
    <w:rsid w:val="007E459A"/>
    <w:rsid w:val="007E487E"/>
    <w:rsid w:val="007E504B"/>
    <w:rsid w:val="007E75E0"/>
    <w:rsid w:val="007F0EAD"/>
    <w:rsid w:val="007F115B"/>
    <w:rsid w:val="007F1D61"/>
    <w:rsid w:val="007F510F"/>
    <w:rsid w:val="007F648D"/>
    <w:rsid w:val="007F6D8A"/>
    <w:rsid w:val="008034A7"/>
    <w:rsid w:val="00807AC8"/>
    <w:rsid w:val="00813AD2"/>
    <w:rsid w:val="00821BD5"/>
    <w:rsid w:val="00825A68"/>
    <w:rsid w:val="00825D6E"/>
    <w:rsid w:val="00831814"/>
    <w:rsid w:val="00832896"/>
    <w:rsid w:val="00833060"/>
    <w:rsid w:val="00837E47"/>
    <w:rsid w:val="008411DA"/>
    <w:rsid w:val="00843C16"/>
    <w:rsid w:val="00851790"/>
    <w:rsid w:val="00853D11"/>
    <w:rsid w:val="00855B69"/>
    <w:rsid w:val="008667B6"/>
    <w:rsid w:val="0086724C"/>
    <w:rsid w:val="0087137F"/>
    <w:rsid w:val="00872C1C"/>
    <w:rsid w:val="0087374F"/>
    <w:rsid w:val="00873912"/>
    <w:rsid w:val="00874879"/>
    <w:rsid w:val="00876B2D"/>
    <w:rsid w:val="0088191D"/>
    <w:rsid w:val="008846C3"/>
    <w:rsid w:val="00892253"/>
    <w:rsid w:val="008A04CF"/>
    <w:rsid w:val="008A0F1A"/>
    <w:rsid w:val="008A1679"/>
    <w:rsid w:val="008A385B"/>
    <w:rsid w:val="008B1697"/>
    <w:rsid w:val="008B2073"/>
    <w:rsid w:val="008C2EAA"/>
    <w:rsid w:val="008C6000"/>
    <w:rsid w:val="008C6EBA"/>
    <w:rsid w:val="008C7206"/>
    <w:rsid w:val="008D479D"/>
    <w:rsid w:val="008E006F"/>
    <w:rsid w:val="008E0AA9"/>
    <w:rsid w:val="008F0521"/>
    <w:rsid w:val="008F4CBE"/>
    <w:rsid w:val="008F6D6E"/>
    <w:rsid w:val="009028CC"/>
    <w:rsid w:val="009032A8"/>
    <w:rsid w:val="00906DCB"/>
    <w:rsid w:val="00906F2C"/>
    <w:rsid w:val="00910EB6"/>
    <w:rsid w:val="0091615D"/>
    <w:rsid w:val="00920550"/>
    <w:rsid w:val="00921370"/>
    <w:rsid w:val="009242AF"/>
    <w:rsid w:val="00924F5A"/>
    <w:rsid w:val="0092512A"/>
    <w:rsid w:val="00927E32"/>
    <w:rsid w:val="00930658"/>
    <w:rsid w:val="00930A26"/>
    <w:rsid w:val="00930A37"/>
    <w:rsid w:val="00931056"/>
    <w:rsid w:val="00932967"/>
    <w:rsid w:val="00934C28"/>
    <w:rsid w:val="00936F22"/>
    <w:rsid w:val="00942855"/>
    <w:rsid w:val="0095107E"/>
    <w:rsid w:val="009533FF"/>
    <w:rsid w:val="009630DF"/>
    <w:rsid w:val="00966A7C"/>
    <w:rsid w:val="00970094"/>
    <w:rsid w:val="0097071B"/>
    <w:rsid w:val="0097205A"/>
    <w:rsid w:val="00976A29"/>
    <w:rsid w:val="00976F17"/>
    <w:rsid w:val="00981A8D"/>
    <w:rsid w:val="00981D9D"/>
    <w:rsid w:val="0098344E"/>
    <w:rsid w:val="009938BE"/>
    <w:rsid w:val="0099502E"/>
    <w:rsid w:val="009A1084"/>
    <w:rsid w:val="009A28C0"/>
    <w:rsid w:val="009A64F8"/>
    <w:rsid w:val="009B2296"/>
    <w:rsid w:val="009B3017"/>
    <w:rsid w:val="009C0E4D"/>
    <w:rsid w:val="009C11EB"/>
    <w:rsid w:val="009C4382"/>
    <w:rsid w:val="009C6D04"/>
    <w:rsid w:val="009D1504"/>
    <w:rsid w:val="009D58F4"/>
    <w:rsid w:val="009D5DDB"/>
    <w:rsid w:val="009E06B1"/>
    <w:rsid w:val="009E1EBE"/>
    <w:rsid w:val="009E60A4"/>
    <w:rsid w:val="009F32A7"/>
    <w:rsid w:val="009F737B"/>
    <w:rsid w:val="00A03672"/>
    <w:rsid w:val="00A03774"/>
    <w:rsid w:val="00A05AA4"/>
    <w:rsid w:val="00A05D4B"/>
    <w:rsid w:val="00A15D53"/>
    <w:rsid w:val="00A16660"/>
    <w:rsid w:val="00A213B5"/>
    <w:rsid w:val="00A23656"/>
    <w:rsid w:val="00A247FD"/>
    <w:rsid w:val="00A24E4A"/>
    <w:rsid w:val="00A25BEE"/>
    <w:rsid w:val="00A26027"/>
    <w:rsid w:val="00A2688B"/>
    <w:rsid w:val="00A27988"/>
    <w:rsid w:val="00A30E27"/>
    <w:rsid w:val="00A31142"/>
    <w:rsid w:val="00A33268"/>
    <w:rsid w:val="00A5378B"/>
    <w:rsid w:val="00A5484B"/>
    <w:rsid w:val="00A61809"/>
    <w:rsid w:val="00A64750"/>
    <w:rsid w:val="00A71AB7"/>
    <w:rsid w:val="00A7215B"/>
    <w:rsid w:val="00A738CD"/>
    <w:rsid w:val="00A7447D"/>
    <w:rsid w:val="00A765D9"/>
    <w:rsid w:val="00A86932"/>
    <w:rsid w:val="00A9501D"/>
    <w:rsid w:val="00AA0CB3"/>
    <w:rsid w:val="00AA4CBC"/>
    <w:rsid w:val="00AA5205"/>
    <w:rsid w:val="00AA5955"/>
    <w:rsid w:val="00AA75AD"/>
    <w:rsid w:val="00AB0B0A"/>
    <w:rsid w:val="00AB0C83"/>
    <w:rsid w:val="00AB19F3"/>
    <w:rsid w:val="00AB2F4C"/>
    <w:rsid w:val="00AB39C3"/>
    <w:rsid w:val="00AB5835"/>
    <w:rsid w:val="00AB6FE0"/>
    <w:rsid w:val="00AC74E8"/>
    <w:rsid w:val="00AD028C"/>
    <w:rsid w:val="00AD4331"/>
    <w:rsid w:val="00AD6CF4"/>
    <w:rsid w:val="00AE12DE"/>
    <w:rsid w:val="00AE3085"/>
    <w:rsid w:val="00AE75E6"/>
    <w:rsid w:val="00AE7F25"/>
    <w:rsid w:val="00AF04EE"/>
    <w:rsid w:val="00AF2A23"/>
    <w:rsid w:val="00AF3588"/>
    <w:rsid w:val="00AF4814"/>
    <w:rsid w:val="00AF52F3"/>
    <w:rsid w:val="00AF56A1"/>
    <w:rsid w:val="00B052EE"/>
    <w:rsid w:val="00B1206E"/>
    <w:rsid w:val="00B143EE"/>
    <w:rsid w:val="00B1567F"/>
    <w:rsid w:val="00B164C6"/>
    <w:rsid w:val="00B17ABF"/>
    <w:rsid w:val="00B2292E"/>
    <w:rsid w:val="00B22DC0"/>
    <w:rsid w:val="00B2774F"/>
    <w:rsid w:val="00B333FA"/>
    <w:rsid w:val="00B34B79"/>
    <w:rsid w:val="00B36982"/>
    <w:rsid w:val="00B40C65"/>
    <w:rsid w:val="00B414FE"/>
    <w:rsid w:val="00B43D28"/>
    <w:rsid w:val="00B44098"/>
    <w:rsid w:val="00B50108"/>
    <w:rsid w:val="00B50225"/>
    <w:rsid w:val="00B5139E"/>
    <w:rsid w:val="00B51DE4"/>
    <w:rsid w:val="00B52091"/>
    <w:rsid w:val="00B54890"/>
    <w:rsid w:val="00B6155A"/>
    <w:rsid w:val="00B61958"/>
    <w:rsid w:val="00B65069"/>
    <w:rsid w:val="00B72B8B"/>
    <w:rsid w:val="00B73B3E"/>
    <w:rsid w:val="00B766E3"/>
    <w:rsid w:val="00B80A06"/>
    <w:rsid w:val="00B83096"/>
    <w:rsid w:val="00B85D40"/>
    <w:rsid w:val="00B92D36"/>
    <w:rsid w:val="00B92EE0"/>
    <w:rsid w:val="00B94F49"/>
    <w:rsid w:val="00B96E99"/>
    <w:rsid w:val="00BA27A1"/>
    <w:rsid w:val="00BA303D"/>
    <w:rsid w:val="00BA39B8"/>
    <w:rsid w:val="00BC2846"/>
    <w:rsid w:val="00BC5AD0"/>
    <w:rsid w:val="00BC5EA6"/>
    <w:rsid w:val="00BC6ADD"/>
    <w:rsid w:val="00BD0833"/>
    <w:rsid w:val="00BD0E49"/>
    <w:rsid w:val="00BD33CA"/>
    <w:rsid w:val="00BD5B19"/>
    <w:rsid w:val="00BD5C21"/>
    <w:rsid w:val="00BE39AA"/>
    <w:rsid w:val="00BE4644"/>
    <w:rsid w:val="00BE5642"/>
    <w:rsid w:val="00BE66D3"/>
    <w:rsid w:val="00BE697D"/>
    <w:rsid w:val="00C071CB"/>
    <w:rsid w:val="00C1301C"/>
    <w:rsid w:val="00C130D3"/>
    <w:rsid w:val="00C14A42"/>
    <w:rsid w:val="00C15636"/>
    <w:rsid w:val="00C2240D"/>
    <w:rsid w:val="00C233AF"/>
    <w:rsid w:val="00C25A95"/>
    <w:rsid w:val="00C26037"/>
    <w:rsid w:val="00C268B6"/>
    <w:rsid w:val="00C27123"/>
    <w:rsid w:val="00C350BB"/>
    <w:rsid w:val="00C426C2"/>
    <w:rsid w:val="00C447AA"/>
    <w:rsid w:val="00C47623"/>
    <w:rsid w:val="00C50BB4"/>
    <w:rsid w:val="00C50F63"/>
    <w:rsid w:val="00C52BD7"/>
    <w:rsid w:val="00C5364C"/>
    <w:rsid w:val="00C612B9"/>
    <w:rsid w:val="00C616AF"/>
    <w:rsid w:val="00C6345F"/>
    <w:rsid w:val="00C66413"/>
    <w:rsid w:val="00C72785"/>
    <w:rsid w:val="00C73359"/>
    <w:rsid w:val="00C76949"/>
    <w:rsid w:val="00C82E30"/>
    <w:rsid w:val="00C87DE8"/>
    <w:rsid w:val="00C90036"/>
    <w:rsid w:val="00C90CF0"/>
    <w:rsid w:val="00C91177"/>
    <w:rsid w:val="00C91AC0"/>
    <w:rsid w:val="00C92507"/>
    <w:rsid w:val="00C93083"/>
    <w:rsid w:val="00C9335F"/>
    <w:rsid w:val="00CA06F1"/>
    <w:rsid w:val="00CA30CC"/>
    <w:rsid w:val="00CA3AFA"/>
    <w:rsid w:val="00CA64C8"/>
    <w:rsid w:val="00CB2865"/>
    <w:rsid w:val="00CB2CB4"/>
    <w:rsid w:val="00CB6907"/>
    <w:rsid w:val="00CC11DD"/>
    <w:rsid w:val="00CC2081"/>
    <w:rsid w:val="00CC507A"/>
    <w:rsid w:val="00CC5EBE"/>
    <w:rsid w:val="00CC7D10"/>
    <w:rsid w:val="00CD0ECC"/>
    <w:rsid w:val="00CD2C61"/>
    <w:rsid w:val="00CD4CC5"/>
    <w:rsid w:val="00CD650B"/>
    <w:rsid w:val="00CD6E94"/>
    <w:rsid w:val="00CE1A6B"/>
    <w:rsid w:val="00CE1B91"/>
    <w:rsid w:val="00CE2501"/>
    <w:rsid w:val="00CE417E"/>
    <w:rsid w:val="00CF57DF"/>
    <w:rsid w:val="00D0418F"/>
    <w:rsid w:val="00D10650"/>
    <w:rsid w:val="00D14C82"/>
    <w:rsid w:val="00D307E0"/>
    <w:rsid w:val="00D31D29"/>
    <w:rsid w:val="00D34A30"/>
    <w:rsid w:val="00D34F79"/>
    <w:rsid w:val="00D351A9"/>
    <w:rsid w:val="00D35E18"/>
    <w:rsid w:val="00D4165C"/>
    <w:rsid w:val="00D41CE0"/>
    <w:rsid w:val="00D50D58"/>
    <w:rsid w:val="00D5124C"/>
    <w:rsid w:val="00D55198"/>
    <w:rsid w:val="00D558C6"/>
    <w:rsid w:val="00D571B0"/>
    <w:rsid w:val="00D57B12"/>
    <w:rsid w:val="00D57E5B"/>
    <w:rsid w:val="00D60BF6"/>
    <w:rsid w:val="00D60F99"/>
    <w:rsid w:val="00D638E1"/>
    <w:rsid w:val="00D66D3B"/>
    <w:rsid w:val="00D77B4B"/>
    <w:rsid w:val="00D81B79"/>
    <w:rsid w:val="00D8337F"/>
    <w:rsid w:val="00D85372"/>
    <w:rsid w:val="00D905F3"/>
    <w:rsid w:val="00D964D8"/>
    <w:rsid w:val="00DA3793"/>
    <w:rsid w:val="00DA51D2"/>
    <w:rsid w:val="00DA6BED"/>
    <w:rsid w:val="00DB0B34"/>
    <w:rsid w:val="00DB165B"/>
    <w:rsid w:val="00DB7017"/>
    <w:rsid w:val="00DB7D5F"/>
    <w:rsid w:val="00DC347D"/>
    <w:rsid w:val="00DC3EF8"/>
    <w:rsid w:val="00DC4B89"/>
    <w:rsid w:val="00DC537C"/>
    <w:rsid w:val="00DC5FC0"/>
    <w:rsid w:val="00DC7348"/>
    <w:rsid w:val="00DC76DE"/>
    <w:rsid w:val="00DC79AA"/>
    <w:rsid w:val="00DD07D8"/>
    <w:rsid w:val="00DD24BF"/>
    <w:rsid w:val="00DD40A3"/>
    <w:rsid w:val="00DD699D"/>
    <w:rsid w:val="00DE0241"/>
    <w:rsid w:val="00DE2238"/>
    <w:rsid w:val="00DE475E"/>
    <w:rsid w:val="00DE4939"/>
    <w:rsid w:val="00DE4C1B"/>
    <w:rsid w:val="00DE5090"/>
    <w:rsid w:val="00DF3C67"/>
    <w:rsid w:val="00DF5493"/>
    <w:rsid w:val="00E01BC6"/>
    <w:rsid w:val="00E05F03"/>
    <w:rsid w:val="00E06AB0"/>
    <w:rsid w:val="00E10BF1"/>
    <w:rsid w:val="00E12BF8"/>
    <w:rsid w:val="00E14995"/>
    <w:rsid w:val="00E17EC4"/>
    <w:rsid w:val="00E27F11"/>
    <w:rsid w:val="00E367A7"/>
    <w:rsid w:val="00E4759F"/>
    <w:rsid w:val="00E50543"/>
    <w:rsid w:val="00E5313E"/>
    <w:rsid w:val="00E61497"/>
    <w:rsid w:val="00E66529"/>
    <w:rsid w:val="00E7475B"/>
    <w:rsid w:val="00E75656"/>
    <w:rsid w:val="00E80147"/>
    <w:rsid w:val="00E80BD8"/>
    <w:rsid w:val="00E85137"/>
    <w:rsid w:val="00E85476"/>
    <w:rsid w:val="00E86E97"/>
    <w:rsid w:val="00E87F80"/>
    <w:rsid w:val="00E93267"/>
    <w:rsid w:val="00E964F5"/>
    <w:rsid w:val="00EA167E"/>
    <w:rsid w:val="00EA20FB"/>
    <w:rsid w:val="00EA39D2"/>
    <w:rsid w:val="00EA65CA"/>
    <w:rsid w:val="00EA7521"/>
    <w:rsid w:val="00EB0CE1"/>
    <w:rsid w:val="00EB1C69"/>
    <w:rsid w:val="00EB2192"/>
    <w:rsid w:val="00EB4883"/>
    <w:rsid w:val="00EC09F2"/>
    <w:rsid w:val="00EC5782"/>
    <w:rsid w:val="00EC699E"/>
    <w:rsid w:val="00ED12A9"/>
    <w:rsid w:val="00ED19D8"/>
    <w:rsid w:val="00ED323E"/>
    <w:rsid w:val="00ED3F83"/>
    <w:rsid w:val="00ED6EFC"/>
    <w:rsid w:val="00EE1530"/>
    <w:rsid w:val="00EE1866"/>
    <w:rsid w:val="00EE2A45"/>
    <w:rsid w:val="00EE3918"/>
    <w:rsid w:val="00F01C44"/>
    <w:rsid w:val="00F109D1"/>
    <w:rsid w:val="00F120EE"/>
    <w:rsid w:val="00F121A7"/>
    <w:rsid w:val="00F13EDE"/>
    <w:rsid w:val="00F15204"/>
    <w:rsid w:val="00F2217D"/>
    <w:rsid w:val="00F24A9C"/>
    <w:rsid w:val="00F27586"/>
    <w:rsid w:val="00F27CF9"/>
    <w:rsid w:val="00F4017D"/>
    <w:rsid w:val="00F473D2"/>
    <w:rsid w:val="00F47567"/>
    <w:rsid w:val="00F52361"/>
    <w:rsid w:val="00F54D73"/>
    <w:rsid w:val="00F55DD9"/>
    <w:rsid w:val="00F62691"/>
    <w:rsid w:val="00F63A0A"/>
    <w:rsid w:val="00F64281"/>
    <w:rsid w:val="00F66902"/>
    <w:rsid w:val="00F671B8"/>
    <w:rsid w:val="00F7436E"/>
    <w:rsid w:val="00F74714"/>
    <w:rsid w:val="00F75905"/>
    <w:rsid w:val="00F836AE"/>
    <w:rsid w:val="00F83C7C"/>
    <w:rsid w:val="00F85A77"/>
    <w:rsid w:val="00F86ADE"/>
    <w:rsid w:val="00F9002F"/>
    <w:rsid w:val="00F93C17"/>
    <w:rsid w:val="00F94ED5"/>
    <w:rsid w:val="00F952C1"/>
    <w:rsid w:val="00F959B3"/>
    <w:rsid w:val="00F96DE3"/>
    <w:rsid w:val="00FA2C95"/>
    <w:rsid w:val="00FA7356"/>
    <w:rsid w:val="00FB07CA"/>
    <w:rsid w:val="00FB419B"/>
    <w:rsid w:val="00FB6034"/>
    <w:rsid w:val="00FC56F8"/>
    <w:rsid w:val="00FD1F2A"/>
    <w:rsid w:val="00FD41C9"/>
    <w:rsid w:val="00FE1AEC"/>
    <w:rsid w:val="00FE1F96"/>
    <w:rsid w:val="00FE662A"/>
    <w:rsid w:val="00FF0C61"/>
    <w:rsid w:val="00FF1387"/>
    <w:rsid w:val="00FF1DF1"/>
    <w:rsid w:val="00FF2125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865F46"/>
  <w15:docId w15:val="{30E88FDC-BC61-495F-8D0F-C73D7658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14E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D29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14E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814E2"/>
  </w:style>
  <w:style w:type="paragraph" w:styleId="a5">
    <w:name w:val="footer"/>
    <w:basedOn w:val="a"/>
    <w:rsid w:val="003814E2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3814E2"/>
    <w:pPr>
      <w:spacing w:before="240" w:after="120"/>
      <w:ind w:right="-2"/>
      <w:jc w:val="center"/>
    </w:pPr>
    <w:rPr>
      <w:b/>
      <w:spacing w:val="40"/>
      <w:kern w:val="28"/>
      <w:sz w:val="36"/>
      <w:szCs w:val="20"/>
    </w:rPr>
  </w:style>
  <w:style w:type="table" w:styleId="a8">
    <w:name w:val="Table Grid"/>
    <w:basedOn w:val="a1"/>
    <w:rsid w:val="00015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8F6D6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825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link w:val="ab"/>
    <w:uiPriority w:val="1"/>
    <w:qFormat/>
    <w:rsid w:val="00725D1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D29DC"/>
    <w:rPr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semiHidden/>
    <w:unhideWhenUsed/>
    <w:rsid w:val="00E964F5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CB286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D479D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76247C"/>
    <w:rPr>
      <w:b/>
      <w:spacing w:val="40"/>
      <w:kern w:val="28"/>
      <w:sz w:val="36"/>
    </w:rPr>
  </w:style>
  <w:style w:type="character" w:customStyle="1" w:styleId="ab">
    <w:name w:val="Без интервала Знак"/>
    <w:link w:val="aa"/>
    <w:uiPriority w:val="1"/>
    <w:locked/>
    <w:rsid w:val="0076247C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6247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shkina\Application%20Data\Microsoft\&#1064;&#1072;&#1073;&#1083;&#1086;&#1085;&#1099;\&#1041;&#1083;&#1072;&#1085;&#1082;%20&#1044;&#1091;&#1084;&#1099;+&#1079;&#1085;&#1072;&#1082;&#1080;%20&#1089;&#1077;&#1088;&#1090;&#1080;&#1092;&#1080;&#1082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07DA-7F97-477F-A4FE-9289427C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Думы+знаки сертификации</Template>
  <TotalTime>1232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 от _____________ 2007 г</vt:lpstr>
    </vt:vector>
  </TitlesOfParts>
  <Company>CROC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 от _____________ 2007 г</dc:title>
  <dc:subject/>
  <dc:creator>Т.А. Колесникова</dc:creator>
  <cp:keywords/>
  <dc:description/>
  <cp:lastModifiedBy>Виолетта Богданова</cp:lastModifiedBy>
  <cp:revision>40</cp:revision>
  <cp:lastPrinted>2024-02-05T09:10:00Z</cp:lastPrinted>
  <dcterms:created xsi:type="dcterms:W3CDTF">2021-06-16T07:29:00Z</dcterms:created>
  <dcterms:modified xsi:type="dcterms:W3CDTF">2024-02-05T09:50:00Z</dcterms:modified>
</cp:coreProperties>
</file>