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6E63F" w14:textId="77777777" w:rsidR="00D532B8" w:rsidRPr="00A006C1" w:rsidRDefault="00D532B8" w:rsidP="00D532B8">
      <w:pPr>
        <w:pStyle w:val="a6"/>
        <w:tabs>
          <w:tab w:val="left" w:pos="7797"/>
        </w:tabs>
        <w:spacing w:before="0" w:after="0"/>
        <w:ind w:right="0"/>
        <w:rPr>
          <w:b w:val="0"/>
          <w:bCs/>
          <w:spacing w:val="60"/>
          <w:sz w:val="28"/>
          <w:szCs w:val="28"/>
        </w:rPr>
      </w:pPr>
    </w:p>
    <w:p w14:paraId="384422AB" w14:textId="136C6955" w:rsidR="00D532B8" w:rsidRDefault="00D532B8" w:rsidP="00D532B8">
      <w:pPr>
        <w:pStyle w:val="a6"/>
        <w:tabs>
          <w:tab w:val="left" w:pos="7797"/>
        </w:tabs>
        <w:spacing w:before="0" w:after="0"/>
        <w:ind w:right="0"/>
        <w:rPr>
          <w:spacing w:val="60"/>
          <w:sz w:val="28"/>
          <w:szCs w:val="28"/>
        </w:rPr>
      </w:pPr>
      <w:r w:rsidRPr="00A2407B">
        <w:rPr>
          <w:spacing w:val="60"/>
          <w:sz w:val="28"/>
          <w:szCs w:val="28"/>
        </w:rPr>
        <w:t>ПОСТАНОВЛЕНИЕ №</w:t>
      </w:r>
      <w:r w:rsidR="00A07F0E">
        <w:rPr>
          <w:spacing w:val="60"/>
          <w:sz w:val="28"/>
          <w:szCs w:val="28"/>
        </w:rPr>
        <w:t>686</w:t>
      </w:r>
    </w:p>
    <w:p w14:paraId="6823A88B" w14:textId="77777777" w:rsidR="00D532B8" w:rsidRPr="00B645C3" w:rsidRDefault="00D532B8" w:rsidP="00D532B8">
      <w:pPr>
        <w:pStyle w:val="a6"/>
        <w:tabs>
          <w:tab w:val="left" w:pos="7797"/>
        </w:tabs>
        <w:spacing w:before="0" w:after="0"/>
        <w:ind w:right="0"/>
        <w:rPr>
          <w:spacing w:val="60"/>
          <w:sz w:val="28"/>
          <w:szCs w:val="28"/>
        </w:rPr>
      </w:pPr>
    </w:p>
    <w:p w14:paraId="28F2D4B6" w14:textId="5AF79197" w:rsidR="00D532B8" w:rsidRPr="00A2407B" w:rsidRDefault="00A07F0E" w:rsidP="00D532B8">
      <w:pPr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27</w:t>
      </w:r>
      <w:r w:rsidR="00D532B8">
        <w:rPr>
          <w:kern w:val="28"/>
          <w:sz w:val="28"/>
          <w:szCs w:val="28"/>
        </w:rPr>
        <w:t>.0</w:t>
      </w:r>
      <w:r w:rsidR="00A006C1">
        <w:rPr>
          <w:kern w:val="28"/>
          <w:sz w:val="28"/>
          <w:szCs w:val="28"/>
        </w:rPr>
        <w:t>3</w:t>
      </w:r>
      <w:r w:rsidR="00D532B8">
        <w:rPr>
          <w:kern w:val="28"/>
          <w:sz w:val="28"/>
          <w:szCs w:val="28"/>
        </w:rPr>
        <w:t>.202</w:t>
      </w:r>
      <w:r w:rsidR="00A006C1">
        <w:rPr>
          <w:kern w:val="28"/>
          <w:sz w:val="28"/>
          <w:szCs w:val="28"/>
        </w:rPr>
        <w:t>4</w:t>
      </w:r>
      <w:r w:rsidR="00D532B8">
        <w:rPr>
          <w:kern w:val="28"/>
          <w:sz w:val="28"/>
          <w:szCs w:val="28"/>
        </w:rPr>
        <w:t xml:space="preserve"> г.</w:t>
      </w:r>
      <w:r w:rsidR="00D532B8" w:rsidRPr="00A2407B">
        <w:rPr>
          <w:kern w:val="28"/>
          <w:sz w:val="28"/>
          <w:szCs w:val="28"/>
        </w:rPr>
        <w:tab/>
      </w:r>
      <w:r w:rsidR="00D532B8" w:rsidRPr="00A2407B">
        <w:rPr>
          <w:kern w:val="28"/>
          <w:sz w:val="28"/>
          <w:szCs w:val="28"/>
        </w:rPr>
        <w:tab/>
      </w:r>
      <w:r w:rsidR="00D532B8" w:rsidRPr="00A2407B">
        <w:rPr>
          <w:kern w:val="28"/>
          <w:sz w:val="28"/>
          <w:szCs w:val="28"/>
        </w:rPr>
        <w:tab/>
      </w:r>
      <w:r w:rsidR="00D532B8">
        <w:rPr>
          <w:kern w:val="28"/>
          <w:sz w:val="28"/>
          <w:szCs w:val="28"/>
        </w:rPr>
        <w:tab/>
      </w:r>
      <w:r w:rsidR="00D532B8" w:rsidRPr="00A2407B">
        <w:rPr>
          <w:kern w:val="28"/>
          <w:sz w:val="28"/>
          <w:szCs w:val="28"/>
        </w:rPr>
        <w:tab/>
      </w:r>
      <w:r w:rsidR="00D532B8" w:rsidRPr="00A2407B">
        <w:rPr>
          <w:kern w:val="28"/>
          <w:sz w:val="28"/>
          <w:szCs w:val="28"/>
        </w:rPr>
        <w:tab/>
      </w:r>
      <w:r w:rsidR="00D532B8" w:rsidRPr="00A2407B">
        <w:rPr>
          <w:kern w:val="28"/>
          <w:sz w:val="28"/>
          <w:szCs w:val="28"/>
        </w:rPr>
        <w:tab/>
      </w:r>
      <w:r w:rsidR="00D532B8" w:rsidRPr="00A2407B">
        <w:rPr>
          <w:kern w:val="28"/>
          <w:sz w:val="28"/>
          <w:szCs w:val="28"/>
        </w:rPr>
        <w:tab/>
      </w:r>
      <w:r w:rsidR="00D532B8" w:rsidRPr="00A2407B">
        <w:rPr>
          <w:kern w:val="28"/>
          <w:sz w:val="28"/>
          <w:szCs w:val="28"/>
        </w:rPr>
        <w:tab/>
      </w:r>
      <w:r w:rsidR="00D532B8" w:rsidRPr="00A2407B">
        <w:rPr>
          <w:kern w:val="28"/>
          <w:sz w:val="28"/>
          <w:szCs w:val="28"/>
        </w:rPr>
        <w:tab/>
      </w:r>
      <w:proofErr w:type="spellStart"/>
      <w:r w:rsidR="00D532B8" w:rsidRPr="00A2407B">
        <w:rPr>
          <w:kern w:val="28"/>
          <w:sz w:val="28"/>
          <w:szCs w:val="28"/>
        </w:rPr>
        <w:t>г.Шахты</w:t>
      </w:r>
      <w:proofErr w:type="spellEnd"/>
    </w:p>
    <w:p w14:paraId="06D714C0" w14:textId="77777777" w:rsidR="00D532B8" w:rsidRPr="00A2407B" w:rsidRDefault="00D532B8" w:rsidP="00D532B8">
      <w:pPr>
        <w:tabs>
          <w:tab w:val="left" w:pos="5103"/>
        </w:tabs>
        <w:jc w:val="center"/>
        <w:rPr>
          <w:sz w:val="28"/>
          <w:szCs w:val="28"/>
        </w:rPr>
      </w:pPr>
    </w:p>
    <w:p w14:paraId="0443B9EF" w14:textId="77777777" w:rsidR="00D532B8" w:rsidRDefault="00D532B8" w:rsidP="00D532B8">
      <w:pPr>
        <w:jc w:val="center"/>
        <w:rPr>
          <w:bCs/>
          <w:kern w:val="2"/>
          <w:sz w:val="28"/>
        </w:rPr>
      </w:pPr>
      <w:r w:rsidRPr="00DA7ACF">
        <w:rPr>
          <w:bCs/>
          <w:kern w:val="2"/>
          <w:sz w:val="28"/>
        </w:rPr>
        <w:t>О назначении публичных слушаний</w:t>
      </w:r>
      <w:r>
        <w:rPr>
          <w:bCs/>
          <w:kern w:val="2"/>
          <w:sz w:val="28"/>
        </w:rPr>
        <w:t xml:space="preserve"> </w:t>
      </w:r>
      <w:r w:rsidRPr="00DA7ACF">
        <w:rPr>
          <w:bCs/>
          <w:kern w:val="2"/>
          <w:sz w:val="28"/>
        </w:rPr>
        <w:t>по проекту</w:t>
      </w:r>
    </w:p>
    <w:p w14:paraId="3540B16F" w14:textId="77777777" w:rsidR="00D532B8" w:rsidRDefault="00D532B8" w:rsidP="00D532B8">
      <w:pPr>
        <w:jc w:val="center"/>
        <w:rPr>
          <w:bCs/>
          <w:kern w:val="2"/>
          <w:sz w:val="28"/>
        </w:rPr>
      </w:pPr>
      <w:r w:rsidRPr="00DA7ACF">
        <w:rPr>
          <w:bCs/>
          <w:kern w:val="2"/>
          <w:sz w:val="28"/>
        </w:rPr>
        <w:t>решения городской Думы</w:t>
      </w:r>
      <w:r>
        <w:rPr>
          <w:bCs/>
          <w:kern w:val="2"/>
          <w:sz w:val="28"/>
        </w:rPr>
        <w:t xml:space="preserve"> </w:t>
      </w:r>
      <w:r w:rsidRPr="00DA7ACF">
        <w:rPr>
          <w:bCs/>
          <w:kern w:val="2"/>
          <w:sz w:val="28"/>
        </w:rPr>
        <w:t>«О</w:t>
      </w:r>
      <w:r>
        <w:rPr>
          <w:bCs/>
          <w:kern w:val="2"/>
          <w:sz w:val="28"/>
        </w:rPr>
        <w:t>б утверждении отчета</w:t>
      </w:r>
    </w:p>
    <w:p w14:paraId="0DE3BE3A" w14:textId="55F373F3" w:rsidR="00D532B8" w:rsidRPr="007B236C" w:rsidRDefault="00D532B8" w:rsidP="00D532B8">
      <w:pPr>
        <w:jc w:val="center"/>
        <w:rPr>
          <w:bCs/>
          <w:kern w:val="2"/>
          <w:sz w:val="28"/>
        </w:rPr>
      </w:pPr>
      <w:r>
        <w:rPr>
          <w:bCs/>
          <w:kern w:val="2"/>
          <w:sz w:val="28"/>
        </w:rPr>
        <w:t>об исполнении бюджета города Шахты за 202</w:t>
      </w:r>
      <w:r w:rsidR="00A006C1">
        <w:rPr>
          <w:bCs/>
          <w:kern w:val="2"/>
          <w:sz w:val="28"/>
        </w:rPr>
        <w:t>3</w:t>
      </w:r>
      <w:r>
        <w:rPr>
          <w:bCs/>
          <w:kern w:val="2"/>
          <w:sz w:val="28"/>
        </w:rPr>
        <w:t xml:space="preserve"> год</w:t>
      </w:r>
      <w:r w:rsidRPr="00DA7ACF">
        <w:rPr>
          <w:bCs/>
          <w:kern w:val="2"/>
          <w:sz w:val="28"/>
        </w:rPr>
        <w:t>»</w:t>
      </w:r>
    </w:p>
    <w:p w14:paraId="750574CF" w14:textId="77777777" w:rsidR="00D532B8" w:rsidRPr="00DA7ACF" w:rsidRDefault="00D532B8" w:rsidP="00D532B8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</w:p>
    <w:p w14:paraId="6D5F1CD0" w14:textId="68F414F5" w:rsidR="00D532B8" w:rsidRDefault="00D532B8" w:rsidP="00D532B8">
      <w:pPr>
        <w:pStyle w:val="ConsPlusNormal"/>
        <w:ind w:firstLine="709"/>
        <w:jc w:val="both"/>
        <w:rPr>
          <w:b/>
          <w:sz w:val="28"/>
          <w:szCs w:val="28"/>
        </w:rPr>
      </w:pPr>
      <w:r w:rsidRPr="00DA7ACF">
        <w:rPr>
          <w:sz w:val="28"/>
          <w:szCs w:val="28"/>
        </w:rPr>
        <w:t>В соответствии со статьей 28 Федерального закона от 06.10.2003 №131-ФЗ «Об общих принципах организации местного самоуправления в Российской Федерации», статьей 24 Устава муниципального образования «Город Шахты», Порядком организации и проведения публичных слушаний в городе Шахты, утвержденным решением городской Думы от 25.05.2006 №205, Положением о бюджетном процессе в городском округе муниципального образования «Город Шахты», утвержденным решение</w:t>
      </w:r>
      <w:r>
        <w:rPr>
          <w:sz w:val="28"/>
          <w:szCs w:val="28"/>
        </w:rPr>
        <w:t>м</w:t>
      </w:r>
      <w:r w:rsidRPr="00DA7ACF">
        <w:rPr>
          <w:sz w:val="28"/>
          <w:szCs w:val="28"/>
        </w:rPr>
        <w:t xml:space="preserve"> городской Думы города Шахты от 27.09.2007 №351, с целью обсуждения на публичных слушаниях проекта решения городской Думы «</w:t>
      </w:r>
      <w:r>
        <w:rPr>
          <w:sz w:val="28"/>
          <w:szCs w:val="28"/>
        </w:rPr>
        <w:t>Об утверждении отчета об исполнении бюджета города Шахты за 202</w:t>
      </w:r>
      <w:r w:rsidR="007108C1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Pr="00DA7ACF">
        <w:rPr>
          <w:sz w:val="28"/>
          <w:szCs w:val="28"/>
        </w:rPr>
        <w:t>»</w:t>
      </w:r>
    </w:p>
    <w:p w14:paraId="74E13BE3" w14:textId="77777777" w:rsidR="00D532B8" w:rsidRPr="00DA7ACF" w:rsidRDefault="00D532B8" w:rsidP="00D532B8">
      <w:pPr>
        <w:pStyle w:val="ConsPlusNormal"/>
        <w:ind w:firstLine="709"/>
        <w:jc w:val="both"/>
        <w:rPr>
          <w:b/>
          <w:sz w:val="28"/>
          <w:szCs w:val="28"/>
        </w:rPr>
      </w:pPr>
    </w:p>
    <w:p w14:paraId="7FC37C0E" w14:textId="77777777" w:rsidR="00D532B8" w:rsidRPr="00DA7ACF" w:rsidRDefault="00D532B8" w:rsidP="00D532B8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ПОСТАНОВЛЯЮ</w:t>
      </w:r>
      <w:r w:rsidRPr="00DA7ACF">
        <w:rPr>
          <w:bCs/>
          <w:sz w:val="28"/>
          <w:szCs w:val="28"/>
        </w:rPr>
        <w:t>:</w:t>
      </w:r>
    </w:p>
    <w:p w14:paraId="097B2A63" w14:textId="77777777" w:rsidR="00D532B8" w:rsidRPr="00DA7ACF" w:rsidRDefault="00D532B8" w:rsidP="00D532B8">
      <w:pPr>
        <w:autoSpaceDE w:val="0"/>
        <w:autoSpaceDN w:val="0"/>
        <w:adjustRightInd w:val="0"/>
        <w:ind w:left="540" w:firstLine="709"/>
        <w:jc w:val="both"/>
        <w:rPr>
          <w:bCs/>
          <w:sz w:val="28"/>
          <w:szCs w:val="28"/>
        </w:rPr>
      </w:pPr>
    </w:p>
    <w:p w14:paraId="5515D0D6" w14:textId="3B393CA4" w:rsidR="00D532B8" w:rsidRPr="00DA7ACF" w:rsidRDefault="00D532B8" w:rsidP="00D532B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A7ACF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> </w:t>
      </w:r>
      <w:r w:rsidRPr="00DA7ACF">
        <w:rPr>
          <w:bCs/>
          <w:sz w:val="28"/>
          <w:szCs w:val="28"/>
        </w:rPr>
        <w:t>Назначить проведение публичных слушаний по проекту решения городской Думы «</w:t>
      </w:r>
      <w:r>
        <w:rPr>
          <w:sz w:val="28"/>
          <w:szCs w:val="28"/>
        </w:rPr>
        <w:t>Об утверждении отчета об исполнении бюджета города Шахты за 202</w:t>
      </w:r>
      <w:r w:rsidR="00BC16AF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Pr="00DA7ACF">
        <w:rPr>
          <w:bCs/>
          <w:sz w:val="28"/>
          <w:szCs w:val="28"/>
        </w:rPr>
        <w:t xml:space="preserve">» </w:t>
      </w:r>
      <w:r w:rsidR="00BC16AF">
        <w:rPr>
          <w:bCs/>
          <w:sz w:val="28"/>
          <w:szCs w:val="28"/>
        </w:rPr>
        <w:t>1</w:t>
      </w:r>
      <w:r w:rsidR="001922C2">
        <w:rPr>
          <w:bCs/>
          <w:sz w:val="28"/>
          <w:szCs w:val="28"/>
        </w:rPr>
        <w:t>7</w:t>
      </w:r>
      <w:r w:rsidRPr="00DA7ACF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0</w:t>
      </w:r>
      <w:r w:rsidR="00BC16AF">
        <w:rPr>
          <w:bCs/>
          <w:sz w:val="28"/>
          <w:szCs w:val="28"/>
        </w:rPr>
        <w:t>4</w:t>
      </w:r>
      <w:r w:rsidRPr="00DA7ACF">
        <w:rPr>
          <w:bCs/>
          <w:sz w:val="28"/>
          <w:szCs w:val="28"/>
        </w:rPr>
        <w:t>.202</w:t>
      </w:r>
      <w:r w:rsidR="00BC16AF">
        <w:rPr>
          <w:bCs/>
          <w:sz w:val="28"/>
          <w:szCs w:val="28"/>
        </w:rPr>
        <w:t>4</w:t>
      </w:r>
      <w:r w:rsidRPr="00DA7ACF">
        <w:rPr>
          <w:bCs/>
          <w:sz w:val="28"/>
          <w:szCs w:val="28"/>
        </w:rPr>
        <w:t xml:space="preserve"> в 14:00 часов в специально отведенном помещении – большом зале Администрации города Шахты по адресу: </w:t>
      </w:r>
      <w:proofErr w:type="spellStart"/>
      <w:r w:rsidRPr="00DA7ACF">
        <w:rPr>
          <w:bCs/>
          <w:sz w:val="28"/>
          <w:szCs w:val="28"/>
        </w:rPr>
        <w:t>ул.Советская</w:t>
      </w:r>
      <w:proofErr w:type="spellEnd"/>
      <w:r w:rsidRPr="00DA7ACF">
        <w:rPr>
          <w:bCs/>
          <w:sz w:val="28"/>
          <w:szCs w:val="28"/>
        </w:rPr>
        <w:t>, 158, 2 этаж.</w:t>
      </w:r>
    </w:p>
    <w:p w14:paraId="40F97669" w14:textId="77777777" w:rsidR="00D532B8" w:rsidRPr="00DA7ACF" w:rsidRDefault="00D532B8" w:rsidP="00D532B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A7ACF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> </w:t>
      </w:r>
      <w:r w:rsidRPr="00DA7ACF">
        <w:rPr>
          <w:bCs/>
          <w:sz w:val="28"/>
          <w:szCs w:val="28"/>
        </w:rPr>
        <w:t>Назначить председательствующим на публичных слушаниях главу Администрации города Шахты, а в случае его отсутствия – заместителя главы Администрации</w:t>
      </w:r>
      <w:r>
        <w:rPr>
          <w:bCs/>
          <w:sz w:val="28"/>
          <w:szCs w:val="28"/>
        </w:rPr>
        <w:t xml:space="preserve"> города Шахты</w:t>
      </w:r>
      <w:r w:rsidRPr="00DA7ACF">
        <w:rPr>
          <w:bCs/>
          <w:sz w:val="28"/>
          <w:szCs w:val="28"/>
        </w:rPr>
        <w:t>.</w:t>
      </w:r>
    </w:p>
    <w:p w14:paraId="3D407DBA" w14:textId="32F2B8EC" w:rsidR="00D532B8" w:rsidRPr="00DA7ACF" w:rsidRDefault="00D532B8" w:rsidP="00D532B8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eastAsia="en-US"/>
        </w:rPr>
      </w:pPr>
      <w:r w:rsidRPr="00DA7ACF"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> </w:t>
      </w:r>
      <w:r w:rsidRPr="00DA7ACF">
        <w:rPr>
          <w:bCs/>
          <w:sz w:val="28"/>
          <w:szCs w:val="28"/>
        </w:rPr>
        <w:t>Возложить организацию подготовки и проведение публичных слушаний по проекту решения городской Думы «</w:t>
      </w:r>
      <w:r>
        <w:rPr>
          <w:sz w:val="28"/>
          <w:szCs w:val="28"/>
        </w:rPr>
        <w:t>Об утверждении отчета об исполнении бюджета города Шахты за 202</w:t>
      </w:r>
      <w:r w:rsidR="002276B2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Pr="00DA7ACF">
        <w:rPr>
          <w:bCs/>
          <w:sz w:val="28"/>
          <w:szCs w:val="28"/>
        </w:rPr>
        <w:t xml:space="preserve">» </w:t>
      </w:r>
      <w:bookmarkStart w:id="0" w:name="_Hlk101433243"/>
      <w:r w:rsidRPr="00DA7ACF">
        <w:rPr>
          <w:bCs/>
          <w:sz w:val="28"/>
          <w:szCs w:val="28"/>
        </w:rPr>
        <w:t xml:space="preserve">на и.о. директора Департамента финансов </w:t>
      </w:r>
      <w:r>
        <w:rPr>
          <w:bCs/>
          <w:sz w:val="28"/>
          <w:szCs w:val="28"/>
        </w:rPr>
        <w:t xml:space="preserve">Администрации города Шахты </w:t>
      </w:r>
      <w:r w:rsidRPr="00DA7ACF">
        <w:rPr>
          <w:bCs/>
          <w:sz w:val="28"/>
          <w:szCs w:val="28"/>
        </w:rPr>
        <w:t>Васильева</w:t>
      </w:r>
      <w:r>
        <w:rPr>
          <w:bCs/>
          <w:sz w:val="28"/>
          <w:szCs w:val="28"/>
        </w:rPr>
        <w:t xml:space="preserve"> С.А</w:t>
      </w:r>
      <w:r w:rsidRPr="00DA7ACF">
        <w:rPr>
          <w:bCs/>
          <w:sz w:val="28"/>
          <w:szCs w:val="28"/>
        </w:rPr>
        <w:t>.</w:t>
      </w:r>
      <w:bookmarkEnd w:id="0"/>
    </w:p>
    <w:p w14:paraId="6E240B67" w14:textId="1FC1A309" w:rsidR="00D532B8" w:rsidRPr="00812E18" w:rsidRDefault="00D532B8" w:rsidP="00D532B8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DA7ACF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 </w:t>
      </w:r>
      <w:r w:rsidRPr="00DA7ACF">
        <w:rPr>
          <w:bCs/>
          <w:sz w:val="28"/>
          <w:szCs w:val="28"/>
        </w:rPr>
        <w:t xml:space="preserve">Опубликовать настоящее </w:t>
      </w:r>
      <w:r>
        <w:rPr>
          <w:bCs/>
          <w:sz w:val="28"/>
          <w:szCs w:val="28"/>
        </w:rPr>
        <w:t xml:space="preserve">постановление </w:t>
      </w:r>
      <w:r w:rsidRPr="00DA7ACF">
        <w:rPr>
          <w:bCs/>
          <w:sz w:val="28"/>
          <w:szCs w:val="28"/>
        </w:rPr>
        <w:t xml:space="preserve">не позднее </w:t>
      </w:r>
      <w:r w:rsidR="004C1C4A">
        <w:rPr>
          <w:bCs/>
          <w:sz w:val="28"/>
          <w:szCs w:val="28"/>
        </w:rPr>
        <w:t>05</w:t>
      </w:r>
      <w:r w:rsidRPr="00DA7ACF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0</w:t>
      </w:r>
      <w:r w:rsidR="004C1C4A">
        <w:rPr>
          <w:bCs/>
          <w:sz w:val="28"/>
          <w:szCs w:val="28"/>
        </w:rPr>
        <w:t>4</w:t>
      </w:r>
      <w:r w:rsidRPr="00DA7ACF">
        <w:rPr>
          <w:bCs/>
          <w:sz w:val="28"/>
          <w:szCs w:val="28"/>
        </w:rPr>
        <w:t>.202</w:t>
      </w:r>
      <w:r w:rsidR="004C1C4A">
        <w:rPr>
          <w:bCs/>
          <w:sz w:val="28"/>
          <w:szCs w:val="28"/>
        </w:rPr>
        <w:t>4</w:t>
      </w:r>
      <w:r w:rsidRPr="00DA7ACF">
        <w:rPr>
          <w:bCs/>
          <w:sz w:val="28"/>
          <w:szCs w:val="28"/>
        </w:rPr>
        <w:t xml:space="preserve"> в газете «Шахтинские известия» одновременно с проектом решения городской Думы «</w:t>
      </w:r>
      <w:r>
        <w:rPr>
          <w:sz w:val="28"/>
          <w:szCs w:val="28"/>
        </w:rPr>
        <w:t>Об утверждении отчета об исполнении бюджета города Шахты за 202</w:t>
      </w:r>
      <w:r w:rsidR="004C1C4A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Pr="00DA7ACF">
        <w:rPr>
          <w:bCs/>
          <w:sz w:val="28"/>
          <w:szCs w:val="28"/>
        </w:rPr>
        <w:t xml:space="preserve">», для участия населения в обсуждении и учете предложений граждан города на публичных </w:t>
      </w:r>
      <w:r w:rsidRPr="005C380C">
        <w:rPr>
          <w:bCs/>
          <w:sz w:val="28"/>
          <w:szCs w:val="28"/>
        </w:rPr>
        <w:t xml:space="preserve">слушаниях, разместить на официальном сайте городской Думы города Шахты </w:t>
      </w:r>
      <w:bookmarkStart w:id="1" w:name="_Hlk101431544"/>
      <w:r w:rsidRPr="005C380C">
        <w:rPr>
          <w:bCs/>
          <w:sz w:val="28"/>
          <w:szCs w:val="28"/>
        </w:rPr>
        <w:fldChar w:fldCharType="begin"/>
      </w:r>
      <w:r w:rsidRPr="005C380C">
        <w:rPr>
          <w:bCs/>
          <w:sz w:val="28"/>
          <w:szCs w:val="28"/>
        </w:rPr>
        <w:instrText xml:space="preserve"> HYPERLINK "http://www.shakhty-d</w:instrText>
      </w:r>
      <w:r w:rsidRPr="005C380C">
        <w:rPr>
          <w:bCs/>
          <w:sz w:val="28"/>
          <w:szCs w:val="28"/>
          <w:lang w:val="en-US"/>
        </w:rPr>
        <w:instrText>uma</w:instrText>
      </w:r>
      <w:r w:rsidRPr="005C380C">
        <w:rPr>
          <w:bCs/>
          <w:sz w:val="28"/>
          <w:szCs w:val="28"/>
        </w:rPr>
        <w:instrText xml:space="preserve">.ru" </w:instrText>
      </w:r>
      <w:r w:rsidRPr="005C380C">
        <w:rPr>
          <w:bCs/>
          <w:sz w:val="28"/>
          <w:szCs w:val="28"/>
        </w:rPr>
        <w:fldChar w:fldCharType="separate"/>
      </w:r>
      <w:r w:rsidRPr="005C380C">
        <w:rPr>
          <w:rStyle w:val="ad"/>
          <w:bCs/>
          <w:color w:val="auto"/>
          <w:sz w:val="28"/>
          <w:szCs w:val="28"/>
          <w:u w:val="none"/>
        </w:rPr>
        <w:t>www.shakhty-d</w:t>
      </w:r>
      <w:r w:rsidRPr="005C380C">
        <w:rPr>
          <w:rStyle w:val="ad"/>
          <w:bCs/>
          <w:color w:val="auto"/>
          <w:sz w:val="28"/>
          <w:szCs w:val="28"/>
          <w:u w:val="none"/>
          <w:lang w:val="en-US"/>
        </w:rPr>
        <w:t>uma</w:t>
      </w:r>
      <w:r w:rsidRPr="005C380C">
        <w:rPr>
          <w:rStyle w:val="ad"/>
          <w:bCs/>
          <w:color w:val="auto"/>
          <w:sz w:val="28"/>
          <w:szCs w:val="28"/>
          <w:u w:val="none"/>
        </w:rPr>
        <w:t>.ru</w:t>
      </w:r>
      <w:r w:rsidRPr="005C380C">
        <w:rPr>
          <w:bCs/>
          <w:sz w:val="28"/>
          <w:szCs w:val="28"/>
        </w:rPr>
        <w:fldChar w:fldCharType="end"/>
      </w:r>
      <w:r w:rsidRPr="005C380C">
        <w:rPr>
          <w:bCs/>
          <w:sz w:val="28"/>
          <w:szCs w:val="28"/>
        </w:rPr>
        <w:t xml:space="preserve"> в разделе </w:t>
      </w:r>
      <w:bookmarkEnd w:id="1"/>
      <w:r w:rsidRPr="005C380C">
        <w:rPr>
          <w:bCs/>
          <w:sz w:val="28"/>
          <w:szCs w:val="28"/>
        </w:rPr>
        <w:t>«Документация»/«Проекты решений»</w:t>
      </w:r>
      <w:r>
        <w:rPr>
          <w:bCs/>
          <w:sz w:val="28"/>
          <w:szCs w:val="28"/>
        </w:rPr>
        <w:t xml:space="preserve">, на официальном сайте Администрации города Шахты </w:t>
      </w:r>
      <w:hyperlink r:id="rId8" w:history="1">
        <w:r w:rsidRPr="00812E18">
          <w:rPr>
            <w:rStyle w:val="ad"/>
            <w:bCs/>
            <w:color w:val="auto"/>
            <w:sz w:val="28"/>
            <w:szCs w:val="28"/>
            <w:u w:val="none"/>
            <w:lang w:val="en-US"/>
          </w:rPr>
          <w:t>http</w:t>
        </w:r>
        <w:r w:rsidRPr="00812E18">
          <w:rPr>
            <w:rStyle w:val="ad"/>
            <w:bCs/>
            <w:color w:val="auto"/>
            <w:sz w:val="28"/>
            <w:szCs w:val="28"/>
            <w:u w:val="none"/>
          </w:rPr>
          <w:t>://</w:t>
        </w:r>
        <w:r w:rsidRPr="00812E18">
          <w:rPr>
            <w:rStyle w:val="ad"/>
            <w:bCs/>
            <w:color w:val="auto"/>
            <w:sz w:val="28"/>
            <w:szCs w:val="28"/>
            <w:u w:val="none"/>
            <w:lang w:val="en-US"/>
          </w:rPr>
          <w:t>shakhty</w:t>
        </w:r>
        <w:r w:rsidRPr="00812E18">
          <w:rPr>
            <w:rStyle w:val="ad"/>
            <w:bCs/>
            <w:color w:val="auto"/>
            <w:sz w:val="28"/>
            <w:szCs w:val="28"/>
            <w:u w:val="none"/>
          </w:rPr>
          <w:t>.</w:t>
        </w:r>
        <w:r w:rsidRPr="00812E18">
          <w:rPr>
            <w:rStyle w:val="ad"/>
            <w:bCs/>
            <w:color w:val="auto"/>
            <w:sz w:val="28"/>
            <w:szCs w:val="28"/>
            <w:u w:val="none"/>
            <w:lang w:val="en-US"/>
          </w:rPr>
          <w:t>donland</w:t>
        </w:r>
        <w:r w:rsidRPr="00812E18">
          <w:rPr>
            <w:rStyle w:val="ad"/>
            <w:bCs/>
            <w:color w:val="auto"/>
            <w:sz w:val="28"/>
            <w:szCs w:val="28"/>
            <w:u w:val="none"/>
          </w:rPr>
          <w:t>.</w:t>
        </w:r>
        <w:r w:rsidRPr="00812E18">
          <w:rPr>
            <w:rStyle w:val="ad"/>
            <w:bCs/>
            <w:color w:val="auto"/>
            <w:sz w:val="28"/>
            <w:szCs w:val="28"/>
            <w:u w:val="none"/>
            <w:lang w:val="en-US"/>
          </w:rPr>
          <w:t>ru</w:t>
        </w:r>
      </w:hyperlink>
      <w:r>
        <w:rPr>
          <w:bCs/>
          <w:sz w:val="28"/>
          <w:szCs w:val="28"/>
        </w:rPr>
        <w:t>, а также в федеральной государственной информационной системе «Единый портал государственных и муниципальных услуг (функций)» «Платформа обратной связи».</w:t>
      </w:r>
    </w:p>
    <w:p w14:paraId="77D66F84" w14:textId="0A7BC907" w:rsidR="00D532B8" w:rsidRDefault="00D532B8" w:rsidP="00D532B8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5C380C">
        <w:rPr>
          <w:bCs/>
          <w:sz w:val="28"/>
          <w:szCs w:val="28"/>
        </w:rPr>
        <w:t xml:space="preserve">Прием замечаний и предложений </w:t>
      </w:r>
      <w:bookmarkStart w:id="2" w:name="_Hlk100152502"/>
      <w:r w:rsidRPr="005C380C">
        <w:rPr>
          <w:bCs/>
          <w:sz w:val="28"/>
          <w:szCs w:val="28"/>
        </w:rPr>
        <w:t>по вынесенному на обсуждение проекту решения городской Думы «</w:t>
      </w:r>
      <w:r>
        <w:rPr>
          <w:sz w:val="28"/>
          <w:szCs w:val="28"/>
        </w:rPr>
        <w:t>Об утверждении отчета об исполнении бюджета города Шахты за 202</w:t>
      </w:r>
      <w:r w:rsidR="00597CDB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Pr="00DA7ACF">
        <w:rPr>
          <w:bCs/>
          <w:sz w:val="28"/>
          <w:szCs w:val="28"/>
        </w:rPr>
        <w:t xml:space="preserve">» </w:t>
      </w:r>
      <w:bookmarkEnd w:id="2"/>
      <w:r w:rsidRPr="00DA7ACF">
        <w:rPr>
          <w:bCs/>
          <w:sz w:val="28"/>
          <w:szCs w:val="28"/>
        </w:rPr>
        <w:t xml:space="preserve">осуществляется с момента официального опубликования </w:t>
      </w:r>
      <w:r>
        <w:rPr>
          <w:bCs/>
          <w:sz w:val="28"/>
          <w:szCs w:val="28"/>
        </w:rPr>
        <w:t xml:space="preserve">настоящего постановления </w:t>
      </w:r>
      <w:r w:rsidRPr="00DA7ACF">
        <w:rPr>
          <w:bCs/>
          <w:sz w:val="28"/>
          <w:szCs w:val="28"/>
        </w:rPr>
        <w:t xml:space="preserve">по </w:t>
      </w:r>
      <w:r w:rsidR="00597CDB">
        <w:rPr>
          <w:bCs/>
          <w:sz w:val="28"/>
          <w:szCs w:val="28"/>
        </w:rPr>
        <w:t>12</w:t>
      </w:r>
      <w:r w:rsidRPr="00DA7ACF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0</w:t>
      </w:r>
      <w:r w:rsidR="00597CDB">
        <w:rPr>
          <w:bCs/>
          <w:sz w:val="28"/>
          <w:szCs w:val="28"/>
        </w:rPr>
        <w:t>4</w:t>
      </w:r>
      <w:r w:rsidRPr="00DA7ACF">
        <w:rPr>
          <w:bCs/>
          <w:sz w:val="28"/>
          <w:szCs w:val="28"/>
        </w:rPr>
        <w:t>.202</w:t>
      </w:r>
      <w:r w:rsidR="00597CDB">
        <w:rPr>
          <w:bCs/>
          <w:sz w:val="28"/>
          <w:szCs w:val="28"/>
        </w:rPr>
        <w:t>4</w:t>
      </w:r>
      <w:r w:rsidRPr="00DA7ACF">
        <w:rPr>
          <w:bCs/>
          <w:sz w:val="28"/>
          <w:szCs w:val="28"/>
        </w:rPr>
        <w:t xml:space="preserve"> включительно в письменной форме на бумажном носителе путем направления в Департамент финансов </w:t>
      </w:r>
      <w:r>
        <w:rPr>
          <w:bCs/>
          <w:sz w:val="28"/>
          <w:szCs w:val="28"/>
        </w:rPr>
        <w:t xml:space="preserve">Администрации города Шахты </w:t>
      </w:r>
      <w:r w:rsidRPr="00DA7ACF">
        <w:rPr>
          <w:bCs/>
          <w:sz w:val="28"/>
          <w:szCs w:val="28"/>
        </w:rPr>
        <w:t xml:space="preserve">писем и при личном посещении по адресу: 346500 Ростовская область, </w:t>
      </w:r>
      <w:proofErr w:type="spellStart"/>
      <w:r w:rsidRPr="00DA7ACF">
        <w:rPr>
          <w:bCs/>
          <w:sz w:val="28"/>
          <w:szCs w:val="28"/>
        </w:rPr>
        <w:t>г.Шахты</w:t>
      </w:r>
      <w:proofErr w:type="spellEnd"/>
      <w:r w:rsidRPr="00DA7ACF">
        <w:rPr>
          <w:bCs/>
          <w:sz w:val="28"/>
          <w:szCs w:val="28"/>
        </w:rPr>
        <w:t xml:space="preserve">, </w:t>
      </w:r>
      <w:proofErr w:type="spellStart"/>
      <w:r w:rsidRPr="00DA7ACF">
        <w:rPr>
          <w:bCs/>
          <w:sz w:val="28"/>
          <w:szCs w:val="28"/>
        </w:rPr>
        <w:t>ул.Советская</w:t>
      </w:r>
      <w:proofErr w:type="spellEnd"/>
      <w:r w:rsidRPr="00DA7ACF">
        <w:rPr>
          <w:bCs/>
          <w:sz w:val="28"/>
          <w:szCs w:val="28"/>
        </w:rPr>
        <w:t xml:space="preserve">, 187/189, 3 этаж, каб.319, в электронной форме посредством официального сайта </w:t>
      </w:r>
      <w:r>
        <w:rPr>
          <w:bCs/>
          <w:sz w:val="28"/>
          <w:szCs w:val="28"/>
        </w:rPr>
        <w:t>Администрации города Шахты, а также посредством федеральной государственной информационной системы «Единый портал государственных и муниципальных услуг (функций)» «Платформа обратной связи».</w:t>
      </w:r>
    </w:p>
    <w:p w14:paraId="788119F4" w14:textId="77777777" w:rsidR="00D532B8" w:rsidRDefault="00D532B8" w:rsidP="00D532B8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DA7ACF">
        <w:rPr>
          <w:bCs/>
          <w:sz w:val="28"/>
          <w:szCs w:val="28"/>
        </w:rPr>
        <w:t xml:space="preserve">Замечания и предложения должны содержать конкретный вопрос, в том числе с обязательной ссылкой на статью, пункт, приложение проекта решения, ссылку на действующее законодательство. Поступившие замечания и предложения рассматриваются специалистами Департамента финансов </w:t>
      </w:r>
      <w:r>
        <w:rPr>
          <w:bCs/>
          <w:sz w:val="28"/>
          <w:szCs w:val="28"/>
        </w:rPr>
        <w:t xml:space="preserve">Администрации города Шахты </w:t>
      </w:r>
      <w:r w:rsidRPr="00DA7ACF">
        <w:rPr>
          <w:bCs/>
          <w:sz w:val="28"/>
          <w:szCs w:val="28"/>
        </w:rPr>
        <w:t>и принимаются для рассмотрения на публичных слушаниях. Не рассматриваются замечания и предложения, имеющие признаки нелогичного составления, противоречия действующему законодательству, не относящиеся к существу рассматриваемого вопроса.</w:t>
      </w:r>
    </w:p>
    <w:p w14:paraId="0BCDA15A" w14:textId="77777777" w:rsidR="00D532B8" w:rsidRPr="00DA7ACF" w:rsidRDefault="00D532B8" w:rsidP="00D532B8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Участники публичных слушаний </w:t>
      </w:r>
      <w:r w:rsidRPr="00DA7ACF">
        <w:rPr>
          <w:bCs/>
          <w:sz w:val="28"/>
          <w:szCs w:val="28"/>
        </w:rPr>
        <w:t xml:space="preserve">в целях идентификации </w:t>
      </w:r>
      <w:r>
        <w:rPr>
          <w:bCs/>
          <w:sz w:val="28"/>
          <w:szCs w:val="28"/>
        </w:rPr>
        <w:t>представляют</w:t>
      </w:r>
      <w:r w:rsidRPr="00DA7ACF">
        <w:rPr>
          <w:bCs/>
          <w:sz w:val="28"/>
          <w:szCs w:val="28"/>
        </w:rPr>
        <w:t xml:space="preserve"> сведения о себе (фамилию, имя, отчество (при наличии), дату рождения, адрес места жительства (регистрации)</w:t>
      </w:r>
      <w:r>
        <w:rPr>
          <w:bCs/>
          <w:sz w:val="28"/>
          <w:szCs w:val="28"/>
        </w:rPr>
        <w:t xml:space="preserve"> – </w:t>
      </w:r>
      <w:r w:rsidRPr="00DA7ACF">
        <w:rPr>
          <w:bCs/>
          <w:sz w:val="28"/>
          <w:szCs w:val="28"/>
        </w:rPr>
        <w:t>для физических лиц; наименование, основной государственный регистрационный номер, место нахождения и адрес</w:t>
      </w:r>
      <w:r>
        <w:rPr>
          <w:bCs/>
          <w:sz w:val="28"/>
          <w:szCs w:val="28"/>
        </w:rPr>
        <w:t xml:space="preserve"> – </w:t>
      </w:r>
      <w:r w:rsidRPr="00DA7ACF">
        <w:rPr>
          <w:bCs/>
          <w:sz w:val="28"/>
          <w:szCs w:val="28"/>
        </w:rPr>
        <w:t>для юридических лиц)</w:t>
      </w:r>
      <w:r>
        <w:rPr>
          <w:bCs/>
          <w:sz w:val="28"/>
          <w:szCs w:val="28"/>
        </w:rPr>
        <w:t>, представив</w:t>
      </w:r>
      <w:r w:rsidRPr="00DA7ACF">
        <w:rPr>
          <w:bCs/>
          <w:sz w:val="28"/>
          <w:szCs w:val="28"/>
        </w:rPr>
        <w:t xml:space="preserve"> докумен</w:t>
      </w:r>
      <w:r>
        <w:rPr>
          <w:bCs/>
          <w:sz w:val="28"/>
          <w:szCs w:val="28"/>
        </w:rPr>
        <w:t>ты</w:t>
      </w:r>
      <w:r w:rsidRPr="00DA7ACF">
        <w:rPr>
          <w:bCs/>
          <w:sz w:val="28"/>
          <w:szCs w:val="28"/>
        </w:rPr>
        <w:t>, подтверждающ</w:t>
      </w:r>
      <w:r>
        <w:rPr>
          <w:bCs/>
          <w:sz w:val="28"/>
          <w:szCs w:val="28"/>
        </w:rPr>
        <w:t>ие</w:t>
      </w:r>
      <w:r w:rsidRPr="00DA7ACF">
        <w:rPr>
          <w:bCs/>
          <w:sz w:val="28"/>
          <w:szCs w:val="28"/>
        </w:rPr>
        <w:t xml:space="preserve"> такие сведения. </w:t>
      </w:r>
    </w:p>
    <w:p w14:paraId="6AB3A8F9" w14:textId="79566E42" w:rsidR="00D532B8" w:rsidRPr="00DA7ACF" w:rsidRDefault="00D532B8" w:rsidP="00D532B8">
      <w:pPr>
        <w:pStyle w:val="aa"/>
        <w:tabs>
          <w:tab w:val="left" w:pos="851"/>
          <w:tab w:val="left" w:pos="993"/>
        </w:tabs>
        <w:jc w:val="both"/>
        <w:rPr>
          <w:rFonts w:ascii="Times New Roman" w:hAnsi="Times New Roman"/>
          <w:bCs/>
          <w:sz w:val="28"/>
          <w:szCs w:val="28"/>
        </w:rPr>
      </w:pPr>
      <w:r w:rsidRPr="00DA7ACF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>5</w:t>
      </w:r>
      <w:r w:rsidRPr="00DA7ACF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 </w:t>
      </w:r>
      <w:r w:rsidRPr="00DA7ACF">
        <w:rPr>
          <w:rFonts w:ascii="Times New Roman" w:hAnsi="Times New Roman"/>
          <w:bCs/>
          <w:sz w:val="28"/>
          <w:szCs w:val="28"/>
        </w:rPr>
        <w:t>Контроль за исполнением настоящего постановления возложить на и.о.</w:t>
      </w:r>
      <w:r w:rsidR="00EA5D62">
        <w:rPr>
          <w:rFonts w:ascii="Times New Roman" w:hAnsi="Times New Roman"/>
          <w:bCs/>
          <w:sz w:val="28"/>
          <w:szCs w:val="28"/>
        </w:rPr>
        <w:t> </w:t>
      </w:r>
      <w:r w:rsidRPr="00DA7ACF">
        <w:rPr>
          <w:rFonts w:ascii="Times New Roman" w:hAnsi="Times New Roman"/>
          <w:bCs/>
          <w:sz w:val="28"/>
          <w:szCs w:val="28"/>
        </w:rPr>
        <w:t xml:space="preserve">директора Департамента финансов </w:t>
      </w:r>
      <w:r>
        <w:rPr>
          <w:rFonts w:ascii="Times New Roman" w:hAnsi="Times New Roman"/>
          <w:bCs/>
          <w:sz w:val="28"/>
          <w:szCs w:val="28"/>
        </w:rPr>
        <w:t xml:space="preserve">Администрации города Шахты </w:t>
      </w:r>
      <w:r w:rsidRPr="00DA7ACF">
        <w:rPr>
          <w:rFonts w:ascii="Times New Roman" w:hAnsi="Times New Roman"/>
          <w:bCs/>
          <w:sz w:val="28"/>
          <w:szCs w:val="28"/>
        </w:rPr>
        <w:t>Васильева</w:t>
      </w:r>
      <w:r>
        <w:rPr>
          <w:rFonts w:ascii="Times New Roman" w:hAnsi="Times New Roman"/>
          <w:bCs/>
          <w:sz w:val="28"/>
          <w:szCs w:val="28"/>
        </w:rPr>
        <w:t xml:space="preserve"> С.А</w:t>
      </w:r>
      <w:r w:rsidRPr="00DA7ACF">
        <w:rPr>
          <w:rFonts w:ascii="Times New Roman" w:hAnsi="Times New Roman"/>
          <w:bCs/>
          <w:sz w:val="28"/>
          <w:szCs w:val="28"/>
        </w:rPr>
        <w:t>.</w:t>
      </w:r>
    </w:p>
    <w:p w14:paraId="096649E7" w14:textId="77777777" w:rsidR="00D532B8" w:rsidRPr="00DA7ACF" w:rsidRDefault="00D532B8" w:rsidP="00D532B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14:paraId="342DD68B" w14:textId="77777777" w:rsidR="00D532B8" w:rsidRPr="00DA7ACF" w:rsidRDefault="00D532B8" w:rsidP="00D532B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14:paraId="5D8C721A" w14:textId="77777777" w:rsidR="00D532B8" w:rsidRPr="00DA7ACF" w:rsidRDefault="00D532B8" w:rsidP="00D532B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A7ACF">
        <w:rPr>
          <w:bCs/>
          <w:sz w:val="28"/>
          <w:szCs w:val="28"/>
        </w:rPr>
        <w:t>Председатель городской Думы –</w:t>
      </w:r>
    </w:p>
    <w:p w14:paraId="700246F4" w14:textId="14509183" w:rsidR="00D532B8" w:rsidRPr="00DA7ACF" w:rsidRDefault="00D532B8" w:rsidP="00D532B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A7ACF">
        <w:rPr>
          <w:bCs/>
          <w:sz w:val="28"/>
          <w:szCs w:val="28"/>
        </w:rPr>
        <w:t xml:space="preserve">глава города Шахты                                                                             </w:t>
      </w:r>
      <w:r w:rsidR="00B60E28">
        <w:rPr>
          <w:bCs/>
          <w:sz w:val="28"/>
          <w:szCs w:val="28"/>
        </w:rPr>
        <w:t>К.К. Корнеев</w:t>
      </w:r>
    </w:p>
    <w:p w14:paraId="2268F3FB" w14:textId="77777777" w:rsidR="00D532B8" w:rsidRPr="00DA7ACF" w:rsidRDefault="00D532B8" w:rsidP="00D532B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2F64A90B" w14:textId="77777777" w:rsidR="00D532B8" w:rsidRDefault="00D532B8" w:rsidP="00D532B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4313E8F1" w14:textId="77777777" w:rsidR="00D532B8" w:rsidRPr="007706C5" w:rsidRDefault="00D532B8" w:rsidP="00D532B8">
      <w:pPr>
        <w:tabs>
          <w:tab w:val="left" w:pos="2985"/>
        </w:tabs>
        <w:rPr>
          <w:sz w:val="26"/>
          <w:szCs w:val="26"/>
        </w:rPr>
      </w:pPr>
    </w:p>
    <w:p w14:paraId="5357B48A" w14:textId="77777777" w:rsidR="00AB53BF" w:rsidRDefault="00AB53BF" w:rsidP="00AB53BF">
      <w:pPr>
        <w:pStyle w:val="a6"/>
        <w:tabs>
          <w:tab w:val="left" w:pos="7797"/>
        </w:tabs>
        <w:spacing w:before="0" w:after="0"/>
        <w:ind w:right="0"/>
        <w:rPr>
          <w:spacing w:val="60"/>
          <w:sz w:val="28"/>
          <w:szCs w:val="28"/>
        </w:rPr>
      </w:pPr>
    </w:p>
    <w:sectPr w:rsidR="00AB53BF" w:rsidSect="00076E49">
      <w:headerReference w:type="even" r:id="rId9"/>
      <w:footerReference w:type="even" r:id="rId10"/>
      <w:headerReference w:type="first" r:id="rId11"/>
      <w:pgSz w:w="11906" w:h="16838"/>
      <w:pgMar w:top="851" w:right="851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9FAA8" w14:textId="77777777" w:rsidR="00076E49" w:rsidRDefault="00076E49">
      <w:r>
        <w:separator/>
      </w:r>
    </w:p>
  </w:endnote>
  <w:endnote w:type="continuationSeparator" w:id="0">
    <w:p w14:paraId="3CF43FBC" w14:textId="77777777" w:rsidR="00076E49" w:rsidRDefault="00076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39DE6" w14:textId="77777777" w:rsidR="00F836AE" w:rsidRDefault="004308EF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836AE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2774F">
      <w:rPr>
        <w:rStyle w:val="a4"/>
        <w:noProof/>
      </w:rPr>
      <w:t>2</w:t>
    </w:r>
    <w:r>
      <w:rPr>
        <w:rStyle w:val="a4"/>
      </w:rPr>
      <w:fldChar w:fldCharType="end"/>
    </w:r>
  </w:p>
  <w:p w14:paraId="275D6064" w14:textId="77777777" w:rsidR="00F836AE" w:rsidRDefault="00F836A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3AED3" w14:textId="77777777" w:rsidR="00076E49" w:rsidRDefault="00076E49">
      <w:r>
        <w:separator/>
      </w:r>
    </w:p>
  </w:footnote>
  <w:footnote w:type="continuationSeparator" w:id="0">
    <w:p w14:paraId="698C797B" w14:textId="77777777" w:rsidR="00076E49" w:rsidRDefault="00076E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F6F60" w14:textId="77777777" w:rsidR="00F836AE" w:rsidRDefault="00F836AE" w:rsidP="00607709">
    <w:pPr>
      <w:pStyle w:val="a3"/>
      <w:framePr w:wrap="around" w:vAnchor="text" w:hAnchor="margin" w:xAlign="center" w:y="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D0BAC" w14:textId="77777777" w:rsidR="00F836AE" w:rsidRDefault="0097205A" w:rsidP="00510B2A">
    <w:pPr>
      <w:ind w:right="-1"/>
      <w:jc w:val="center"/>
      <w:rPr>
        <w:spacing w:val="20"/>
        <w:kern w:val="28"/>
      </w:rPr>
    </w:pPr>
    <w:r>
      <w:rPr>
        <w:noProof/>
        <w:spacing w:val="20"/>
        <w:kern w:val="28"/>
      </w:rPr>
      <w:drawing>
        <wp:anchor distT="0" distB="0" distL="114300" distR="114300" simplePos="0" relativeHeight="251657728" behindDoc="0" locked="0" layoutInCell="1" allowOverlap="1" wp14:anchorId="657F7C54" wp14:editId="66D18CD6">
          <wp:simplePos x="0" y="0"/>
          <wp:positionH relativeFrom="column">
            <wp:posOffset>7620</wp:posOffset>
          </wp:positionH>
          <wp:positionV relativeFrom="paragraph">
            <wp:posOffset>-93345</wp:posOffset>
          </wp:positionV>
          <wp:extent cx="944245" cy="1164590"/>
          <wp:effectExtent l="19050" t="0" r="8255" b="0"/>
          <wp:wrapNone/>
          <wp:docPr id="9" name="Рисунок 9" descr="Герб кон без вч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Герб кон без вч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245" cy="1164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836AE">
      <w:rPr>
        <w:spacing w:val="20"/>
        <w:kern w:val="28"/>
      </w:rPr>
      <w:t>РОССИЙСКАЯ  ФЕДЕРАЦИЯ</w:t>
    </w:r>
  </w:p>
  <w:p w14:paraId="12C5B907" w14:textId="77777777" w:rsidR="00F836AE" w:rsidRDefault="00F836AE" w:rsidP="00510B2A">
    <w:pPr>
      <w:ind w:right="-2"/>
      <w:jc w:val="center"/>
      <w:rPr>
        <w:spacing w:val="44"/>
        <w:kern w:val="28"/>
      </w:rPr>
    </w:pPr>
    <w:r>
      <w:rPr>
        <w:spacing w:val="44"/>
        <w:kern w:val="28"/>
      </w:rPr>
      <w:t>РОСТОВСКАЯ ОБЛАСТЬ</w:t>
    </w:r>
  </w:p>
  <w:p w14:paraId="4657F877" w14:textId="77777777" w:rsidR="00F836AE" w:rsidRPr="00DE5090" w:rsidRDefault="00F836AE" w:rsidP="00510B2A">
    <w:pPr>
      <w:ind w:right="-2"/>
      <w:jc w:val="center"/>
      <w:rPr>
        <w:spacing w:val="44"/>
        <w:kern w:val="28"/>
      </w:rPr>
    </w:pPr>
    <w:r>
      <w:rPr>
        <w:spacing w:val="44"/>
        <w:kern w:val="28"/>
      </w:rPr>
      <w:t>ГОРОД ШАХТЫ</w:t>
    </w:r>
  </w:p>
  <w:p w14:paraId="37E3CC8A" w14:textId="77777777" w:rsidR="00F836AE" w:rsidRPr="00650D82" w:rsidRDefault="00F836AE" w:rsidP="00510B2A">
    <w:pPr>
      <w:pStyle w:val="a6"/>
      <w:spacing w:after="360"/>
      <w:ind w:right="-1"/>
    </w:pPr>
    <w:r>
      <w:t>ГОРОДСКАЯ ДУМА</w:t>
    </w:r>
  </w:p>
  <w:p w14:paraId="392AA5C5" w14:textId="77777777" w:rsidR="00F836AE" w:rsidRPr="00445E7C" w:rsidRDefault="00F836AE" w:rsidP="007D29DC">
    <w:pPr>
      <w:pBdr>
        <w:bottom w:val="single" w:sz="6" w:space="1" w:color="auto"/>
      </w:pBdr>
      <w:ind w:right="-2"/>
      <w:jc w:val="center"/>
      <w:rPr>
        <w:sz w:val="14"/>
        <w:szCs w:val="14"/>
      </w:rPr>
    </w:pPr>
    <w:r w:rsidRPr="00445E7C">
      <w:rPr>
        <w:spacing w:val="20"/>
        <w:kern w:val="28"/>
        <w:sz w:val="14"/>
        <w:szCs w:val="14"/>
      </w:rPr>
      <w:t xml:space="preserve">346500 Россия, </w:t>
    </w:r>
    <w:proofErr w:type="spellStart"/>
    <w:r w:rsidRPr="00445E7C">
      <w:rPr>
        <w:spacing w:val="20"/>
        <w:kern w:val="28"/>
        <w:sz w:val="14"/>
        <w:szCs w:val="14"/>
      </w:rPr>
      <w:t>г.Шахты</w:t>
    </w:r>
    <w:proofErr w:type="spellEnd"/>
    <w:r w:rsidRPr="00445E7C">
      <w:rPr>
        <w:spacing w:val="20"/>
        <w:kern w:val="28"/>
        <w:sz w:val="14"/>
        <w:szCs w:val="14"/>
      </w:rPr>
      <w:t xml:space="preserve"> Ростовской обл., ул. Советская, 187/189, тел. (8636) 26-25-76, </w:t>
    </w:r>
    <w:proofErr w:type="spellStart"/>
    <w:r w:rsidRPr="00445E7C">
      <w:rPr>
        <w:spacing w:val="20"/>
        <w:kern w:val="28"/>
        <w:sz w:val="14"/>
        <w:szCs w:val="14"/>
      </w:rPr>
      <w:t>e-mail</w:t>
    </w:r>
    <w:proofErr w:type="spellEnd"/>
    <w:r w:rsidRPr="00445E7C">
      <w:rPr>
        <w:spacing w:val="20"/>
        <w:kern w:val="28"/>
        <w:sz w:val="14"/>
        <w:szCs w:val="14"/>
      </w:rPr>
      <w:t xml:space="preserve">: </w:t>
    </w:r>
    <w:r w:rsidR="007D29DC" w:rsidRPr="00445E7C">
      <w:rPr>
        <w:spacing w:val="20"/>
        <w:kern w:val="28"/>
        <w:sz w:val="14"/>
        <w:szCs w:val="14"/>
        <w:lang w:val="en-US"/>
      </w:rPr>
      <w:t>info</w:t>
    </w:r>
    <w:r w:rsidR="007D29DC" w:rsidRPr="00445E7C">
      <w:rPr>
        <w:spacing w:val="20"/>
        <w:kern w:val="28"/>
        <w:sz w:val="14"/>
        <w:szCs w:val="14"/>
      </w:rPr>
      <w:t>@</w:t>
    </w:r>
    <w:proofErr w:type="spellStart"/>
    <w:r w:rsidR="007D29DC" w:rsidRPr="00445E7C">
      <w:rPr>
        <w:spacing w:val="20"/>
        <w:kern w:val="28"/>
        <w:sz w:val="14"/>
        <w:szCs w:val="14"/>
        <w:lang w:val="en-US"/>
      </w:rPr>
      <w:t>shakhty</w:t>
    </w:r>
    <w:proofErr w:type="spellEnd"/>
    <w:r w:rsidR="007D29DC" w:rsidRPr="00445E7C">
      <w:rPr>
        <w:spacing w:val="20"/>
        <w:kern w:val="28"/>
        <w:sz w:val="14"/>
        <w:szCs w:val="14"/>
      </w:rPr>
      <w:t>-</w:t>
    </w:r>
    <w:r w:rsidR="007D29DC" w:rsidRPr="00445E7C">
      <w:rPr>
        <w:spacing w:val="20"/>
        <w:kern w:val="28"/>
        <w:sz w:val="14"/>
        <w:szCs w:val="14"/>
        <w:lang w:val="en-US"/>
      </w:rPr>
      <w:t>duma</w:t>
    </w:r>
    <w:r w:rsidR="007D29DC" w:rsidRPr="00445E7C">
      <w:rPr>
        <w:spacing w:val="20"/>
        <w:kern w:val="28"/>
        <w:sz w:val="14"/>
        <w:szCs w:val="14"/>
      </w:rPr>
      <w:t>.</w:t>
    </w:r>
    <w:proofErr w:type="spellStart"/>
    <w:r w:rsidR="007D29DC" w:rsidRPr="00445E7C">
      <w:rPr>
        <w:spacing w:val="20"/>
        <w:kern w:val="28"/>
        <w:sz w:val="14"/>
        <w:szCs w:val="14"/>
        <w:lang w:val="en-US"/>
      </w:rPr>
      <w:t>ru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9666A"/>
    <w:multiLevelType w:val="hybridMultilevel"/>
    <w:tmpl w:val="35485830"/>
    <w:lvl w:ilvl="0" w:tplc="2F6A81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321198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0BF6"/>
    <w:rsid w:val="00000534"/>
    <w:rsid w:val="000006FB"/>
    <w:rsid w:val="00005CF6"/>
    <w:rsid w:val="00007067"/>
    <w:rsid w:val="00012189"/>
    <w:rsid w:val="00014CAC"/>
    <w:rsid w:val="000151F0"/>
    <w:rsid w:val="000157DB"/>
    <w:rsid w:val="00016591"/>
    <w:rsid w:val="00017E97"/>
    <w:rsid w:val="0002182A"/>
    <w:rsid w:val="00024B71"/>
    <w:rsid w:val="00025694"/>
    <w:rsid w:val="00035C86"/>
    <w:rsid w:val="000419B1"/>
    <w:rsid w:val="00042D4E"/>
    <w:rsid w:val="00053ECB"/>
    <w:rsid w:val="00053FC1"/>
    <w:rsid w:val="00056013"/>
    <w:rsid w:val="00056EBF"/>
    <w:rsid w:val="000604D7"/>
    <w:rsid w:val="00060A3C"/>
    <w:rsid w:val="00060F24"/>
    <w:rsid w:val="00062D67"/>
    <w:rsid w:val="0006332C"/>
    <w:rsid w:val="000675B9"/>
    <w:rsid w:val="000678EA"/>
    <w:rsid w:val="00071BED"/>
    <w:rsid w:val="00072CEC"/>
    <w:rsid w:val="000734F3"/>
    <w:rsid w:val="00076E49"/>
    <w:rsid w:val="000832FD"/>
    <w:rsid w:val="00083E9C"/>
    <w:rsid w:val="00084735"/>
    <w:rsid w:val="00086883"/>
    <w:rsid w:val="00087797"/>
    <w:rsid w:val="00090868"/>
    <w:rsid w:val="000913E7"/>
    <w:rsid w:val="00091BB0"/>
    <w:rsid w:val="000932FB"/>
    <w:rsid w:val="00094470"/>
    <w:rsid w:val="000B1359"/>
    <w:rsid w:val="000B6082"/>
    <w:rsid w:val="000B7FA0"/>
    <w:rsid w:val="000C0248"/>
    <w:rsid w:val="000C2974"/>
    <w:rsid w:val="000C7AED"/>
    <w:rsid w:val="000E2830"/>
    <w:rsid w:val="000E312A"/>
    <w:rsid w:val="000F33C4"/>
    <w:rsid w:val="000F5741"/>
    <w:rsid w:val="000F7735"/>
    <w:rsid w:val="001047E9"/>
    <w:rsid w:val="00105F94"/>
    <w:rsid w:val="0012086C"/>
    <w:rsid w:val="00121EA2"/>
    <w:rsid w:val="0012384D"/>
    <w:rsid w:val="001247F7"/>
    <w:rsid w:val="00125FBB"/>
    <w:rsid w:val="00126037"/>
    <w:rsid w:val="00127B92"/>
    <w:rsid w:val="00134AD0"/>
    <w:rsid w:val="00136691"/>
    <w:rsid w:val="00136CBA"/>
    <w:rsid w:val="001401A0"/>
    <w:rsid w:val="001417BC"/>
    <w:rsid w:val="00142BCF"/>
    <w:rsid w:val="00143FE5"/>
    <w:rsid w:val="0014421E"/>
    <w:rsid w:val="00147625"/>
    <w:rsid w:val="00147D70"/>
    <w:rsid w:val="0015327B"/>
    <w:rsid w:val="00156634"/>
    <w:rsid w:val="001629B2"/>
    <w:rsid w:val="00163777"/>
    <w:rsid w:val="00167784"/>
    <w:rsid w:val="00170699"/>
    <w:rsid w:val="00171A6D"/>
    <w:rsid w:val="00173A82"/>
    <w:rsid w:val="00173E83"/>
    <w:rsid w:val="00175492"/>
    <w:rsid w:val="00176626"/>
    <w:rsid w:val="00177E9E"/>
    <w:rsid w:val="00184D48"/>
    <w:rsid w:val="0018709D"/>
    <w:rsid w:val="00187E0A"/>
    <w:rsid w:val="001922C2"/>
    <w:rsid w:val="001A0AFB"/>
    <w:rsid w:val="001A3C04"/>
    <w:rsid w:val="001A7C15"/>
    <w:rsid w:val="001B0504"/>
    <w:rsid w:val="001B0E6D"/>
    <w:rsid w:val="001B0F21"/>
    <w:rsid w:val="001B1744"/>
    <w:rsid w:val="001B1FED"/>
    <w:rsid w:val="001B294B"/>
    <w:rsid w:val="001B3817"/>
    <w:rsid w:val="001C1571"/>
    <w:rsid w:val="001C205C"/>
    <w:rsid w:val="001C21E8"/>
    <w:rsid w:val="001C2787"/>
    <w:rsid w:val="001C3D1B"/>
    <w:rsid w:val="001D1EDC"/>
    <w:rsid w:val="001D4573"/>
    <w:rsid w:val="001E648E"/>
    <w:rsid w:val="001E6E4B"/>
    <w:rsid w:val="00201627"/>
    <w:rsid w:val="0020191F"/>
    <w:rsid w:val="002025B5"/>
    <w:rsid w:val="00204201"/>
    <w:rsid w:val="00207418"/>
    <w:rsid w:val="00210E1B"/>
    <w:rsid w:val="00212AAB"/>
    <w:rsid w:val="00221599"/>
    <w:rsid w:val="0022441F"/>
    <w:rsid w:val="002245FA"/>
    <w:rsid w:val="002276B2"/>
    <w:rsid w:val="0023011A"/>
    <w:rsid w:val="00230392"/>
    <w:rsid w:val="00232379"/>
    <w:rsid w:val="002328C5"/>
    <w:rsid w:val="00233B5B"/>
    <w:rsid w:val="002346F2"/>
    <w:rsid w:val="00234E1D"/>
    <w:rsid w:val="00236623"/>
    <w:rsid w:val="002457D2"/>
    <w:rsid w:val="00245B6D"/>
    <w:rsid w:val="00246EF4"/>
    <w:rsid w:val="002541DA"/>
    <w:rsid w:val="002560CD"/>
    <w:rsid w:val="00257296"/>
    <w:rsid w:val="00260B9A"/>
    <w:rsid w:val="00262E87"/>
    <w:rsid w:val="00264170"/>
    <w:rsid w:val="002648B7"/>
    <w:rsid w:val="00267982"/>
    <w:rsid w:val="002706B7"/>
    <w:rsid w:val="0027286A"/>
    <w:rsid w:val="00274C2E"/>
    <w:rsid w:val="00276E79"/>
    <w:rsid w:val="00281838"/>
    <w:rsid w:val="00281980"/>
    <w:rsid w:val="0028702B"/>
    <w:rsid w:val="00291B93"/>
    <w:rsid w:val="00292CE7"/>
    <w:rsid w:val="002943EF"/>
    <w:rsid w:val="00294561"/>
    <w:rsid w:val="0029480E"/>
    <w:rsid w:val="00294F2C"/>
    <w:rsid w:val="00295235"/>
    <w:rsid w:val="002A0A66"/>
    <w:rsid w:val="002A305F"/>
    <w:rsid w:val="002A3CC1"/>
    <w:rsid w:val="002A4314"/>
    <w:rsid w:val="002A6973"/>
    <w:rsid w:val="002B08E3"/>
    <w:rsid w:val="002B1E6E"/>
    <w:rsid w:val="002B305C"/>
    <w:rsid w:val="002B5CB4"/>
    <w:rsid w:val="002B6816"/>
    <w:rsid w:val="002C213F"/>
    <w:rsid w:val="002C5128"/>
    <w:rsid w:val="002C5CA3"/>
    <w:rsid w:val="002C5CD6"/>
    <w:rsid w:val="002D0C94"/>
    <w:rsid w:val="002D13EC"/>
    <w:rsid w:val="002D466D"/>
    <w:rsid w:val="002D46AE"/>
    <w:rsid w:val="002D51E7"/>
    <w:rsid w:val="002E625D"/>
    <w:rsid w:val="002E6BED"/>
    <w:rsid w:val="002F0BF7"/>
    <w:rsid w:val="002F238E"/>
    <w:rsid w:val="00301B0F"/>
    <w:rsid w:val="003035CD"/>
    <w:rsid w:val="00306536"/>
    <w:rsid w:val="00312880"/>
    <w:rsid w:val="00314FF5"/>
    <w:rsid w:val="00316B38"/>
    <w:rsid w:val="00317586"/>
    <w:rsid w:val="003203FB"/>
    <w:rsid w:val="00322873"/>
    <w:rsid w:val="00325743"/>
    <w:rsid w:val="00325934"/>
    <w:rsid w:val="00332E4E"/>
    <w:rsid w:val="00340B45"/>
    <w:rsid w:val="003444A2"/>
    <w:rsid w:val="00345B5D"/>
    <w:rsid w:val="00351D7C"/>
    <w:rsid w:val="003527EA"/>
    <w:rsid w:val="003549BD"/>
    <w:rsid w:val="00356662"/>
    <w:rsid w:val="00357792"/>
    <w:rsid w:val="003578FB"/>
    <w:rsid w:val="0036073D"/>
    <w:rsid w:val="00361188"/>
    <w:rsid w:val="00365F88"/>
    <w:rsid w:val="00367EC4"/>
    <w:rsid w:val="00371D00"/>
    <w:rsid w:val="003756B3"/>
    <w:rsid w:val="003771C9"/>
    <w:rsid w:val="00377BD8"/>
    <w:rsid w:val="003814E2"/>
    <w:rsid w:val="003816F8"/>
    <w:rsid w:val="0038259E"/>
    <w:rsid w:val="003876BE"/>
    <w:rsid w:val="003A2060"/>
    <w:rsid w:val="003A3F60"/>
    <w:rsid w:val="003B0CCC"/>
    <w:rsid w:val="003B4A0F"/>
    <w:rsid w:val="003B610D"/>
    <w:rsid w:val="003B70EE"/>
    <w:rsid w:val="003C3B4D"/>
    <w:rsid w:val="003C5629"/>
    <w:rsid w:val="003C5DF2"/>
    <w:rsid w:val="003D23E1"/>
    <w:rsid w:val="003D3C06"/>
    <w:rsid w:val="003D5D06"/>
    <w:rsid w:val="003E55B4"/>
    <w:rsid w:val="003E6241"/>
    <w:rsid w:val="003E6DF5"/>
    <w:rsid w:val="003F2B7C"/>
    <w:rsid w:val="003F31B1"/>
    <w:rsid w:val="003F5697"/>
    <w:rsid w:val="003F6D07"/>
    <w:rsid w:val="00400AF2"/>
    <w:rsid w:val="00400EA5"/>
    <w:rsid w:val="00403288"/>
    <w:rsid w:val="004073E2"/>
    <w:rsid w:val="004119C2"/>
    <w:rsid w:val="0041392C"/>
    <w:rsid w:val="00415A3D"/>
    <w:rsid w:val="00417E33"/>
    <w:rsid w:val="004308EF"/>
    <w:rsid w:val="00434EF8"/>
    <w:rsid w:val="004438A9"/>
    <w:rsid w:val="004452CE"/>
    <w:rsid w:val="00445E7C"/>
    <w:rsid w:val="00446AF0"/>
    <w:rsid w:val="00446E82"/>
    <w:rsid w:val="00447A7A"/>
    <w:rsid w:val="00453AFC"/>
    <w:rsid w:val="0045698C"/>
    <w:rsid w:val="00462B76"/>
    <w:rsid w:val="00471C54"/>
    <w:rsid w:val="0047208C"/>
    <w:rsid w:val="00473113"/>
    <w:rsid w:val="00475770"/>
    <w:rsid w:val="00476AE2"/>
    <w:rsid w:val="00485006"/>
    <w:rsid w:val="004924F1"/>
    <w:rsid w:val="004933A9"/>
    <w:rsid w:val="00495310"/>
    <w:rsid w:val="004B2AAE"/>
    <w:rsid w:val="004C17C7"/>
    <w:rsid w:val="004C1C4A"/>
    <w:rsid w:val="004C233F"/>
    <w:rsid w:val="004C2B23"/>
    <w:rsid w:val="004C35B7"/>
    <w:rsid w:val="004C447B"/>
    <w:rsid w:val="004C685D"/>
    <w:rsid w:val="004D0477"/>
    <w:rsid w:val="004D355A"/>
    <w:rsid w:val="004E3898"/>
    <w:rsid w:val="005002F6"/>
    <w:rsid w:val="00506F8F"/>
    <w:rsid w:val="00507A74"/>
    <w:rsid w:val="00507C95"/>
    <w:rsid w:val="00510B2A"/>
    <w:rsid w:val="00510EE7"/>
    <w:rsid w:val="00513BB1"/>
    <w:rsid w:val="00514312"/>
    <w:rsid w:val="00515D73"/>
    <w:rsid w:val="005203BA"/>
    <w:rsid w:val="00524A41"/>
    <w:rsid w:val="00526018"/>
    <w:rsid w:val="00530030"/>
    <w:rsid w:val="00535D59"/>
    <w:rsid w:val="00537240"/>
    <w:rsid w:val="005374F8"/>
    <w:rsid w:val="005408C2"/>
    <w:rsid w:val="005415DF"/>
    <w:rsid w:val="00541A30"/>
    <w:rsid w:val="00545AF5"/>
    <w:rsid w:val="005614F8"/>
    <w:rsid w:val="005621BC"/>
    <w:rsid w:val="005659FD"/>
    <w:rsid w:val="00567EF0"/>
    <w:rsid w:val="00572DD2"/>
    <w:rsid w:val="00573A4A"/>
    <w:rsid w:val="005740D5"/>
    <w:rsid w:val="00577BF2"/>
    <w:rsid w:val="00585519"/>
    <w:rsid w:val="005858DA"/>
    <w:rsid w:val="005917EA"/>
    <w:rsid w:val="00592167"/>
    <w:rsid w:val="00595DD6"/>
    <w:rsid w:val="00595F4E"/>
    <w:rsid w:val="0059622A"/>
    <w:rsid w:val="00597CDB"/>
    <w:rsid w:val="005A0837"/>
    <w:rsid w:val="005A3919"/>
    <w:rsid w:val="005A4123"/>
    <w:rsid w:val="005B5CC1"/>
    <w:rsid w:val="005B78A9"/>
    <w:rsid w:val="005C03C9"/>
    <w:rsid w:val="005C0A34"/>
    <w:rsid w:val="005C1DF8"/>
    <w:rsid w:val="005C78D9"/>
    <w:rsid w:val="005D6D81"/>
    <w:rsid w:val="005E3081"/>
    <w:rsid w:val="005E38FC"/>
    <w:rsid w:val="005E4A86"/>
    <w:rsid w:val="005E7833"/>
    <w:rsid w:val="005F1E52"/>
    <w:rsid w:val="005F2D97"/>
    <w:rsid w:val="005F47DA"/>
    <w:rsid w:val="005F6EAF"/>
    <w:rsid w:val="0060494B"/>
    <w:rsid w:val="00605215"/>
    <w:rsid w:val="00607709"/>
    <w:rsid w:val="00612626"/>
    <w:rsid w:val="00613179"/>
    <w:rsid w:val="00617A25"/>
    <w:rsid w:val="00620176"/>
    <w:rsid w:val="00621B09"/>
    <w:rsid w:val="006247F0"/>
    <w:rsid w:val="00630DAC"/>
    <w:rsid w:val="006332F6"/>
    <w:rsid w:val="00636148"/>
    <w:rsid w:val="00640779"/>
    <w:rsid w:val="00643F8F"/>
    <w:rsid w:val="0064711B"/>
    <w:rsid w:val="00650AD2"/>
    <w:rsid w:val="00650D82"/>
    <w:rsid w:val="00652826"/>
    <w:rsid w:val="006541CC"/>
    <w:rsid w:val="006643A4"/>
    <w:rsid w:val="00671BF8"/>
    <w:rsid w:val="006806B8"/>
    <w:rsid w:val="00682E5E"/>
    <w:rsid w:val="00685AE2"/>
    <w:rsid w:val="006904C5"/>
    <w:rsid w:val="006919A7"/>
    <w:rsid w:val="00693718"/>
    <w:rsid w:val="00696901"/>
    <w:rsid w:val="006A1423"/>
    <w:rsid w:val="006A3FD2"/>
    <w:rsid w:val="006A4A99"/>
    <w:rsid w:val="006A546E"/>
    <w:rsid w:val="006B0306"/>
    <w:rsid w:val="006B64C7"/>
    <w:rsid w:val="006B76D3"/>
    <w:rsid w:val="006C1AF5"/>
    <w:rsid w:val="006C3938"/>
    <w:rsid w:val="006C527A"/>
    <w:rsid w:val="006C5318"/>
    <w:rsid w:val="006C6673"/>
    <w:rsid w:val="006D6562"/>
    <w:rsid w:val="006D6EE2"/>
    <w:rsid w:val="006E39AF"/>
    <w:rsid w:val="006E52B3"/>
    <w:rsid w:val="006E6061"/>
    <w:rsid w:val="006F017F"/>
    <w:rsid w:val="006F15E3"/>
    <w:rsid w:val="006F2BBA"/>
    <w:rsid w:val="006F40E6"/>
    <w:rsid w:val="006F719D"/>
    <w:rsid w:val="007012D6"/>
    <w:rsid w:val="00702827"/>
    <w:rsid w:val="007028E7"/>
    <w:rsid w:val="007108C1"/>
    <w:rsid w:val="007167FC"/>
    <w:rsid w:val="00722A2B"/>
    <w:rsid w:val="00725D15"/>
    <w:rsid w:val="007271CD"/>
    <w:rsid w:val="007306BE"/>
    <w:rsid w:val="0073182A"/>
    <w:rsid w:val="0073354E"/>
    <w:rsid w:val="007348D6"/>
    <w:rsid w:val="00737330"/>
    <w:rsid w:val="007375A1"/>
    <w:rsid w:val="00750371"/>
    <w:rsid w:val="00752A3C"/>
    <w:rsid w:val="007603CE"/>
    <w:rsid w:val="0076247C"/>
    <w:rsid w:val="007641D3"/>
    <w:rsid w:val="00765012"/>
    <w:rsid w:val="0076505D"/>
    <w:rsid w:val="00765EFC"/>
    <w:rsid w:val="0076793D"/>
    <w:rsid w:val="00770D2F"/>
    <w:rsid w:val="00780549"/>
    <w:rsid w:val="00781C88"/>
    <w:rsid w:val="00785C9A"/>
    <w:rsid w:val="00795A5C"/>
    <w:rsid w:val="007A1593"/>
    <w:rsid w:val="007A1DA8"/>
    <w:rsid w:val="007A6904"/>
    <w:rsid w:val="007B3133"/>
    <w:rsid w:val="007B4917"/>
    <w:rsid w:val="007B4B69"/>
    <w:rsid w:val="007C249C"/>
    <w:rsid w:val="007C4834"/>
    <w:rsid w:val="007C662F"/>
    <w:rsid w:val="007D1BA8"/>
    <w:rsid w:val="007D29DC"/>
    <w:rsid w:val="007D2FC9"/>
    <w:rsid w:val="007D325F"/>
    <w:rsid w:val="007D4129"/>
    <w:rsid w:val="007E30B2"/>
    <w:rsid w:val="007E459A"/>
    <w:rsid w:val="007E487E"/>
    <w:rsid w:val="007E504B"/>
    <w:rsid w:val="007E75E0"/>
    <w:rsid w:val="007F0EAD"/>
    <w:rsid w:val="007F115B"/>
    <w:rsid w:val="007F1D61"/>
    <w:rsid w:val="007F510F"/>
    <w:rsid w:val="007F648D"/>
    <w:rsid w:val="007F68AC"/>
    <w:rsid w:val="007F6D8A"/>
    <w:rsid w:val="00805F4D"/>
    <w:rsid w:val="00807AC8"/>
    <w:rsid w:val="00813AD2"/>
    <w:rsid w:val="00821BD5"/>
    <w:rsid w:val="00825A68"/>
    <w:rsid w:val="00825D6E"/>
    <w:rsid w:val="00831814"/>
    <w:rsid w:val="00832896"/>
    <w:rsid w:val="00833060"/>
    <w:rsid w:val="00836B9D"/>
    <w:rsid w:val="00837E47"/>
    <w:rsid w:val="008411DA"/>
    <w:rsid w:val="00843C16"/>
    <w:rsid w:val="00851790"/>
    <w:rsid w:val="00853D11"/>
    <w:rsid w:val="00855B69"/>
    <w:rsid w:val="008667B6"/>
    <w:rsid w:val="0086724C"/>
    <w:rsid w:val="0087137F"/>
    <w:rsid w:val="00872C1C"/>
    <w:rsid w:val="0087374F"/>
    <w:rsid w:val="00873912"/>
    <w:rsid w:val="00874879"/>
    <w:rsid w:val="00876B2D"/>
    <w:rsid w:val="0088191D"/>
    <w:rsid w:val="008846C3"/>
    <w:rsid w:val="00892253"/>
    <w:rsid w:val="008A04CF"/>
    <w:rsid w:val="008A1679"/>
    <w:rsid w:val="008A385B"/>
    <w:rsid w:val="008B1697"/>
    <w:rsid w:val="008B2073"/>
    <w:rsid w:val="008B3CC5"/>
    <w:rsid w:val="008B609D"/>
    <w:rsid w:val="008C2EAA"/>
    <w:rsid w:val="008C6000"/>
    <w:rsid w:val="008C6EBA"/>
    <w:rsid w:val="008C7206"/>
    <w:rsid w:val="008D479D"/>
    <w:rsid w:val="008E006F"/>
    <w:rsid w:val="008E0AA9"/>
    <w:rsid w:val="008F0521"/>
    <w:rsid w:val="008F3FF5"/>
    <w:rsid w:val="008F4CBE"/>
    <w:rsid w:val="008F6D6E"/>
    <w:rsid w:val="009028CC"/>
    <w:rsid w:val="009032A8"/>
    <w:rsid w:val="009034F6"/>
    <w:rsid w:val="00906F2C"/>
    <w:rsid w:val="00910EB6"/>
    <w:rsid w:val="0091615D"/>
    <w:rsid w:val="00920550"/>
    <w:rsid w:val="00921370"/>
    <w:rsid w:val="009242AF"/>
    <w:rsid w:val="00924F5A"/>
    <w:rsid w:val="0092512A"/>
    <w:rsid w:val="00927E32"/>
    <w:rsid w:val="00930658"/>
    <w:rsid w:val="00930A26"/>
    <w:rsid w:val="00930A37"/>
    <w:rsid w:val="00931056"/>
    <w:rsid w:val="00932967"/>
    <w:rsid w:val="00934C28"/>
    <w:rsid w:val="00936F22"/>
    <w:rsid w:val="00937DF3"/>
    <w:rsid w:val="00942855"/>
    <w:rsid w:val="0095107E"/>
    <w:rsid w:val="009533FF"/>
    <w:rsid w:val="0095596B"/>
    <w:rsid w:val="009614C5"/>
    <w:rsid w:val="009630DF"/>
    <w:rsid w:val="00966A7C"/>
    <w:rsid w:val="00970094"/>
    <w:rsid w:val="0097071B"/>
    <w:rsid w:val="0097205A"/>
    <w:rsid w:val="00976A29"/>
    <w:rsid w:val="00976F17"/>
    <w:rsid w:val="00981A8D"/>
    <w:rsid w:val="00981D9D"/>
    <w:rsid w:val="0098344E"/>
    <w:rsid w:val="009938BE"/>
    <w:rsid w:val="0099502E"/>
    <w:rsid w:val="009A1084"/>
    <w:rsid w:val="009A28C0"/>
    <w:rsid w:val="009A4E97"/>
    <w:rsid w:val="009A5BAC"/>
    <w:rsid w:val="009A64F8"/>
    <w:rsid w:val="009B2296"/>
    <w:rsid w:val="009B3017"/>
    <w:rsid w:val="009C0E4D"/>
    <w:rsid w:val="009C11EB"/>
    <w:rsid w:val="009C4382"/>
    <w:rsid w:val="009C6D04"/>
    <w:rsid w:val="009D58F4"/>
    <w:rsid w:val="009D5DDB"/>
    <w:rsid w:val="009E06B1"/>
    <w:rsid w:val="009E1EBE"/>
    <w:rsid w:val="009E60A4"/>
    <w:rsid w:val="009F32A7"/>
    <w:rsid w:val="009F737B"/>
    <w:rsid w:val="00A006C1"/>
    <w:rsid w:val="00A03672"/>
    <w:rsid w:val="00A03774"/>
    <w:rsid w:val="00A05AA4"/>
    <w:rsid w:val="00A05D4B"/>
    <w:rsid w:val="00A07F0E"/>
    <w:rsid w:val="00A15D53"/>
    <w:rsid w:val="00A16660"/>
    <w:rsid w:val="00A213B5"/>
    <w:rsid w:val="00A23656"/>
    <w:rsid w:val="00A247FD"/>
    <w:rsid w:val="00A24E4A"/>
    <w:rsid w:val="00A25BEE"/>
    <w:rsid w:val="00A26027"/>
    <w:rsid w:val="00A2688B"/>
    <w:rsid w:val="00A27988"/>
    <w:rsid w:val="00A30E27"/>
    <w:rsid w:val="00A31142"/>
    <w:rsid w:val="00A33268"/>
    <w:rsid w:val="00A5484B"/>
    <w:rsid w:val="00A61127"/>
    <w:rsid w:val="00A61809"/>
    <w:rsid w:val="00A64750"/>
    <w:rsid w:val="00A71AB7"/>
    <w:rsid w:val="00A7215B"/>
    <w:rsid w:val="00A738CD"/>
    <w:rsid w:val="00A7447D"/>
    <w:rsid w:val="00A765D9"/>
    <w:rsid w:val="00A86932"/>
    <w:rsid w:val="00A9501D"/>
    <w:rsid w:val="00AA0CB3"/>
    <w:rsid w:val="00AA4CBC"/>
    <w:rsid w:val="00AA5205"/>
    <w:rsid w:val="00AA5955"/>
    <w:rsid w:val="00AA75AD"/>
    <w:rsid w:val="00AB0B0A"/>
    <w:rsid w:val="00AB0C83"/>
    <w:rsid w:val="00AB19F3"/>
    <w:rsid w:val="00AB2F4C"/>
    <w:rsid w:val="00AB39C3"/>
    <w:rsid w:val="00AB53BF"/>
    <w:rsid w:val="00AB5835"/>
    <w:rsid w:val="00AB6FE0"/>
    <w:rsid w:val="00AC74E8"/>
    <w:rsid w:val="00AD028C"/>
    <w:rsid w:val="00AD4331"/>
    <w:rsid w:val="00AD6CF4"/>
    <w:rsid w:val="00AE12DE"/>
    <w:rsid w:val="00AE3085"/>
    <w:rsid w:val="00AE75E6"/>
    <w:rsid w:val="00AE7F25"/>
    <w:rsid w:val="00AF04EE"/>
    <w:rsid w:val="00AF2A23"/>
    <w:rsid w:val="00AF3588"/>
    <w:rsid w:val="00AF4814"/>
    <w:rsid w:val="00AF52F3"/>
    <w:rsid w:val="00AF56A1"/>
    <w:rsid w:val="00B052EE"/>
    <w:rsid w:val="00B143EE"/>
    <w:rsid w:val="00B1567F"/>
    <w:rsid w:val="00B164C6"/>
    <w:rsid w:val="00B17ABF"/>
    <w:rsid w:val="00B2292E"/>
    <w:rsid w:val="00B22DC0"/>
    <w:rsid w:val="00B2774F"/>
    <w:rsid w:val="00B333FA"/>
    <w:rsid w:val="00B36982"/>
    <w:rsid w:val="00B40C65"/>
    <w:rsid w:val="00B414FE"/>
    <w:rsid w:val="00B43D28"/>
    <w:rsid w:val="00B44098"/>
    <w:rsid w:val="00B50108"/>
    <w:rsid w:val="00B50225"/>
    <w:rsid w:val="00B5139E"/>
    <w:rsid w:val="00B51DE4"/>
    <w:rsid w:val="00B52091"/>
    <w:rsid w:val="00B54890"/>
    <w:rsid w:val="00B60E28"/>
    <w:rsid w:val="00B6155A"/>
    <w:rsid w:val="00B61958"/>
    <w:rsid w:val="00B61FA9"/>
    <w:rsid w:val="00B65069"/>
    <w:rsid w:val="00B72B8B"/>
    <w:rsid w:val="00B73B3E"/>
    <w:rsid w:val="00B74A5B"/>
    <w:rsid w:val="00B766E3"/>
    <w:rsid w:val="00B80A06"/>
    <w:rsid w:val="00B83096"/>
    <w:rsid w:val="00B85D40"/>
    <w:rsid w:val="00B92D36"/>
    <w:rsid w:val="00B92EE0"/>
    <w:rsid w:val="00B938FD"/>
    <w:rsid w:val="00B94F49"/>
    <w:rsid w:val="00B96E99"/>
    <w:rsid w:val="00BA0BDD"/>
    <w:rsid w:val="00BA27A1"/>
    <w:rsid w:val="00BA303D"/>
    <w:rsid w:val="00BA39B8"/>
    <w:rsid w:val="00BB4BB4"/>
    <w:rsid w:val="00BC16AF"/>
    <w:rsid w:val="00BC2846"/>
    <w:rsid w:val="00BC5EA6"/>
    <w:rsid w:val="00BC6ADD"/>
    <w:rsid w:val="00BC7AAD"/>
    <w:rsid w:val="00BD0833"/>
    <w:rsid w:val="00BD0E49"/>
    <w:rsid w:val="00BD33CA"/>
    <w:rsid w:val="00BD5B19"/>
    <w:rsid w:val="00BD5C21"/>
    <w:rsid w:val="00BE39AA"/>
    <w:rsid w:val="00BE4644"/>
    <w:rsid w:val="00BE5642"/>
    <w:rsid w:val="00BE66D3"/>
    <w:rsid w:val="00BE697D"/>
    <w:rsid w:val="00C071CB"/>
    <w:rsid w:val="00C1301C"/>
    <w:rsid w:val="00C130D3"/>
    <w:rsid w:val="00C14A42"/>
    <w:rsid w:val="00C15636"/>
    <w:rsid w:val="00C2240D"/>
    <w:rsid w:val="00C233AF"/>
    <w:rsid w:val="00C25A95"/>
    <w:rsid w:val="00C26037"/>
    <w:rsid w:val="00C27123"/>
    <w:rsid w:val="00C350BB"/>
    <w:rsid w:val="00C36A59"/>
    <w:rsid w:val="00C36AD4"/>
    <w:rsid w:val="00C426C2"/>
    <w:rsid w:val="00C447AA"/>
    <w:rsid w:val="00C47623"/>
    <w:rsid w:val="00C50BB4"/>
    <w:rsid w:val="00C50F63"/>
    <w:rsid w:val="00C52BD7"/>
    <w:rsid w:val="00C5364C"/>
    <w:rsid w:val="00C612B9"/>
    <w:rsid w:val="00C616AF"/>
    <w:rsid w:val="00C6345F"/>
    <w:rsid w:val="00C66413"/>
    <w:rsid w:val="00C72785"/>
    <w:rsid w:val="00C73359"/>
    <w:rsid w:val="00C76949"/>
    <w:rsid w:val="00C82E30"/>
    <w:rsid w:val="00C87DE8"/>
    <w:rsid w:val="00C90036"/>
    <w:rsid w:val="00C90784"/>
    <w:rsid w:val="00C90CF0"/>
    <w:rsid w:val="00C91177"/>
    <w:rsid w:val="00C91AC0"/>
    <w:rsid w:val="00C92507"/>
    <w:rsid w:val="00C93083"/>
    <w:rsid w:val="00C9335F"/>
    <w:rsid w:val="00CA06F1"/>
    <w:rsid w:val="00CA30CC"/>
    <w:rsid w:val="00CA3AFA"/>
    <w:rsid w:val="00CA64C8"/>
    <w:rsid w:val="00CB2865"/>
    <w:rsid w:val="00CB2CB4"/>
    <w:rsid w:val="00CB6907"/>
    <w:rsid w:val="00CC11DD"/>
    <w:rsid w:val="00CC2081"/>
    <w:rsid w:val="00CC507A"/>
    <w:rsid w:val="00CC5EBE"/>
    <w:rsid w:val="00CC7D10"/>
    <w:rsid w:val="00CD0ECC"/>
    <w:rsid w:val="00CD2C61"/>
    <w:rsid w:val="00CD4CC5"/>
    <w:rsid w:val="00CD650B"/>
    <w:rsid w:val="00CD6E94"/>
    <w:rsid w:val="00CE1A6B"/>
    <w:rsid w:val="00CE1B91"/>
    <w:rsid w:val="00CE2501"/>
    <w:rsid w:val="00CF57DF"/>
    <w:rsid w:val="00D0418F"/>
    <w:rsid w:val="00D10650"/>
    <w:rsid w:val="00D14C82"/>
    <w:rsid w:val="00D307E0"/>
    <w:rsid w:val="00D31D29"/>
    <w:rsid w:val="00D34A30"/>
    <w:rsid w:val="00D34F79"/>
    <w:rsid w:val="00D351A9"/>
    <w:rsid w:val="00D35E18"/>
    <w:rsid w:val="00D4165C"/>
    <w:rsid w:val="00D41CE0"/>
    <w:rsid w:val="00D50D58"/>
    <w:rsid w:val="00D5124C"/>
    <w:rsid w:val="00D528B3"/>
    <w:rsid w:val="00D532B8"/>
    <w:rsid w:val="00D55198"/>
    <w:rsid w:val="00D558C6"/>
    <w:rsid w:val="00D571B0"/>
    <w:rsid w:val="00D57B12"/>
    <w:rsid w:val="00D57E5B"/>
    <w:rsid w:val="00D60BF6"/>
    <w:rsid w:val="00D60F99"/>
    <w:rsid w:val="00D638E1"/>
    <w:rsid w:val="00D66D3B"/>
    <w:rsid w:val="00D77B4B"/>
    <w:rsid w:val="00D81B79"/>
    <w:rsid w:val="00D8337F"/>
    <w:rsid w:val="00D85372"/>
    <w:rsid w:val="00D905F3"/>
    <w:rsid w:val="00D964D8"/>
    <w:rsid w:val="00DA3793"/>
    <w:rsid w:val="00DA51D2"/>
    <w:rsid w:val="00DA6BED"/>
    <w:rsid w:val="00DA7A50"/>
    <w:rsid w:val="00DB0B34"/>
    <w:rsid w:val="00DB165B"/>
    <w:rsid w:val="00DB7017"/>
    <w:rsid w:val="00DB7D5F"/>
    <w:rsid w:val="00DC140C"/>
    <w:rsid w:val="00DC3EF8"/>
    <w:rsid w:val="00DC4B89"/>
    <w:rsid w:val="00DC537C"/>
    <w:rsid w:val="00DC586A"/>
    <w:rsid w:val="00DC5FC0"/>
    <w:rsid w:val="00DC7348"/>
    <w:rsid w:val="00DC76DE"/>
    <w:rsid w:val="00DC79AA"/>
    <w:rsid w:val="00DD07D8"/>
    <w:rsid w:val="00DD24BF"/>
    <w:rsid w:val="00DD40A3"/>
    <w:rsid w:val="00DD699D"/>
    <w:rsid w:val="00DE0241"/>
    <w:rsid w:val="00DE2238"/>
    <w:rsid w:val="00DE475E"/>
    <w:rsid w:val="00DE4939"/>
    <w:rsid w:val="00DE5090"/>
    <w:rsid w:val="00DF3C67"/>
    <w:rsid w:val="00DF5493"/>
    <w:rsid w:val="00DF5666"/>
    <w:rsid w:val="00E01BC6"/>
    <w:rsid w:val="00E06AB0"/>
    <w:rsid w:val="00E10BF1"/>
    <w:rsid w:val="00E12BF8"/>
    <w:rsid w:val="00E14995"/>
    <w:rsid w:val="00E17EC4"/>
    <w:rsid w:val="00E27F11"/>
    <w:rsid w:val="00E30B1E"/>
    <w:rsid w:val="00E367A7"/>
    <w:rsid w:val="00E4759F"/>
    <w:rsid w:val="00E50543"/>
    <w:rsid w:val="00E5313E"/>
    <w:rsid w:val="00E61497"/>
    <w:rsid w:val="00E66529"/>
    <w:rsid w:val="00E70808"/>
    <w:rsid w:val="00E724E6"/>
    <w:rsid w:val="00E72870"/>
    <w:rsid w:val="00E7475B"/>
    <w:rsid w:val="00E75656"/>
    <w:rsid w:val="00E80147"/>
    <w:rsid w:val="00E80BD8"/>
    <w:rsid w:val="00E85137"/>
    <w:rsid w:val="00E86E97"/>
    <w:rsid w:val="00E87F80"/>
    <w:rsid w:val="00E93267"/>
    <w:rsid w:val="00E964F5"/>
    <w:rsid w:val="00EA167E"/>
    <w:rsid w:val="00EA20FB"/>
    <w:rsid w:val="00EA39D2"/>
    <w:rsid w:val="00EA5D62"/>
    <w:rsid w:val="00EA65CA"/>
    <w:rsid w:val="00EA7521"/>
    <w:rsid w:val="00EB0CE1"/>
    <w:rsid w:val="00EB1C69"/>
    <w:rsid w:val="00EB2192"/>
    <w:rsid w:val="00EC09F2"/>
    <w:rsid w:val="00EC5782"/>
    <w:rsid w:val="00EC699E"/>
    <w:rsid w:val="00ED12A9"/>
    <w:rsid w:val="00ED19D8"/>
    <w:rsid w:val="00ED323E"/>
    <w:rsid w:val="00ED3F83"/>
    <w:rsid w:val="00ED6EFC"/>
    <w:rsid w:val="00EE1530"/>
    <w:rsid w:val="00EE1866"/>
    <w:rsid w:val="00EE2A45"/>
    <w:rsid w:val="00EE3918"/>
    <w:rsid w:val="00F01C44"/>
    <w:rsid w:val="00F109D1"/>
    <w:rsid w:val="00F120EE"/>
    <w:rsid w:val="00F121A7"/>
    <w:rsid w:val="00F13EDE"/>
    <w:rsid w:val="00F15204"/>
    <w:rsid w:val="00F2217D"/>
    <w:rsid w:val="00F24A9C"/>
    <w:rsid w:val="00F27586"/>
    <w:rsid w:val="00F27CF9"/>
    <w:rsid w:val="00F4017D"/>
    <w:rsid w:val="00F473D2"/>
    <w:rsid w:val="00F47567"/>
    <w:rsid w:val="00F52361"/>
    <w:rsid w:val="00F54D73"/>
    <w:rsid w:val="00F55DD9"/>
    <w:rsid w:val="00F61379"/>
    <w:rsid w:val="00F62691"/>
    <w:rsid w:val="00F63A0A"/>
    <w:rsid w:val="00F64281"/>
    <w:rsid w:val="00F66902"/>
    <w:rsid w:val="00F671B8"/>
    <w:rsid w:val="00F7436E"/>
    <w:rsid w:val="00F74714"/>
    <w:rsid w:val="00F75905"/>
    <w:rsid w:val="00F836AE"/>
    <w:rsid w:val="00F83C7C"/>
    <w:rsid w:val="00F85A77"/>
    <w:rsid w:val="00F86ADE"/>
    <w:rsid w:val="00F9002F"/>
    <w:rsid w:val="00F93C17"/>
    <w:rsid w:val="00F94ED5"/>
    <w:rsid w:val="00F952C1"/>
    <w:rsid w:val="00F959B3"/>
    <w:rsid w:val="00F96DE3"/>
    <w:rsid w:val="00FA2C95"/>
    <w:rsid w:val="00FA7356"/>
    <w:rsid w:val="00FB07CA"/>
    <w:rsid w:val="00FB419B"/>
    <w:rsid w:val="00FB6034"/>
    <w:rsid w:val="00FC56F8"/>
    <w:rsid w:val="00FD1F2A"/>
    <w:rsid w:val="00FD41C9"/>
    <w:rsid w:val="00FE1AEC"/>
    <w:rsid w:val="00FE1F96"/>
    <w:rsid w:val="00FE3D7F"/>
    <w:rsid w:val="00FE662A"/>
    <w:rsid w:val="00FE7E1A"/>
    <w:rsid w:val="00FF0C61"/>
    <w:rsid w:val="00FF1387"/>
    <w:rsid w:val="00FF1DF1"/>
    <w:rsid w:val="00FF2125"/>
    <w:rsid w:val="00FF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C865F46"/>
  <w15:docId w15:val="{30E88FDC-BC61-495F-8D0F-C73D76586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814E2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D29D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814E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814E2"/>
  </w:style>
  <w:style w:type="paragraph" w:styleId="a5">
    <w:name w:val="footer"/>
    <w:basedOn w:val="a"/>
    <w:rsid w:val="003814E2"/>
    <w:pPr>
      <w:tabs>
        <w:tab w:val="center" w:pos="4677"/>
        <w:tab w:val="right" w:pos="9355"/>
      </w:tabs>
    </w:pPr>
  </w:style>
  <w:style w:type="paragraph" w:styleId="a6">
    <w:name w:val="Body Text"/>
    <w:basedOn w:val="a"/>
    <w:link w:val="a7"/>
    <w:rsid w:val="003814E2"/>
    <w:pPr>
      <w:spacing w:before="240" w:after="120"/>
      <w:ind w:right="-2"/>
      <w:jc w:val="center"/>
    </w:pPr>
    <w:rPr>
      <w:b/>
      <w:spacing w:val="40"/>
      <w:kern w:val="28"/>
      <w:sz w:val="36"/>
      <w:szCs w:val="20"/>
    </w:rPr>
  </w:style>
  <w:style w:type="table" w:styleId="a8">
    <w:name w:val="Table Grid"/>
    <w:basedOn w:val="a1"/>
    <w:rsid w:val="00015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8F6D6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8259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No Spacing"/>
    <w:link w:val="ab"/>
    <w:uiPriority w:val="1"/>
    <w:qFormat/>
    <w:rsid w:val="00725D15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7D29DC"/>
    <w:rPr>
      <w:b/>
      <w:bCs/>
      <w:kern w:val="36"/>
      <w:sz w:val="48"/>
      <w:szCs w:val="48"/>
    </w:rPr>
  </w:style>
  <w:style w:type="paragraph" w:styleId="ac">
    <w:name w:val="Normal (Web)"/>
    <w:basedOn w:val="a"/>
    <w:uiPriority w:val="99"/>
    <w:semiHidden/>
    <w:unhideWhenUsed/>
    <w:rsid w:val="00E964F5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semiHidden/>
    <w:unhideWhenUsed/>
    <w:rsid w:val="00CB2865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8D479D"/>
    <w:pPr>
      <w:ind w:left="720"/>
      <w:contextualSpacing/>
    </w:pPr>
  </w:style>
  <w:style w:type="character" w:customStyle="1" w:styleId="a7">
    <w:name w:val="Основной текст Знак"/>
    <w:basedOn w:val="a0"/>
    <w:link w:val="a6"/>
    <w:rsid w:val="0076247C"/>
    <w:rPr>
      <w:b/>
      <w:spacing w:val="40"/>
      <w:kern w:val="28"/>
      <w:sz w:val="36"/>
    </w:rPr>
  </w:style>
  <w:style w:type="character" w:customStyle="1" w:styleId="ab">
    <w:name w:val="Без интервала Знак"/>
    <w:link w:val="aa"/>
    <w:uiPriority w:val="1"/>
    <w:locked/>
    <w:rsid w:val="0076247C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76247C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3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akhty.donland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hishkina\Application%20Data\Microsoft\&#1064;&#1072;&#1073;&#1083;&#1086;&#1085;&#1099;\&#1041;&#1083;&#1072;&#1085;&#1082;%20&#1044;&#1091;&#1084;&#1099;+&#1079;&#1085;&#1072;&#1082;&#1080;%20&#1089;&#1077;&#1088;&#1090;&#1080;&#1092;&#1080;&#1082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D07DA-7F97-477F-A4FE-9289427C5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Думы+знаки сертификации</Template>
  <TotalTime>1266</TotalTime>
  <Pages>2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________ от _____________ 2007 г</vt:lpstr>
    </vt:vector>
  </TitlesOfParts>
  <Company>CROC</Company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________ от _____________ 2007 г</dc:title>
  <dc:subject/>
  <dc:creator>Т.А. Колесникова</dc:creator>
  <cp:keywords/>
  <dc:description/>
  <cp:lastModifiedBy>User134</cp:lastModifiedBy>
  <cp:revision>71</cp:revision>
  <cp:lastPrinted>2024-03-27T12:01:00Z</cp:lastPrinted>
  <dcterms:created xsi:type="dcterms:W3CDTF">2021-06-16T07:29:00Z</dcterms:created>
  <dcterms:modified xsi:type="dcterms:W3CDTF">2024-03-28T09:13:00Z</dcterms:modified>
</cp:coreProperties>
</file>