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DECA" w14:textId="77777777" w:rsidR="00912969" w:rsidRPr="00B80BC4" w:rsidRDefault="00912969" w:rsidP="00912969">
      <w:pPr>
        <w:jc w:val="right"/>
        <w:rPr>
          <w:sz w:val="28"/>
          <w:szCs w:val="28"/>
        </w:rPr>
      </w:pPr>
      <w:r w:rsidRPr="00B80BC4">
        <w:rPr>
          <w:sz w:val="28"/>
          <w:szCs w:val="28"/>
        </w:rPr>
        <w:t>П</w:t>
      </w:r>
      <w:r w:rsidR="008F6A7E" w:rsidRPr="00B80BC4">
        <w:rPr>
          <w:sz w:val="28"/>
          <w:szCs w:val="28"/>
        </w:rPr>
        <w:t>РОЕКТ</w:t>
      </w:r>
    </w:p>
    <w:p w14:paraId="07C3B80A" w14:textId="77777777" w:rsidR="00912969" w:rsidRPr="00B80BC4" w:rsidRDefault="00912969" w:rsidP="00912969">
      <w:pPr>
        <w:jc w:val="center"/>
        <w:rPr>
          <w:b/>
          <w:sz w:val="28"/>
          <w:szCs w:val="28"/>
        </w:rPr>
      </w:pPr>
      <w:r w:rsidRPr="00B80BC4">
        <w:rPr>
          <w:b/>
          <w:sz w:val="28"/>
          <w:szCs w:val="28"/>
        </w:rPr>
        <w:t>РЕШЕНИЕ №____</w:t>
      </w:r>
    </w:p>
    <w:p w14:paraId="7A780423" w14:textId="77777777" w:rsidR="00912969" w:rsidRPr="00B80BC4" w:rsidRDefault="00912969" w:rsidP="00912969">
      <w:pPr>
        <w:jc w:val="center"/>
        <w:rPr>
          <w:b/>
          <w:sz w:val="28"/>
          <w:szCs w:val="28"/>
        </w:rPr>
      </w:pPr>
      <w:r w:rsidRPr="00B80BC4">
        <w:rPr>
          <w:b/>
          <w:sz w:val="28"/>
          <w:szCs w:val="28"/>
        </w:rPr>
        <w:t>_____-го заседания городской Думы</w:t>
      </w:r>
      <w:r w:rsidR="008F6A7E" w:rsidRPr="00B80BC4">
        <w:rPr>
          <w:b/>
          <w:sz w:val="28"/>
          <w:szCs w:val="28"/>
        </w:rPr>
        <w:t xml:space="preserve"> города Шахты</w:t>
      </w:r>
    </w:p>
    <w:p w14:paraId="6943AEDE" w14:textId="77777777" w:rsidR="00912969" w:rsidRPr="00B80BC4" w:rsidRDefault="00912969" w:rsidP="00912969">
      <w:pPr>
        <w:jc w:val="center"/>
        <w:rPr>
          <w:sz w:val="28"/>
          <w:szCs w:val="28"/>
          <w:highlight w:val="yellow"/>
        </w:rPr>
      </w:pPr>
    </w:p>
    <w:p w14:paraId="64987A19" w14:textId="77777777" w:rsidR="00912969" w:rsidRPr="00B80BC4" w:rsidRDefault="009D0470" w:rsidP="00912969">
      <w:pPr>
        <w:jc w:val="both"/>
        <w:rPr>
          <w:sz w:val="28"/>
          <w:szCs w:val="28"/>
        </w:rPr>
      </w:pPr>
      <w:r w:rsidRPr="00B80BC4">
        <w:rPr>
          <w:sz w:val="28"/>
          <w:szCs w:val="28"/>
        </w:rPr>
        <w:t>«____» ___________</w:t>
      </w:r>
      <w:r w:rsidR="00B80BC4" w:rsidRPr="00B80BC4">
        <w:rPr>
          <w:sz w:val="28"/>
          <w:szCs w:val="28"/>
        </w:rPr>
        <w:t xml:space="preserve"> </w:t>
      </w:r>
      <w:r w:rsidRPr="00B80BC4">
        <w:rPr>
          <w:sz w:val="28"/>
          <w:szCs w:val="28"/>
        </w:rPr>
        <w:t>20</w:t>
      </w:r>
      <w:r w:rsidR="00914233" w:rsidRPr="00B80BC4">
        <w:rPr>
          <w:sz w:val="28"/>
          <w:szCs w:val="28"/>
        </w:rPr>
        <w:t>2</w:t>
      </w:r>
      <w:r w:rsidR="00200789" w:rsidRPr="00B80BC4">
        <w:rPr>
          <w:sz w:val="28"/>
          <w:szCs w:val="28"/>
        </w:rPr>
        <w:t>3</w:t>
      </w:r>
      <w:r w:rsidR="00B80BC4">
        <w:rPr>
          <w:sz w:val="28"/>
          <w:szCs w:val="28"/>
        </w:rPr>
        <w:t xml:space="preserve"> года</w:t>
      </w:r>
    </w:p>
    <w:p w14:paraId="48911029" w14:textId="77777777" w:rsidR="005F5434" w:rsidRPr="00B80BC4" w:rsidRDefault="005F5434" w:rsidP="00912969">
      <w:pPr>
        <w:jc w:val="center"/>
        <w:rPr>
          <w:b/>
          <w:sz w:val="28"/>
          <w:szCs w:val="28"/>
          <w:highlight w:val="yellow"/>
        </w:rPr>
      </w:pPr>
    </w:p>
    <w:p w14:paraId="0025D123" w14:textId="77777777" w:rsidR="00912969" w:rsidRPr="00B80BC4" w:rsidRDefault="00912969" w:rsidP="00912969">
      <w:pPr>
        <w:jc w:val="center"/>
        <w:rPr>
          <w:b/>
          <w:sz w:val="28"/>
          <w:szCs w:val="28"/>
        </w:rPr>
      </w:pPr>
      <w:r w:rsidRPr="00B80BC4">
        <w:rPr>
          <w:b/>
          <w:sz w:val="28"/>
          <w:szCs w:val="28"/>
        </w:rPr>
        <w:t>О внесении изменени</w:t>
      </w:r>
      <w:r w:rsidR="006E55E9" w:rsidRPr="00B80BC4">
        <w:rPr>
          <w:b/>
          <w:sz w:val="28"/>
          <w:szCs w:val="28"/>
        </w:rPr>
        <w:t>й</w:t>
      </w:r>
    </w:p>
    <w:p w14:paraId="45D4CFD5" w14:textId="46FA74D6" w:rsidR="00912969" w:rsidRPr="00B80BC4" w:rsidRDefault="00912969" w:rsidP="00912969">
      <w:pPr>
        <w:jc w:val="center"/>
        <w:rPr>
          <w:b/>
          <w:sz w:val="28"/>
          <w:szCs w:val="28"/>
        </w:rPr>
      </w:pPr>
      <w:r w:rsidRPr="00B80BC4">
        <w:rPr>
          <w:b/>
          <w:sz w:val="28"/>
          <w:szCs w:val="28"/>
        </w:rPr>
        <w:t xml:space="preserve">в </w:t>
      </w:r>
      <w:r w:rsidR="00476C23">
        <w:rPr>
          <w:b/>
          <w:sz w:val="28"/>
          <w:szCs w:val="28"/>
        </w:rPr>
        <w:t>«</w:t>
      </w:r>
      <w:r w:rsidR="00B80BC4" w:rsidRPr="00B80BC4">
        <w:rPr>
          <w:b/>
          <w:sz w:val="28"/>
          <w:szCs w:val="28"/>
        </w:rPr>
        <w:t>Положени</w:t>
      </w:r>
      <w:r w:rsidR="00134A11">
        <w:rPr>
          <w:b/>
          <w:sz w:val="28"/>
          <w:szCs w:val="28"/>
        </w:rPr>
        <w:t>е</w:t>
      </w:r>
      <w:r w:rsidR="00B80BC4" w:rsidRPr="00B80BC4">
        <w:rPr>
          <w:b/>
          <w:sz w:val="28"/>
          <w:szCs w:val="28"/>
        </w:rPr>
        <w:t xml:space="preserve"> </w:t>
      </w:r>
      <w:r w:rsidR="005309AD">
        <w:rPr>
          <w:b/>
          <w:sz w:val="28"/>
          <w:szCs w:val="28"/>
        </w:rPr>
        <w:t>о порядке осуществления</w:t>
      </w:r>
      <w:r w:rsidR="00B80BC4" w:rsidRPr="00B80BC4">
        <w:rPr>
          <w:b/>
          <w:sz w:val="28"/>
          <w:szCs w:val="28"/>
        </w:rPr>
        <w:t xml:space="preserve"> муниципального </w:t>
      </w:r>
      <w:r w:rsidR="005309AD">
        <w:rPr>
          <w:b/>
          <w:sz w:val="28"/>
          <w:szCs w:val="28"/>
        </w:rPr>
        <w:t>земельного</w:t>
      </w:r>
      <w:r w:rsidR="00B80BC4" w:rsidRPr="00B80BC4">
        <w:rPr>
          <w:b/>
          <w:sz w:val="28"/>
          <w:szCs w:val="28"/>
        </w:rPr>
        <w:t xml:space="preserve"> контроля на территории муниципал</w:t>
      </w:r>
      <w:r w:rsidR="00382FBD">
        <w:rPr>
          <w:b/>
          <w:sz w:val="28"/>
          <w:szCs w:val="28"/>
        </w:rPr>
        <w:t>ьного образования «Город Шахты»</w:t>
      </w:r>
    </w:p>
    <w:p w14:paraId="1035E6FD" w14:textId="77777777" w:rsidR="005F5434" w:rsidRPr="00B80BC4" w:rsidRDefault="005F5434" w:rsidP="00912969">
      <w:pPr>
        <w:rPr>
          <w:sz w:val="28"/>
          <w:szCs w:val="28"/>
        </w:rPr>
      </w:pPr>
    </w:p>
    <w:p w14:paraId="7EEB3A25" w14:textId="77777777" w:rsidR="00F13DF9" w:rsidRPr="00B80BC4" w:rsidRDefault="005E61F8" w:rsidP="00F13DF9">
      <w:pPr>
        <w:ind w:firstLine="708"/>
        <w:jc w:val="both"/>
        <w:rPr>
          <w:sz w:val="28"/>
          <w:szCs w:val="28"/>
        </w:rPr>
      </w:pPr>
      <w:r w:rsidRPr="005E61F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5309AD">
        <w:rPr>
          <w:sz w:val="28"/>
          <w:szCs w:val="28"/>
        </w:rPr>
        <w:t xml:space="preserve">о статьей 72 Земельного </w:t>
      </w:r>
      <w:r w:rsidRPr="005E61F8">
        <w:rPr>
          <w:sz w:val="28"/>
          <w:szCs w:val="28"/>
        </w:rPr>
        <w:t>кодекс</w:t>
      </w:r>
      <w:r w:rsidR="005309AD">
        <w:rPr>
          <w:sz w:val="28"/>
          <w:szCs w:val="28"/>
        </w:rPr>
        <w:t>а</w:t>
      </w:r>
      <w:r w:rsidRPr="005E61F8">
        <w:rPr>
          <w:sz w:val="28"/>
          <w:szCs w:val="28"/>
        </w:rPr>
        <w:t xml:space="preserve"> Российской Федерации, Федеральным законом от 31.07.2020 </w:t>
      </w:r>
      <w:r>
        <w:rPr>
          <w:sz w:val="28"/>
          <w:szCs w:val="28"/>
        </w:rPr>
        <w:t>№</w:t>
      </w:r>
      <w:r w:rsidRPr="005E61F8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5E61F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5E61F8">
        <w:rPr>
          <w:sz w:val="28"/>
          <w:szCs w:val="28"/>
        </w:rPr>
        <w:t xml:space="preserve">, </w:t>
      </w:r>
      <w:r w:rsidR="00F13DF9" w:rsidRPr="00B80BC4">
        <w:rPr>
          <w:sz w:val="28"/>
          <w:szCs w:val="28"/>
        </w:rPr>
        <w:t>городская Дума города Шахты</w:t>
      </w:r>
    </w:p>
    <w:p w14:paraId="21228D29" w14:textId="77777777" w:rsidR="00F13DF9" w:rsidRPr="00B80BC4" w:rsidRDefault="00F13DF9" w:rsidP="00912969">
      <w:pPr>
        <w:jc w:val="center"/>
        <w:rPr>
          <w:b/>
          <w:sz w:val="28"/>
          <w:szCs w:val="28"/>
        </w:rPr>
      </w:pPr>
    </w:p>
    <w:p w14:paraId="458E3124" w14:textId="77777777" w:rsidR="00912969" w:rsidRPr="00B80BC4" w:rsidRDefault="00912969" w:rsidP="00912969">
      <w:pPr>
        <w:jc w:val="center"/>
        <w:rPr>
          <w:b/>
          <w:sz w:val="28"/>
          <w:szCs w:val="28"/>
        </w:rPr>
      </w:pPr>
      <w:r w:rsidRPr="00B80BC4">
        <w:rPr>
          <w:b/>
          <w:sz w:val="28"/>
          <w:szCs w:val="28"/>
        </w:rPr>
        <w:t>РЕШИЛА:</w:t>
      </w:r>
    </w:p>
    <w:p w14:paraId="7B000459" w14:textId="77777777" w:rsidR="00812D55" w:rsidRPr="00B80BC4" w:rsidRDefault="00812D55" w:rsidP="00912969">
      <w:pPr>
        <w:jc w:val="center"/>
        <w:rPr>
          <w:b/>
          <w:sz w:val="28"/>
          <w:szCs w:val="28"/>
        </w:rPr>
      </w:pPr>
    </w:p>
    <w:p w14:paraId="4AB3B51B" w14:textId="7341B933" w:rsidR="00E401B6" w:rsidRDefault="00E401B6" w:rsidP="00E401B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80BC4">
        <w:rPr>
          <w:sz w:val="28"/>
          <w:szCs w:val="28"/>
        </w:rPr>
        <w:t>1.</w:t>
      </w:r>
      <w:r w:rsidR="00134A11">
        <w:rPr>
          <w:sz w:val="28"/>
          <w:szCs w:val="28"/>
        </w:rPr>
        <w:t> </w:t>
      </w:r>
      <w:r w:rsidRPr="00B80BC4">
        <w:rPr>
          <w:sz w:val="28"/>
          <w:szCs w:val="28"/>
        </w:rPr>
        <w:t xml:space="preserve">Внести в </w:t>
      </w:r>
      <w:r w:rsidR="00476C23">
        <w:rPr>
          <w:sz w:val="28"/>
          <w:szCs w:val="28"/>
        </w:rPr>
        <w:t>«</w:t>
      </w:r>
      <w:r w:rsidR="005309AD" w:rsidRPr="005309AD">
        <w:rPr>
          <w:sz w:val="28"/>
          <w:szCs w:val="28"/>
        </w:rPr>
        <w:t>Положени</w:t>
      </w:r>
      <w:r w:rsidR="009B046B">
        <w:rPr>
          <w:sz w:val="28"/>
          <w:szCs w:val="28"/>
        </w:rPr>
        <w:t>е</w:t>
      </w:r>
      <w:r w:rsidR="005309AD" w:rsidRPr="005309AD">
        <w:rPr>
          <w:sz w:val="28"/>
          <w:szCs w:val="28"/>
        </w:rPr>
        <w:t xml:space="preserve"> о порядке осуществления муниципального земельного контроля на территории муниципального образования «Город Шахты</w:t>
      </w:r>
      <w:r w:rsidR="00382FBD" w:rsidRPr="005309AD">
        <w:rPr>
          <w:sz w:val="28"/>
          <w:szCs w:val="28"/>
        </w:rPr>
        <w:t>»</w:t>
      </w:r>
      <w:r w:rsidR="00134A11">
        <w:rPr>
          <w:sz w:val="28"/>
          <w:szCs w:val="28"/>
        </w:rPr>
        <w:t xml:space="preserve">, утвержденное </w:t>
      </w:r>
      <w:r w:rsidR="00134A11" w:rsidRPr="00B80BC4">
        <w:rPr>
          <w:sz w:val="28"/>
          <w:szCs w:val="28"/>
        </w:rPr>
        <w:t>решение</w:t>
      </w:r>
      <w:r w:rsidR="00134A11">
        <w:rPr>
          <w:sz w:val="28"/>
          <w:szCs w:val="28"/>
        </w:rPr>
        <w:t>м</w:t>
      </w:r>
      <w:r w:rsidR="00134A11" w:rsidRPr="00B80BC4">
        <w:rPr>
          <w:sz w:val="28"/>
          <w:szCs w:val="28"/>
        </w:rPr>
        <w:t xml:space="preserve"> городской Думы города Шахты</w:t>
      </w:r>
      <w:r w:rsidR="00134A11">
        <w:rPr>
          <w:sz w:val="28"/>
          <w:szCs w:val="28"/>
        </w:rPr>
        <w:t xml:space="preserve"> от 07.09.2021 №115</w:t>
      </w:r>
      <w:r w:rsidR="00933CF4">
        <w:rPr>
          <w:sz w:val="28"/>
          <w:szCs w:val="28"/>
        </w:rPr>
        <w:t xml:space="preserve"> </w:t>
      </w:r>
      <w:r w:rsidRPr="00DA3A05">
        <w:rPr>
          <w:sz w:val="28"/>
          <w:szCs w:val="28"/>
        </w:rPr>
        <w:t>следующие изменения:</w:t>
      </w:r>
    </w:p>
    <w:p w14:paraId="6B37A080" w14:textId="6501B171" w:rsidR="00476C23" w:rsidRDefault="00476C23" w:rsidP="00E401B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часть 4 статьи 2 изложить в следующей редакции: </w:t>
      </w:r>
    </w:p>
    <w:p w14:paraId="50154A95" w14:textId="77777777" w:rsidR="00476C23" w:rsidRDefault="00476C23" w:rsidP="0088057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76C23">
        <w:rPr>
          <w:sz w:val="28"/>
          <w:szCs w:val="28"/>
        </w:rPr>
        <w:t>«4. Проведение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14:paraId="5BDB082D" w14:textId="77777777" w:rsidR="00476C23" w:rsidRPr="00476C23" w:rsidRDefault="00476C23" w:rsidP="0088057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8027A">
        <w:rPr>
          <w:sz w:val="28"/>
          <w:szCs w:val="28"/>
        </w:rPr>
        <w:t xml:space="preserve">для земельных участков, отнесенных к категории высокого риска – не чаще чем один раз в </w:t>
      </w:r>
      <w:r w:rsidR="00B8027A" w:rsidRPr="00B8027A">
        <w:rPr>
          <w:sz w:val="28"/>
          <w:szCs w:val="28"/>
        </w:rPr>
        <w:t xml:space="preserve">два </w:t>
      </w:r>
      <w:r w:rsidRPr="00B8027A">
        <w:rPr>
          <w:sz w:val="28"/>
          <w:szCs w:val="28"/>
        </w:rPr>
        <w:t>год</w:t>
      </w:r>
      <w:r w:rsidR="00B8027A" w:rsidRPr="00B8027A">
        <w:rPr>
          <w:sz w:val="28"/>
          <w:szCs w:val="28"/>
        </w:rPr>
        <w:t>а</w:t>
      </w:r>
      <w:r w:rsidRPr="00B8027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7CD57C36" w14:textId="3444FB35" w:rsidR="00476C23" w:rsidRPr="00476C23" w:rsidRDefault="00476C23" w:rsidP="0088057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76C23">
        <w:rPr>
          <w:sz w:val="28"/>
          <w:szCs w:val="28"/>
        </w:rPr>
        <w:t>для земельных участков, отнесенных к категории среднего риска</w:t>
      </w:r>
      <w:r w:rsidR="00933CF4">
        <w:rPr>
          <w:sz w:val="28"/>
          <w:szCs w:val="28"/>
        </w:rPr>
        <w:t xml:space="preserve"> – </w:t>
      </w:r>
      <w:r w:rsidRPr="00476C23">
        <w:rPr>
          <w:sz w:val="28"/>
          <w:szCs w:val="28"/>
        </w:rPr>
        <w:t xml:space="preserve">не чаще чем один раз в </w:t>
      </w:r>
      <w:r w:rsidR="00B8027A">
        <w:rPr>
          <w:sz w:val="28"/>
          <w:szCs w:val="28"/>
        </w:rPr>
        <w:t>четыре</w:t>
      </w:r>
      <w:r w:rsidRPr="00476C23">
        <w:rPr>
          <w:sz w:val="28"/>
          <w:szCs w:val="28"/>
        </w:rPr>
        <w:t xml:space="preserve"> года;</w:t>
      </w:r>
    </w:p>
    <w:p w14:paraId="250B29F7" w14:textId="56C17D67" w:rsidR="00476C23" w:rsidRPr="00476C23" w:rsidRDefault="00476C23" w:rsidP="0088057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76C23">
        <w:rPr>
          <w:sz w:val="28"/>
          <w:szCs w:val="28"/>
        </w:rPr>
        <w:t>для земельных участков, отнесенных к категории умеренного риска</w:t>
      </w:r>
      <w:r w:rsidR="0088057C">
        <w:rPr>
          <w:sz w:val="28"/>
          <w:szCs w:val="28"/>
        </w:rPr>
        <w:t xml:space="preserve"> – </w:t>
      </w:r>
      <w:r w:rsidRPr="00476C23">
        <w:rPr>
          <w:sz w:val="28"/>
          <w:szCs w:val="28"/>
        </w:rPr>
        <w:t>не чаще чем один раз в шесть лет.</w:t>
      </w:r>
    </w:p>
    <w:p w14:paraId="3855B66F" w14:textId="77777777" w:rsidR="00476C23" w:rsidRPr="00476C23" w:rsidRDefault="00476C23" w:rsidP="0088057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76C23">
        <w:rPr>
          <w:sz w:val="28"/>
          <w:szCs w:val="28"/>
        </w:rPr>
        <w:t>В отношении земельных участков, отнесенных к категории низкого риска, плановые контрольные мероприятия не проводятся. Принятие решения об отнесении земельных участков к категории низкого риска не требуется.</w:t>
      </w:r>
    </w:p>
    <w:p w14:paraId="4B4481A9" w14:textId="77777777" w:rsidR="00476C23" w:rsidRDefault="00476C23" w:rsidP="0088057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76C23">
        <w:rPr>
          <w:sz w:val="28"/>
          <w:szCs w:val="28"/>
        </w:rPr>
        <w:t>В ежегодные планы плановых контрольных мероприятий могут включаться контрольные мероприятия в отношении объектов земельных отношений, принадлежащих на праве собственности, праве постоянного (бессрочного) пользования, пожизненного наследуемого владения, праве аренды или ином праве, а также используемых контролируемыми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мероприятия, для объектов земельных отношений, отнесенных к категории:</w:t>
      </w:r>
    </w:p>
    <w:p w14:paraId="1E2F1939" w14:textId="77777777" w:rsidR="00B8027A" w:rsidRPr="00476C23" w:rsidRDefault="00B8027A" w:rsidP="0088057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высокого риска – не менее двух лет;</w:t>
      </w:r>
    </w:p>
    <w:p w14:paraId="0FE7579B" w14:textId="1E8EBD97" w:rsidR="00476C23" w:rsidRPr="00476C23" w:rsidRDefault="00476C23" w:rsidP="0088057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76C23">
        <w:rPr>
          <w:sz w:val="28"/>
          <w:szCs w:val="28"/>
        </w:rPr>
        <w:t>среднего риска</w:t>
      </w:r>
      <w:r w:rsidR="001D00A9">
        <w:rPr>
          <w:sz w:val="28"/>
          <w:szCs w:val="28"/>
        </w:rPr>
        <w:t xml:space="preserve"> – </w:t>
      </w:r>
      <w:r w:rsidRPr="00476C23">
        <w:rPr>
          <w:sz w:val="28"/>
          <w:szCs w:val="28"/>
        </w:rPr>
        <w:t xml:space="preserve">не менее </w:t>
      </w:r>
      <w:r w:rsidR="00B8027A">
        <w:rPr>
          <w:sz w:val="28"/>
          <w:szCs w:val="28"/>
        </w:rPr>
        <w:t>четырех</w:t>
      </w:r>
      <w:r w:rsidRPr="00476C23">
        <w:rPr>
          <w:sz w:val="28"/>
          <w:szCs w:val="28"/>
        </w:rPr>
        <w:t xml:space="preserve"> лет;</w:t>
      </w:r>
    </w:p>
    <w:p w14:paraId="39189C1E" w14:textId="6FDD9375" w:rsidR="00476C23" w:rsidRPr="00476C23" w:rsidRDefault="00476C23" w:rsidP="0088057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76C23">
        <w:rPr>
          <w:sz w:val="28"/>
          <w:szCs w:val="28"/>
        </w:rPr>
        <w:t>умеренного риска</w:t>
      </w:r>
      <w:r w:rsidR="001D00A9">
        <w:rPr>
          <w:sz w:val="28"/>
          <w:szCs w:val="28"/>
        </w:rPr>
        <w:t xml:space="preserve"> – </w:t>
      </w:r>
      <w:r w:rsidRPr="00476C23">
        <w:rPr>
          <w:sz w:val="28"/>
          <w:szCs w:val="28"/>
        </w:rPr>
        <w:t>не менее шести лет.</w:t>
      </w:r>
    </w:p>
    <w:p w14:paraId="0029F754" w14:textId="6BC04D19" w:rsidR="00476C23" w:rsidRDefault="00476C23" w:rsidP="0088057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76C23">
        <w:rPr>
          <w:sz w:val="28"/>
          <w:szCs w:val="28"/>
        </w:rPr>
        <w:t xml:space="preserve">В случае если ранее плановые контрольные мероприятия в отношении земель, земельных участков не проводились, в ежегодный план подлежат включению земельные участки после истечения одного года с даты возникновения у </w:t>
      </w:r>
      <w:r w:rsidRPr="00476C23">
        <w:rPr>
          <w:sz w:val="28"/>
          <w:szCs w:val="28"/>
        </w:rPr>
        <w:lastRenderedPageBreak/>
        <w:t>контролируемого лица права собственности, права постоянного (бессрочного) пользования, права аренды или иного права на такой земельный участок или объект (объекты) недвижимости, которые на нем расположены.</w:t>
      </w:r>
      <w:r>
        <w:rPr>
          <w:sz w:val="28"/>
          <w:szCs w:val="28"/>
        </w:rPr>
        <w:t>»</w:t>
      </w:r>
      <w:r w:rsidR="00D538D9">
        <w:rPr>
          <w:sz w:val="28"/>
          <w:szCs w:val="28"/>
        </w:rPr>
        <w:t>;</w:t>
      </w:r>
    </w:p>
    <w:p w14:paraId="65020F7B" w14:textId="77777777" w:rsidR="006215DB" w:rsidRDefault="008E4819" w:rsidP="009D4D1E">
      <w:pPr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15DB">
        <w:rPr>
          <w:sz w:val="28"/>
          <w:szCs w:val="28"/>
        </w:rPr>
        <w:t xml:space="preserve">) часть 8 статьи 3 изложить в следующей редакции: </w:t>
      </w:r>
    </w:p>
    <w:p w14:paraId="1B18C3D8" w14:textId="49DF1015" w:rsidR="006215DB" w:rsidRDefault="006215DB" w:rsidP="006118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«8.</w:t>
      </w:r>
      <w:r w:rsidR="00D40514">
        <w:rPr>
          <w:sz w:val="28"/>
          <w:szCs w:val="28"/>
        </w:rPr>
        <w:t> </w:t>
      </w:r>
      <w:r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лица.</w:t>
      </w:r>
    </w:p>
    <w:p w14:paraId="201DF563" w14:textId="77777777" w:rsidR="006215DB" w:rsidRDefault="006215DB" w:rsidP="006118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принадлежащим ему 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</w:t>
      </w:r>
    </w:p>
    <w:p w14:paraId="385B881E" w14:textId="77777777" w:rsidR="006215DB" w:rsidRDefault="006215DB" w:rsidP="006118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2A81C6BC" w14:textId="77777777" w:rsidR="006215DB" w:rsidRDefault="006215DB" w:rsidP="006118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обязательных профилактических визитов при проведении муниципального земельного контроля в отношении</w:t>
      </w:r>
      <w:r w:rsidR="000E2ED1">
        <w:rPr>
          <w:sz w:val="28"/>
          <w:szCs w:val="28"/>
        </w:rPr>
        <w:t xml:space="preserve"> объектов контроля, не отнесенных к категориям чрезвычайно высокого, высокого и значительного риска</w:t>
      </w:r>
      <w:r w:rsidR="008E4819" w:rsidRPr="008E4819">
        <w:rPr>
          <w:sz w:val="28"/>
          <w:szCs w:val="28"/>
        </w:rPr>
        <w:t xml:space="preserve"> </w:t>
      </w:r>
      <w:r w:rsidR="008E4819">
        <w:rPr>
          <w:sz w:val="28"/>
          <w:szCs w:val="28"/>
        </w:rPr>
        <w:t>не предусмотрено</w:t>
      </w:r>
      <w:r w:rsidR="000E2ED1">
        <w:rPr>
          <w:sz w:val="28"/>
          <w:szCs w:val="28"/>
        </w:rPr>
        <w:t>.»;</w:t>
      </w:r>
    </w:p>
    <w:p w14:paraId="4FB1D9FC" w14:textId="13F46022" w:rsidR="001159EE" w:rsidRDefault="008E4819" w:rsidP="006215DB">
      <w:pPr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5A87">
        <w:rPr>
          <w:sz w:val="28"/>
          <w:szCs w:val="28"/>
        </w:rPr>
        <w:t xml:space="preserve">) приложение </w:t>
      </w:r>
      <w:r w:rsidR="001159EE">
        <w:rPr>
          <w:sz w:val="28"/>
          <w:szCs w:val="28"/>
        </w:rPr>
        <w:t xml:space="preserve">1 </w:t>
      </w:r>
      <w:r w:rsidR="000C2ADC">
        <w:rPr>
          <w:sz w:val="28"/>
          <w:szCs w:val="28"/>
        </w:rPr>
        <w:t>изложить в следующей редакции:</w:t>
      </w:r>
    </w:p>
    <w:p w14:paraId="3FCA7A06" w14:textId="10FE325C" w:rsidR="00906A86" w:rsidRDefault="00906A86" w:rsidP="00906A86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14:paraId="55B80641" w14:textId="0F7536F6" w:rsidR="00906A86" w:rsidRDefault="00906A86" w:rsidP="00906A86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«Положению</w:t>
      </w:r>
    </w:p>
    <w:p w14:paraId="0FD4CFCC" w14:textId="77777777" w:rsidR="00906A86" w:rsidRDefault="00906A86" w:rsidP="00906A86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 порядке осуществления</w:t>
      </w:r>
    </w:p>
    <w:p w14:paraId="723472F6" w14:textId="77777777" w:rsidR="00906A86" w:rsidRDefault="00906A86" w:rsidP="00906A86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земельного контроля</w:t>
      </w:r>
    </w:p>
    <w:p w14:paraId="612B4DDD" w14:textId="77777777" w:rsidR="00906A86" w:rsidRDefault="00906A86" w:rsidP="00906A86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</w:t>
      </w:r>
    </w:p>
    <w:p w14:paraId="5556F2EC" w14:textId="77777777" w:rsidR="00906A86" w:rsidRDefault="00906A86" w:rsidP="00906A86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«Город Шахты»</w:t>
      </w:r>
    </w:p>
    <w:p w14:paraId="79C87617" w14:textId="1ECA24A8" w:rsidR="00906A86" w:rsidRDefault="00906A86" w:rsidP="00906A86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673AAE" w14:textId="77777777" w:rsidR="00906A86" w:rsidRPr="00B468BE" w:rsidRDefault="00906A86" w:rsidP="00906A86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B468BE">
        <w:rPr>
          <w:rFonts w:ascii="Times New Roman" w:hAnsi="Times New Roman" w:cs="Times New Roman"/>
          <w:sz w:val="28"/>
          <w:szCs w:val="28"/>
        </w:rPr>
        <w:t>КРИТЕРИИ</w:t>
      </w:r>
    </w:p>
    <w:p w14:paraId="0542F577" w14:textId="3E762E09" w:rsidR="00906A86" w:rsidRPr="00B468BE" w:rsidRDefault="00906A86" w:rsidP="00906A8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68BE">
        <w:rPr>
          <w:rFonts w:ascii="Times New Roman" w:hAnsi="Times New Roman" w:cs="Times New Roman"/>
          <w:sz w:val="28"/>
          <w:szCs w:val="28"/>
        </w:rPr>
        <w:t>ОТНЕСЕНИЯ ИСПОЛЬЗУЕМЫХ ГРАЖДАНАМИ, ЮРИДИЧЕСКИМИ ЛИЦАМИ И (ИЛИ) ИНДИВИДУАЛЬНЫМИ ПРЕДПРИНИМАТЕЛЯМИ ЗЕМЕЛЬНЫХ УЧАСТКОВ</w:t>
      </w:r>
      <w:r w:rsidRPr="00B468BE">
        <w:rPr>
          <w:rFonts w:ascii="Times New Roman" w:hAnsi="Times New Roman" w:cs="Times New Roman"/>
          <w:strike/>
          <w:sz w:val="28"/>
          <w:szCs w:val="28"/>
        </w:rPr>
        <w:t>,</w:t>
      </w:r>
      <w:r w:rsidRPr="00B468BE">
        <w:rPr>
          <w:rFonts w:ascii="Times New Roman" w:hAnsi="Times New Roman" w:cs="Times New Roman"/>
          <w:sz w:val="28"/>
          <w:szCs w:val="28"/>
        </w:rPr>
        <w:t xml:space="preserve"> К ОПРЕДЕЛЕННОЙ КАТЕГОРИИ РИСКА ПРИ ОСУЩЕСТВЛЕНИИ МУНИЦИПАЛЬНОГО ЗЕМЕЛЬНОГО КОНТРОЛЯ НА ТЕРРИТОРИИ МУНИЦИПАЛЬНОГО ОБРАЗОВАНИЯ «ГОРОД ШАХТЫ»</w:t>
      </w:r>
    </w:p>
    <w:p w14:paraId="74CF77F2" w14:textId="77777777" w:rsidR="00906A86" w:rsidRPr="00B468BE" w:rsidRDefault="00906A86" w:rsidP="00906A86">
      <w:pPr>
        <w:pStyle w:val="ConsPlusTitle"/>
        <w:ind w:firstLine="709"/>
        <w:jc w:val="center"/>
        <w:rPr>
          <w:rFonts w:ascii="Times New Roman" w:hAnsi="Times New Roman" w:cs="Times New Roman"/>
        </w:rPr>
      </w:pPr>
    </w:p>
    <w:p w14:paraId="56397513" w14:textId="7830227E" w:rsidR="00906A86" w:rsidRPr="00B468BE" w:rsidRDefault="002108E1" w:rsidP="002108E1">
      <w:pPr>
        <w:pStyle w:val="ConsPlusNormal"/>
        <w:widowControl/>
        <w:tabs>
          <w:tab w:val="left" w:pos="0"/>
        </w:tabs>
        <w:suppressAutoHyphens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="00906A86" w:rsidRPr="00B468BE">
        <w:rPr>
          <w:rFonts w:ascii="Times New Roman" w:hAnsi="Times New Roman" w:cs="Times New Roman"/>
          <w:sz w:val="28"/>
          <w:szCs w:val="28"/>
        </w:rPr>
        <w:t>К категории высокого риска относятся земельные участки с установленной категорией земель «Земли населенных пунктов» при наличии у контрольного (надзорного) органа сведений о признаках нарушения обязательных требований, полученных при проведении профилактических мероприятий или контрольных (надзорных) мероприятий без взаимодействия с контролируемым лицом в случае:</w:t>
      </w:r>
    </w:p>
    <w:p w14:paraId="754D44F9" w14:textId="08B6A100" w:rsidR="00906A86" w:rsidRPr="00B468BE" w:rsidRDefault="002108E1" w:rsidP="002108E1">
      <w:pPr>
        <w:pStyle w:val="ConsPlusNormal"/>
        <w:widowControl/>
        <w:tabs>
          <w:tab w:val="left" w:pos="0"/>
        </w:tabs>
        <w:suppressAutoHyphens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 </w:t>
      </w:r>
      <w:r w:rsidR="00906A86" w:rsidRPr="00B468BE">
        <w:rPr>
          <w:rFonts w:ascii="Times New Roman" w:hAnsi="Times New Roman" w:cs="Times New Roman"/>
          <w:sz w:val="28"/>
          <w:szCs w:val="28"/>
        </w:rPr>
        <w:t>несоответствия фактического использования земельного участка требованиям и ограничениям по его использованию, установленным нормативными правовыми актами органов местного самоуправления города Шахты, правоустанавливающими документами на землю, проектной и иной документацией, определяющей условия использования земельного участка;</w:t>
      </w:r>
    </w:p>
    <w:p w14:paraId="305BF3F4" w14:textId="15F9CC30" w:rsidR="00906A86" w:rsidRPr="00B468BE" w:rsidRDefault="003E1248" w:rsidP="003E1248">
      <w:pPr>
        <w:pStyle w:val="ConsPlusNormal"/>
        <w:widowControl/>
        <w:suppressAutoHyphens/>
        <w:autoSpaceDN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06A86" w:rsidRPr="00B468BE">
        <w:rPr>
          <w:rFonts w:ascii="Times New Roman" w:hAnsi="Times New Roman" w:cs="Times New Roman"/>
          <w:sz w:val="28"/>
          <w:szCs w:val="28"/>
        </w:rPr>
        <w:t>невыполнение обязательных требований к оформлению документов, являющихся основанием для использования земли, земельных участков или части земельных участков;</w:t>
      </w:r>
    </w:p>
    <w:p w14:paraId="52AA95E8" w14:textId="2EC09E9A" w:rsidR="00906A86" w:rsidRPr="00B468BE" w:rsidRDefault="003E1248" w:rsidP="003E1248">
      <w:pPr>
        <w:pStyle w:val="ConsPlusNormal"/>
        <w:widowControl/>
        <w:tabs>
          <w:tab w:val="left" w:pos="0"/>
        </w:tabs>
        <w:suppressAutoHyphens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3) </w:t>
      </w:r>
      <w:r w:rsidR="00906A86" w:rsidRPr="00B468BE">
        <w:rPr>
          <w:rFonts w:ascii="Times New Roman" w:hAnsi="Times New Roman" w:cs="Times New Roman"/>
          <w:sz w:val="28"/>
          <w:szCs w:val="28"/>
        </w:rPr>
        <w:t>ограничени</w:t>
      </w:r>
      <w:r w:rsidR="001E0B4F">
        <w:rPr>
          <w:rFonts w:ascii="Times New Roman" w:hAnsi="Times New Roman" w:cs="Times New Roman"/>
          <w:sz w:val="28"/>
          <w:szCs w:val="28"/>
        </w:rPr>
        <w:t>я</w:t>
      </w:r>
      <w:r w:rsidR="00906A86" w:rsidRPr="00B468BE">
        <w:rPr>
          <w:rFonts w:ascii="Times New Roman" w:hAnsi="Times New Roman" w:cs="Times New Roman"/>
          <w:sz w:val="28"/>
          <w:szCs w:val="28"/>
        </w:rPr>
        <w:t xml:space="preserve"> контролируемым лицом доступа неограниченному кругу лиц на земли, земельные участки или части земельных участков посредством установки ограждающих конструкций при отсутствии оформленных земельных отношений и (или) разрешительных документов на установку таких конструкций.</w:t>
      </w:r>
    </w:p>
    <w:p w14:paraId="7545BCF2" w14:textId="77777777" w:rsidR="00906A86" w:rsidRPr="00B468BE" w:rsidRDefault="00906A86" w:rsidP="00906A8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BE">
        <w:rPr>
          <w:rFonts w:ascii="Times New Roman" w:hAnsi="Times New Roman" w:cs="Times New Roman"/>
          <w:sz w:val="28"/>
          <w:szCs w:val="28"/>
        </w:rPr>
        <w:t>Земельные участки, подлежащие отнесению к категории высокого риска, при отсутствии выявленных при проведении последнего планового контрольного (надзорного) мероприятия нарушений обязательных требований, подлежат отнесению к категории среднего риска.</w:t>
      </w:r>
    </w:p>
    <w:p w14:paraId="0F6E7DB0" w14:textId="1AB28CF0" w:rsidR="00906A86" w:rsidRPr="00B468BE" w:rsidRDefault="00617B93" w:rsidP="00617B93">
      <w:pPr>
        <w:pStyle w:val="ConsPlusNormal"/>
        <w:widowControl/>
        <w:tabs>
          <w:tab w:val="left" w:pos="0"/>
        </w:tabs>
        <w:suppressAutoHyphens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</w:t>
      </w:r>
      <w:r w:rsidR="00906A86" w:rsidRPr="00B468BE">
        <w:rPr>
          <w:rFonts w:ascii="Times New Roman" w:hAnsi="Times New Roman" w:cs="Times New Roman"/>
          <w:sz w:val="28"/>
          <w:szCs w:val="28"/>
        </w:rPr>
        <w:t>К категории среднего риска относятся земельные участки с установленной категорией земель «Земли населенных пунктов», за исключением: земельных участков, не отнесенных к категории высокого риска; занятых городскими лесами (лесные участки); земель, земельных участков или частей земельных участков занятых проходами, проездами, пешеходными зонами или иными зонами общего пользования, не предоставленные юридическим лицам, индивидуальным предпринимателям и гражданам; земельные участки с отсутствующим видом разрешенного использования и (или) категории земель.</w:t>
      </w:r>
    </w:p>
    <w:p w14:paraId="1CD88076" w14:textId="493162B1" w:rsidR="00906A86" w:rsidRPr="00B468BE" w:rsidRDefault="00617B93" w:rsidP="00617B93">
      <w:pPr>
        <w:pStyle w:val="ConsPlusNormal"/>
        <w:widowControl/>
        <w:tabs>
          <w:tab w:val="left" w:pos="0"/>
        </w:tabs>
        <w:suppressAutoHyphens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</w:t>
      </w:r>
      <w:r w:rsidR="00906A86" w:rsidRPr="00B468BE">
        <w:rPr>
          <w:rFonts w:ascii="Times New Roman" w:hAnsi="Times New Roman" w:cs="Times New Roman"/>
          <w:sz w:val="28"/>
          <w:szCs w:val="28"/>
        </w:rPr>
        <w:t>К категории умеренного риска относятся:</w:t>
      </w:r>
    </w:p>
    <w:p w14:paraId="38C4F932" w14:textId="4835CE90" w:rsidR="00906A86" w:rsidRPr="00B468BE" w:rsidRDefault="004077AD" w:rsidP="004077AD">
      <w:pPr>
        <w:pStyle w:val="ConsPlusNormal"/>
        <w:widowControl/>
        <w:tabs>
          <w:tab w:val="left" w:pos="0"/>
        </w:tabs>
        <w:suppressAutoHyphens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 </w:t>
      </w:r>
      <w:r w:rsidR="00906A86" w:rsidRPr="00B468BE">
        <w:rPr>
          <w:rFonts w:ascii="Times New Roman" w:hAnsi="Times New Roman" w:cs="Times New Roman"/>
          <w:sz w:val="28"/>
          <w:szCs w:val="28"/>
        </w:rPr>
        <w:t xml:space="preserve">земельные участки с установленной категорией земель «Земли </w:t>
      </w:r>
      <w:r w:rsidR="00906A86" w:rsidRPr="00B468BE">
        <w:rPr>
          <w:rStyle w:val="hl"/>
          <w:rFonts w:ascii="Times New Roman" w:hAnsi="Times New Roman" w:cs="Times New Roman"/>
          <w:sz w:val="28"/>
          <w:szCs w:val="28"/>
        </w:rPr>
        <w:t xml:space="preserve">промышленности, энергетики, транспорта, связи, </w:t>
      </w:r>
      <w:r w:rsidR="00906A86" w:rsidRPr="00B468BE">
        <w:rPr>
          <w:rFonts w:ascii="Times New Roman" w:hAnsi="Times New Roman" w:cs="Times New Roman"/>
          <w:sz w:val="28"/>
          <w:szCs w:val="28"/>
        </w:rPr>
        <w:t>радиовещания</w:t>
      </w:r>
      <w:r w:rsidR="00906A86" w:rsidRPr="00B468BE">
        <w:rPr>
          <w:rStyle w:val="hl"/>
          <w:rFonts w:ascii="Times New Roman" w:hAnsi="Times New Roman" w:cs="Times New Roman"/>
          <w:sz w:val="28"/>
          <w:szCs w:val="28"/>
        </w:rPr>
        <w:t>, телевидения, информатики, земли для обеспечения космической деятельности, зем</w:t>
      </w:r>
      <w:r w:rsidR="003D0819">
        <w:rPr>
          <w:rStyle w:val="hl"/>
          <w:rFonts w:ascii="Times New Roman" w:hAnsi="Times New Roman" w:cs="Times New Roman"/>
          <w:sz w:val="28"/>
          <w:szCs w:val="28"/>
        </w:rPr>
        <w:t>ли</w:t>
      </w:r>
      <w:r w:rsidR="00906A86" w:rsidRPr="00B468BE">
        <w:rPr>
          <w:rStyle w:val="hl"/>
          <w:rFonts w:ascii="Times New Roman" w:hAnsi="Times New Roman" w:cs="Times New Roman"/>
          <w:sz w:val="28"/>
          <w:szCs w:val="28"/>
        </w:rPr>
        <w:t xml:space="preserve"> обороны, безопасности и зем</w:t>
      </w:r>
      <w:r w:rsidR="003D0819">
        <w:rPr>
          <w:rStyle w:val="hl"/>
          <w:rFonts w:ascii="Times New Roman" w:hAnsi="Times New Roman" w:cs="Times New Roman"/>
          <w:sz w:val="28"/>
          <w:szCs w:val="28"/>
        </w:rPr>
        <w:t>ли</w:t>
      </w:r>
      <w:r w:rsidR="00906A86" w:rsidRPr="00B468BE">
        <w:rPr>
          <w:rStyle w:val="hl"/>
          <w:rFonts w:ascii="Times New Roman" w:hAnsi="Times New Roman" w:cs="Times New Roman"/>
          <w:sz w:val="28"/>
          <w:szCs w:val="28"/>
        </w:rPr>
        <w:t xml:space="preserve"> иного специального назначения</w:t>
      </w:r>
      <w:r w:rsidR="00906A86" w:rsidRPr="00B468BE">
        <w:rPr>
          <w:rFonts w:ascii="Times New Roman" w:hAnsi="Times New Roman" w:cs="Times New Roman"/>
          <w:sz w:val="28"/>
          <w:szCs w:val="28"/>
        </w:rPr>
        <w:t>»;</w:t>
      </w:r>
    </w:p>
    <w:p w14:paraId="7798D431" w14:textId="6100727B" w:rsidR="00906A86" w:rsidRPr="00B468BE" w:rsidRDefault="00D9659A" w:rsidP="00D9659A">
      <w:pPr>
        <w:pStyle w:val="ConsPlusNormal"/>
        <w:widowControl/>
        <w:tabs>
          <w:tab w:val="left" w:pos="0"/>
        </w:tabs>
        <w:suppressAutoHyphens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</w:t>
      </w:r>
      <w:r w:rsidR="00906A86" w:rsidRPr="00B468BE">
        <w:rPr>
          <w:rFonts w:ascii="Times New Roman" w:hAnsi="Times New Roman" w:cs="Times New Roman"/>
          <w:sz w:val="28"/>
          <w:szCs w:val="28"/>
        </w:rPr>
        <w:t>земельные участки, занятые городскими лесами (лесные участки);</w:t>
      </w:r>
    </w:p>
    <w:p w14:paraId="3D11649F" w14:textId="2D6E0D4B" w:rsidR="00906A86" w:rsidRPr="00B468BE" w:rsidRDefault="00D9659A" w:rsidP="00D9659A">
      <w:pPr>
        <w:pStyle w:val="ConsPlusNormal"/>
        <w:widowControl/>
        <w:suppressAutoHyphens/>
        <w:autoSpaceDN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06A86" w:rsidRPr="00B468BE">
        <w:rPr>
          <w:rFonts w:ascii="Times New Roman" w:hAnsi="Times New Roman" w:cs="Times New Roman"/>
          <w:sz w:val="28"/>
          <w:szCs w:val="28"/>
        </w:rPr>
        <w:t>земли, земельные участки или части земельных участков</w:t>
      </w:r>
      <w:r w:rsidR="005C1E9D">
        <w:rPr>
          <w:rFonts w:ascii="Times New Roman" w:hAnsi="Times New Roman" w:cs="Times New Roman"/>
          <w:sz w:val="28"/>
          <w:szCs w:val="28"/>
        </w:rPr>
        <w:t>,</w:t>
      </w:r>
      <w:r w:rsidR="00906A86" w:rsidRPr="00B468BE">
        <w:rPr>
          <w:rFonts w:ascii="Times New Roman" w:hAnsi="Times New Roman" w:cs="Times New Roman"/>
          <w:sz w:val="28"/>
          <w:szCs w:val="28"/>
        </w:rPr>
        <w:t xml:space="preserve"> занятые проходами, проездами, пешеходными зонами или иными зонами общего пользования, не предоставленные юридическим лицам, индивидуальным предпринимателям и гражданам.</w:t>
      </w:r>
    </w:p>
    <w:p w14:paraId="5F4DF550" w14:textId="3292839B" w:rsidR="00906A86" w:rsidRPr="00B468BE" w:rsidRDefault="005C1E9D" w:rsidP="005C1E9D">
      <w:pPr>
        <w:pStyle w:val="ConsPlusNormal"/>
        <w:tabs>
          <w:tab w:val="left" w:pos="0"/>
        </w:tabs>
        <w:suppressAutoHyphens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4. </w:t>
      </w:r>
      <w:r w:rsidR="00906A86" w:rsidRPr="00B468BE">
        <w:rPr>
          <w:rFonts w:ascii="Times New Roman" w:hAnsi="Times New Roman" w:cs="Times New Roman"/>
          <w:sz w:val="28"/>
          <w:szCs w:val="28"/>
        </w:rPr>
        <w:t>К категории низкого риска относятся все иные земельные участки, не отнесенные к категориям высокого, среднего или умеренного риска.</w:t>
      </w:r>
      <w:r w:rsidR="00D538D9">
        <w:rPr>
          <w:rFonts w:ascii="Times New Roman" w:hAnsi="Times New Roman" w:cs="Times New Roman"/>
          <w:sz w:val="28"/>
          <w:szCs w:val="28"/>
        </w:rPr>
        <w:t>»</w:t>
      </w:r>
      <w:r w:rsidR="006669FF">
        <w:rPr>
          <w:rFonts w:ascii="Times New Roman" w:hAnsi="Times New Roman" w:cs="Times New Roman"/>
          <w:sz w:val="28"/>
          <w:szCs w:val="28"/>
        </w:rPr>
        <w:t>;</w:t>
      </w:r>
    </w:p>
    <w:p w14:paraId="75048185" w14:textId="15620852" w:rsidR="00655A87" w:rsidRDefault="008E4819" w:rsidP="006215DB">
      <w:pPr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59EE">
        <w:rPr>
          <w:sz w:val="28"/>
          <w:szCs w:val="28"/>
        </w:rPr>
        <w:t xml:space="preserve">) приложение 2 </w:t>
      </w:r>
      <w:r w:rsidR="006669FF">
        <w:rPr>
          <w:sz w:val="28"/>
          <w:szCs w:val="28"/>
        </w:rPr>
        <w:t>изложить в следующей редакции:</w:t>
      </w:r>
    </w:p>
    <w:p w14:paraId="5DA8CC25" w14:textId="0670A631" w:rsidR="006669FF" w:rsidRDefault="00A65702" w:rsidP="006669FF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669FF">
        <w:rPr>
          <w:sz w:val="28"/>
          <w:szCs w:val="28"/>
        </w:rPr>
        <w:t>Приложение 2</w:t>
      </w:r>
    </w:p>
    <w:p w14:paraId="2FACA1CD" w14:textId="2B75BCD0" w:rsidR="006669FF" w:rsidRDefault="006669FF" w:rsidP="006669FF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65702">
        <w:rPr>
          <w:sz w:val="28"/>
          <w:szCs w:val="28"/>
        </w:rPr>
        <w:t>«</w:t>
      </w:r>
      <w:r>
        <w:rPr>
          <w:sz w:val="28"/>
          <w:szCs w:val="28"/>
        </w:rPr>
        <w:t>Положению</w:t>
      </w:r>
    </w:p>
    <w:p w14:paraId="0CC800B4" w14:textId="77777777" w:rsidR="006669FF" w:rsidRDefault="006669FF" w:rsidP="006669FF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 порядке осуществления</w:t>
      </w:r>
    </w:p>
    <w:p w14:paraId="6FCFBAF3" w14:textId="77777777" w:rsidR="006669FF" w:rsidRDefault="006669FF" w:rsidP="006669FF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земельного контроля</w:t>
      </w:r>
    </w:p>
    <w:p w14:paraId="0F43FA03" w14:textId="77777777" w:rsidR="006669FF" w:rsidRDefault="006669FF" w:rsidP="006669FF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</w:t>
      </w:r>
    </w:p>
    <w:p w14:paraId="3DDAF0C6" w14:textId="77777777" w:rsidR="006669FF" w:rsidRDefault="006669FF" w:rsidP="006669FF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«Город Шахты»</w:t>
      </w:r>
    </w:p>
    <w:p w14:paraId="7B6415B3" w14:textId="1DAEB028" w:rsidR="006669FF" w:rsidRDefault="006669FF" w:rsidP="007B5C0D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9A1610C" w14:textId="77777777" w:rsidR="006669FF" w:rsidRPr="009D753C" w:rsidRDefault="006669FF" w:rsidP="006669FF">
      <w:pPr>
        <w:tabs>
          <w:tab w:val="left" w:pos="8789"/>
        </w:tabs>
        <w:jc w:val="center"/>
        <w:rPr>
          <w:b/>
          <w:sz w:val="28"/>
          <w:szCs w:val="28"/>
        </w:rPr>
      </w:pPr>
      <w:r w:rsidRPr="009D753C">
        <w:rPr>
          <w:b/>
          <w:sz w:val="28"/>
          <w:szCs w:val="28"/>
        </w:rPr>
        <w:t xml:space="preserve">ИНДИКАТОРЫ РИСКА </w:t>
      </w:r>
    </w:p>
    <w:p w14:paraId="4F14EE4A" w14:textId="77777777" w:rsidR="006669FF" w:rsidRPr="009D753C" w:rsidRDefault="006669FF" w:rsidP="006669FF">
      <w:pPr>
        <w:tabs>
          <w:tab w:val="left" w:pos="8789"/>
        </w:tabs>
        <w:jc w:val="center"/>
        <w:rPr>
          <w:b/>
          <w:sz w:val="28"/>
          <w:szCs w:val="28"/>
        </w:rPr>
      </w:pPr>
      <w:r w:rsidRPr="009D753C">
        <w:rPr>
          <w:b/>
          <w:sz w:val="28"/>
          <w:szCs w:val="28"/>
        </w:rPr>
        <w:t xml:space="preserve">НАРУШЕНИЯ ОБЯЗАТЕЛЬНЫХ ТРЕБОВАНИЙ, ИСПОЛЬЗУЕМЫЕ </w:t>
      </w:r>
    </w:p>
    <w:p w14:paraId="71065A0E" w14:textId="77777777" w:rsidR="006669FF" w:rsidRPr="009D753C" w:rsidRDefault="006669FF" w:rsidP="006669FF">
      <w:pPr>
        <w:tabs>
          <w:tab w:val="left" w:pos="8789"/>
        </w:tabs>
        <w:jc w:val="center"/>
        <w:rPr>
          <w:b/>
          <w:sz w:val="28"/>
          <w:szCs w:val="28"/>
        </w:rPr>
      </w:pPr>
      <w:r w:rsidRPr="009D753C">
        <w:rPr>
          <w:b/>
          <w:sz w:val="28"/>
          <w:szCs w:val="28"/>
        </w:rPr>
        <w:t>ДЛЯ ОПРЕДЕЛЕНИЯ НЕОБХОДИМОСТИ ПРОВЕДЕНИЯ</w:t>
      </w:r>
    </w:p>
    <w:p w14:paraId="1BB9CEBD" w14:textId="77777777" w:rsidR="006669FF" w:rsidRPr="009D753C" w:rsidRDefault="006669FF" w:rsidP="006669FF">
      <w:pPr>
        <w:tabs>
          <w:tab w:val="left" w:pos="8789"/>
        </w:tabs>
        <w:jc w:val="center"/>
        <w:rPr>
          <w:b/>
          <w:sz w:val="28"/>
          <w:szCs w:val="28"/>
        </w:rPr>
      </w:pPr>
      <w:r w:rsidRPr="009D753C">
        <w:rPr>
          <w:b/>
          <w:sz w:val="28"/>
          <w:szCs w:val="28"/>
        </w:rPr>
        <w:t xml:space="preserve">ВНЕПЛАНОВЫХ ПРОВЕРОК ПРИ ОСУЩЕСТВЛЕНИИ </w:t>
      </w:r>
    </w:p>
    <w:p w14:paraId="423CE1AE" w14:textId="77777777" w:rsidR="006669FF" w:rsidRPr="009D753C" w:rsidRDefault="006669FF" w:rsidP="006669FF">
      <w:pPr>
        <w:tabs>
          <w:tab w:val="left" w:pos="8789"/>
        </w:tabs>
        <w:jc w:val="center"/>
        <w:rPr>
          <w:b/>
          <w:sz w:val="28"/>
          <w:szCs w:val="28"/>
        </w:rPr>
      </w:pPr>
      <w:r w:rsidRPr="009D753C">
        <w:rPr>
          <w:b/>
          <w:sz w:val="28"/>
          <w:szCs w:val="28"/>
        </w:rPr>
        <w:t>МУНИЦИПАЛЬНОГО ЗЕМЕЛЬНОГО КОНТРОЛЯ НА ТЕРРИТОРИИ МУНИЦИПАЛЬНОГО ОБРАЗОВАНИЯ «ГОРОД ШАХТЫ»</w:t>
      </w:r>
    </w:p>
    <w:p w14:paraId="139AD744" w14:textId="77777777" w:rsidR="006669FF" w:rsidRDefault="006669FF" w:rsidP="006669FF">
      <w:pPr>
        <w:tabs>
          <w:tab w:val="left" w:pos="8789"/>
        </w:tabs>
        <w:jc w:val="both"/>
        <w:rPr>
          <w:sz w:val="28"/>
          <w:szCs w:val="28"/>
        </w:rPr>
      </w:pPr>
    </w:p>
    <w:p w14:paraId="36410F4A" w14:textId="0E2A1E95" w:rsidR="006669FF" w:rsidRDefault="006669FF" w:rsidP="00C34512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4512">
        <w:rPr>
          <w:sz w:val="28"/>
          <w:szCs w:val="28"/>
        </w:rPr>
        <w:t> </w:t>
      </w:r>
      <w:r>
        <w:rPr>
          <w:sz w:val="28"/>
          <w:szCs w:val="28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78F45D93" w14:textId="6EBD1316" w:rsidR="006669FF" w:rsidRDefault="006669FF" w:rsidP="00C34512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34512">
        <w:rPr>
          <w:sz w:val="28"/>
          <w:szCs w:val="28"/>
        </w:rPr>
        <w:t> </w:t>
      </w:r>
      <w:r>
        <w:rPr>
          <w:sz w:val="28"/>
          <w:szCs w:val="28"/>
        </w:rPr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14:paraId="51B6CC7C" w14:textId="6692276E" w:rsidR="006669FF" w:rsidRDefault="006669FF" w:rsidP="00C34512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4512">
        <w:rPr>
          <w:sz w:val="28"/>
          <w:szCs w:val="28"/>
        </w:rPr>
        <w:t> </w:t>
      </w:r>
      <w:r>
        <w:rPr>
          <w:sz w:val="28"/>
          <w:szCs w:val="28"/>
        </w:rPr>
        <w:t>Несоответствие использования гражданином, юридическим лицом, индивидуальным предпринимателем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недвижимости, в том числе на основании информации, полученной из органов Федеральной налоговой службы и Министерства внутренних дел Российской Федерации.</w:t>
      </w:r>
    </w:p>
    <w:p w14:paraId="6CCF8317" w14:textId="0FFF8B4B" w:rsidR="006669FF" w:rsidRDefault="006669FF" w:rsidP="00C34512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4512">
        <w:rPr>
          <w:sz w:val="28"/>
          <w:szCs w:val="28"/>
        </w:rPr>
        <w:t> </w:t>
      </w:r>
      <w:r>
        <w:rPr>
          <w:sz w:val="28"/>
          <w:szCs w:val="28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4EACA46E" w14:textId="7EE282DF" w:rsidR="006669FF" w:rsidRDefault="006669FF" w:rsidP="00C95A43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34512">
        <w:rPr>
          <w:sz w:val="28"/>
          <w:szCs w:val="28"/>
        </w:rPr>
        <w:t> </w:t>
      </w:r>
      <w:r>
        <w:rPr>
          <w:sz w:val="28"/>
          <w:szCs w:val="28"/>
        </w:rPr>
        <w:t>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участок.</w:t>
      </w:r>
      <w:r w:rsidR="00C95A43">
        <w:rPr>
          <w:sz w:val="28"/>
          <w:szCs w:val="28"/>
        </w:rPr>
        <w:t>».</w:t>
      </w:r>
    </w:p>
    <w:p w14:paraId="48E9B783" w14:textId="52C39CD2" w:rsidR="00950CB8" w:rsidRPr="00B53F31" w:rsidRDefault="00950CB8" w:rsidP="00950CB8">
      <w:pPr>
        <w:ind w:firstLine="709"/>
        <w:contextualSpacing/>
        <w:jc w:val="both"/>
        <w:rPr>
          <w:rFonts w:eastAsia="Calibri"/>
          <w:spacing w:val="4"/>
          <w:sz w:val="28"/>
          <w:szCs w:val="28"/>
        </w:rPr>
      </w:pPr>
      <w:r w:rsidRPr="00950CB8">
        <w:rPr>
          <w:sz w:val="28"/>
          <w:szCs w:val="28"/>
        </w:rPr>
        <w:t>2.</w:t>
      </w:r>
      <w:r w:rsidR="00C95A43">
        <w:rPr>
          <w:sz w:val="28"/>
          <w:szCs w:val="28"/>
        </w:rPr>
        <w:t> </w:t>
      </w:r>
      <w:r w:rsidRPr="00950CB8">
        <w:rPr>
          <w:rFonts w:eastAsia="Calibri"/>
          <w:spacing w:val="4"/>
          <w:sz w:val="28"/>
          <w:szCs w:val="28"/>
        </w:rPr>
        <w:t>Настоящее</w:t>
      </w:r>
      <w:r w:rsidRPr="005E633A">
        <w:rPr>
          <w:rFonts w:eastAsia="Calibri"/>
          <w:spacing w:val="4"/>
          <w:sz w:val="28"/>
          <w:szCs w:val="28"/>
        </w:rPr>
        <w:t xml:space="preserve"> </w:t>
      </w:r>
      <w:r w:rsidR="00B17919">
        <w:rPr>
          <w:rFonts w:eastAsia="Calibri"/>
          <w:spacing w:val="4"/>
          <w:sz w:val="28"/>
          <w:szCs w:val="28"/>
        </w:rPr>
        <w:t>решение</w:t>
      </w:r>
      <w:r w:rsidR="00B17919" w:rsidRPr="00B17919">
        <w:rPr>
          <w:rFonts w:eastAsia="Calibri"/>
          <w:spacing w:val="4"/>
          <w:sz w:val="28"/>
          <w:szCs w:val="28"/>
        </w:rPr>
        <w:t xml:space="preserve"> </w:t>
      </w:r>
      <w:r w:rsidR="00B17919" w:rsidRPr="00B53F31">
        <w:rPr>
          <w:rFonts w:eastAsia="Calibri"/>
          <w:spacing w:val="4"/>
          <w:sz w:val="28"/>
          <w:szCs w:val="28"/>
        </w:rPr>
        <w:t>вступает в силу со дня его официального опубликования</w:t>
      </w:r>
      <w:r w:rsidR="00B17919">
        <w:rPr>
          <w:rFonts w:eastAsia="Calibri"/>
          <w:spacing w:val="4"/>
          <w:sz w:val="28"/>
          <w:szCs w:val="28"/>
        </w:rPr>
        <w:t xml:space="preserve"> и</w:t>
      </w:r>
      <w:r w:rsidRPr="005E633A">
        <w:rPr>
          <w:rFonts w:eastAsia="Calibri"/>
          <w:spacing w:val="4"/>
          <w:sz w:val="28"/>
          <w:szCs w:val="28"/>
        </w:rPr>
        <w:t xml:space="preserve"> подлежит</w:t>
      </w:r>
      <w:r>
        <w:rPr>
          <w:rFonts w:eastAsia="Calibri"/>
          <w:spacing w:val="4"/>
          <w:sz w:val="28"/>
          <w:szCs w:val="28"/>
        </w:rPr>
        <w:t xml:space="preserve"> </w:t>
      </w:r>
      <w:r w:rsidRPr="005E633A">
        <w:rPr>
          <w:rFonts w:eastAsia="Calibri"/>
          <w:spacing w:val="4"/>
          <w:sz w:val="28"/>
          <w:szCs w:val="28"/>
        </w:rPr>
        <w:t>размещению на официальном сайте Администрации города Шахт</w:t>
      </w:r>
      <w:r>
        <w:rPr>
          <w:rFonts w:eastAsia="Calibri"/>
          <w:spacing w:val="4"/>
          <w:sz w:val="28"/>
          <w:szCs w:val="28"/>
        </w:rPr>
        <w:t>ы в информационно-</w:t>
      </w:r>
      <w:r w:rsidRPr="005E633A">
        <w:rPr>
          <w:rFonts w:eastAsia="Calibri"/>
          <w:spacing w:val="4"/>
          <w:sz w:val="28"/>
          <w:szCs w:val="28"/>
        </w:rPr>
        <w:t>телекоммуникационной сети «Интернет</w:t>
      </w:r>
      <w:r w:rsidR="00B17919">
        <w:rPr>
          <w:rFonts w:eastAsia="Calibri"/>
          <w:spacing w:val="4"/>
          <w:sz w:val="28"/>
          <w:szCs w:val="28"/>
        </w:rPr>
        <w:t>»</w:t>
      </w:r>
      <w:r w:rsidRPr="00B53F31">
        <w:rPr>
          <w:rFonts w:eastAsia="Calibri"/>
          <w:spacing w:val="4"/>
          <w:sz w:val="28"/>
          <w:szCs w:val="28"/>
        </w:rPr>
        <w:t>.</w:t>
      </w:r>
    </w:p>
    <w:p w14:paraId="49320185" w14:textId="05F10D7C" w:rsidR="00950CB8" w:rsidRPr="00950CB8" w:rsidRDefault="00950CB8" w:rsidP="00950CB8">
      <w:pPr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 w:rsidRPr="00B53F31">
        <w:rPr>
          <w:rFonts w:eastAsia="Calibri"/>
          <w:spacing w:val="4"/>
          <w:sz w:val="28"/>
          <w:szCs w:val="28"/>
        </w:rPr>
        <w:t>3.</w:t>
      </w:r>
      <w:r w:rsidR="00C95A43">
        <w:rPr>
          <w:rFonts w:eastAsia="Calibri"/>
          <w:spacing w:val="4"/>
          <w:sz w:val="28"/>
          <w:szCs w:val="28"/>
        </w:rPr>
        <w:t> </w:t>
      </w:r>
      <w:r w:rsidRPr="00B53F31">
        <w:rPr>
          <w:rFonts w:eastAsia="Calibri"/>
          <w:spacing w:val="4"/>
          <w:sz w:val="28"/>
          <w:szCs w:val="28"/>
        </w:rPr>
        <w:t xml:space="preserve">Контроль </w:t>
      </w:r>
      <w:r w:rsidRPr="00950CB8">
        <w:rPr>
          <w:rFonts w:eastAsia="Calibri"/>
          <w:spacing w:val="4"/>
          <w:sz w:val="28"/>
          <w:szCs w:val="28"/>
        </w:rPr>
        <w:t xml:space="preserve">за исполнением </w:t>
      </w:r>
      <w:r w:rsidR="00C95A43">
        <w:rPr>
          <w:rFonts w:eastAsia="Calibri"/>
          <w:spacing w:val="4"/>
          <w:sz w:val="28"/>
          <w:szCs w:val="28"/>
        </w:rPr>
        <w:t>настоящего решения</w:t>
      </w:r>
      <w:r w:rsidRPr="00950CB8">
        <w:rPr>
          <w:rFonts w:eastAsia="Calibri"/>
          <w:spacing w:val="4"/>
          <w:sz w:val="28"/>
          <w:szCs w:val="28"/>
        </w:rPr>
        <w:t xml:space="preserve"> возложить на заместителя главы Администрации </w:t>
      </w:r>
      <w:r w:rsidR="00B17919" w:rsidRPr="00950CB8">
        <w:rPr>
          <w:rFonts w:eastAsia="Calibri"/>
          <w:spacing w:val="4"/>
          <w:sz w:val="28"/>
          <w:szCs w:val="28"/>
        </w:rPr>
        <w:t>Д.А.</w:t>
      </w:r>
      <w:r w:rsidR="00B17919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Pr="00950CB8">
        <w:rPr>
          <w:rFonts w:eastAsia="Calibri"/>
          <w:spacing w:val="4"/>
          <w:sz w:val="28"/>
          <w:szCs w:val="28"/>
        </w:rPr>
        <w:t>Дедученко</w:t>
      </w:r>
      <w:proofErr w:type="spellEnd"/>
      <w:r w:rsidRPr="00950CB8">
        <w:rPr>
          <w:rFonts w:eastAsia="Calibri"/>
          <w:spacing w:val="4"/>
          <w:sz w:val="28"/>
          <w:szCs w:val="28"/>
        </w:rPr>
        <w:t xml:space="preserve"> </w:t>
      </w:r>
      <w:r w:rsidRPr="00950CB8">
        <w:rPr>
          <w:sz w:val="28"/>
          <w:szCs w:val="28"/>
        </w:rPr>
        <w:t>и комитет городской Думы города Шахты по бюджету (</w:t>
      </w:r>
      <w:r w:rsidR="00B17919" w:rsidRPr="00950CB8">
        <w:rPr>
          <w:sz w:val="28"/>
          <w:szCs w:val="28"/>
        </w:rPr>
        <w:t>К.К.</w:t>
      </w:r>
      <w:r w:rsidR="00B17919">
        <w:rPr>
          <w:sz w:val="28"/>
          <w:szCs w:val="28"/>
        </w:rPr>
        <w:t xml:space="preserve"> </w:t>
      </w:r>
      <w:r w:rsidRPr="00950CB8">
        <w:rPr>
          <w:sz w:val="28"/>
          <w:szCs w:val="28"/>
        </w:rPr>
        <w:t>Корнеев).</w:t>
      </w:r>
    </w:p>
    <w:p w14:paraId="1E71187F" w14:textId="77777777" w:rsidR="00786CB0" w:rsidRDefault="00786CB0" w:rsidP="00912969">
      <w:pPr>
        <w:ind w:firstLine="708"/>
        <w:rPr>
          <w:bCs/>
          <w:sz w:val="28"/>
          <w:szCs w:val="28"/>
          <w:highlight w:val="yellow"/>
        </w:rPr>
      </w:pPr>
    </w:p>
    <w:p w14:paraId="31D12F2F" w14:textId="77777777" w:rsidR="002E574C" w:rsidRDefault="002E574C" w:rsidP="00912969">
      <w:pPr>
        <w:ind w:firstLine="708"/>
        <w:rPr>
          <w:bCs/>
          <w:sz w:val="28"/>
          <w:szCs w:val="28"/>
          <w:highlight w:val="yellow"/>
        </w:rPr>
      </w:pPr>
    </w:p>
    <w:p w14:paraId="73C5770E" w14:textId="7E544487" w:rsidR="00F534F1" w:rsidRPr="002E574C" w:rsidRDefault="00C95A43" w:rsidP="00C95A43">
      <w:pPr>
        <w:rPr>
          <w:b/>
          <w:sz w:val="28"/>
          <w:szCs w:val="28"/>
        </w:rPr>
      </w:pPr>
      <w:r w:rsidRPr="002E574C">
        <w:rPr>
          <w:b/>
          <w:sz w:val="28"/>
          <w:szCs w:val="28"/>
        </w:rPr>
        <w:t>Ис</w:t>
      </w:r>
      <w:r w:rsidR="002E574C">
        <w:rPr>
          <w:b/>
          <w:sz w:val="28"/>
          <w:szCs w:val="28"/>
        </w:rPr>
        <w:t>полняющий обязанности</w:t>
      </w:r>
    </w:p>
    <w:p w14:paraId="797559C1" w14:textId="399887E6" w:rsidR="00CF27C9" w:rsidRPr="002E574C" w:rsidRDefault="000E2ED1" w:rsidP="00912969">
      <w:pPr>
        <w:jc w:val="both"/>
        <w:rPr>
          <w:b/>
          <w:sz w:val="28"/>
          <w:szCs w:val="28"/>
        </w:rPr>
      </w:pPr>
      <w:r w:rsidRPr="002E574C">
        <w:rPr>
          <w:b/>
          <w:sz w:val="28"/>
          <w:szCs w:val="28"/>
        </w:rPr>
        <w:t>председателя</w:t>
      </w:r>
      <w:r w:rsidR="00CF27C9" w:rsidRPr="002E574C">
        <w:rPr>
          <w:b/>
          <w:sz w:val="28"/>
          <w:szCs w:val="28"/>
        </w:rPr>
        <w:t xml:space="preserve"> городской Думы – </w:t>
      </w:r>
    </w:p>
    <w:p w14:paraId="2601431E" w14:textId="77777777" w:rsidR="00CF27C9" w:rsidRPr="00950CB8" w:rsidRDefault="000E2ED1" w:rsidP="00950CB8">
      <w:pPr>
        <w:tabs>
          <w:tab w:val="left" w:pos="8080"/>
        </w:tabs>
        <w:jc w:val="both"/>
        <w:rPr>
          <w:b/>
          <w:sz w:val="28"/>
          <w:szCs w:val="28"/>
        </w:rPr>
      </w:pPr>
      <w:r w:rsidRPr="002E574C">
        <w:rPr>
          <w:b/>
          <w:sz w:val="28"/>
          <w:szCs w:val="28"/>
        </w:rPr>
        <w:t>главы</w:t>
      </w:r>
      <w:r w:rsidR="00CF27C9" w:rsidRPr="002E574C">
        <w:rPr>
          <w:b/>
          <w:sz w:val="28"/>
          <w:szCs w:val="28"/>
        </w:rPr>
        <w:t xml:space="preserve"> города Шахты</w:t>
      </w:r>
      <w:r w:rsidR="00950CB8">
        <w:rPr>
          <w:b/>
          <w:sz w:val="28"/>
          <w:szCs w:val="28"/>
        </w:rPr>
        <w:tab/>
      </w:r>
      <w:r w:rsidR="007958B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К.К. Корнеев</w:t>
      </w:r>
    </w:p>
    <w:p w14:paraId="19788F12" w14:textId="77777777" w:rsidR="005B265B" w:rsidRDefault="005B265B" w:rsidP="00912969">
      <w:pPr>
        <w:jc w:val="both"/>
        <w:rPr>
          <w:sz w:val="28"/>
          <w:szCs w:val="28"/>
          <w:highlight w:val="yellow"/>
        </w:rPr>
      </w:pPr>
    </w:p>
    <w:p w14:paraId="41156FB8" w14:textId="77777777" w:rsidR="00F534F1" w:rsidRDefault="00F534F1" w:rsidP="00912969">
      <w:pPr>
        <w:jc w:val="both"/>
        <w:rPr>
          <w:sz w:val="28"/>
          <w:szCs w:val="28"/>
          <w:highlight w:val="yellow"/>
        </w:rPr>
      </w:pPr>
    </w:p>
    <w:p w14:paraId="6E6BB8F0" w14:textId="77777777" w:rsidR="00912969" w:rsidRPr="00950CB8" w:rsidRDefault="00912969" w:rsidP="00912969">
      <w:pPr>
        <w:jc w:val="both"/>
        <w:rPr>
          <w:sz w:val="28"/>
          <w:szCs w:val="28"/>
        </w:rPr>
      </w:pPr>
      <w:r w:rsidRPr="00950CB8">
        <w:rPr>
          <w:sz w:val="28"/>
          <w:szCs w:val="28"/>
        </w:rPr>
        <w:t>Проект вносит: КУИ</w:t>
      </w:r>
    </w:p>
    <w:p w14:paraId="35A2B9E3" w14:textId="77777777" w:rsidR="00912969" w:rsidRPr="00950CB8" w:rsidRDefault="00912969" w:rsidP="00912969">
      <w:pPr>
        <w:jc w:val="both"/>
        <w:rPr>
          <w:sz w:val="28"/>
          <w:szCs w:val="28"/>
        </w:rPr>
      </w:pPr>
    </w:p>
    <w:p w14:paraId="3EC2061E" w14:textId="77777777" w:rsidR="00A95EFF" w:rsidRPr="00950CB8" w:rsidRDefault="00A95EFF" w:rsidP="00912969">
      <w:pPr>
        <w:jc w:val="both"/>
        <w:rPr>
          <w:sz w:val="28"/>
          <w:szCs w:val="28"/>
        </w:rPr>
      </w:pPr>
    </w:p>
    <w:p w14:paraId="34717FC5" w14:textId="77777777" w:rsidR="00EE4D8A" w:rsidRPr="00950CB8" w:rsidRDefault="00690281" w:rsidP="00912969">
      <w:pPr>
        <w:jc w:val="both"/>
        <w:rPr>
          <w:sz w:val="28"/>
          <w:szCs w:val="28"/>
        </w:rPr>
      </w:pPr>
      <w:r w:rsidRPr="00950CB8">
        <w:rPr>
          <w:sz w:val="28"/>
          <w:szCs w:val="28"/>
        </w:rPr>
        <w:t>П</w:t>
      </w:r>
      <w:r w:rsidR="008C0664" w:rsidRPr="00950CB8">
        <w:rPr>
          <w:sz w:val="28"/>
          <w:szCs w:val="28"/>
        </w:rPr>
        <w:t>р</w:t>
      </w:r>
      <w:r w:rsidR="00EA6A3E" w:rsidRPr="00950CB8">
        <w:rPr>
          <w:sz w:val="28"/>
          <w:szCs w:val="28"/>
        </w:rPr>
        <w:t>едседател</w:t>
      </w:r>
      <w:r w:rsidRPr="00950CB8">
        <w:rPr>
          <w:sz w:val="28"/>
          <w:szCs w:val="28"/>
        </w:rPr>
        <w:t>ь</w:t>
      </w:r>
      <w:r w:rsidR="00EA6A3E" w:rsidRPr="00950CB8">
        <w:rPr>
          <w:sz w:val="28"/>
          <w:szCs w:val="28"/>
        </w:rPr>
        <w:t xml:space="preserve"> Комитета по управлению</w:t>
      </w:r>
    </w:p>
    <w:p w14:paraId="013F7E5D" w14:textId="77777777" w:rsidR="00EE4D8A" w:rsidRDefault="00EA6A3E" w:rsidP="00950CB8">
      <w:pPr>
        <w:tabs>
          <w:tab w:val="left" w:pos="8789"/>
        </w:tabs>
        <w:jc w:val="both"/>
        <w:rPr>
          <w:sz w:val="28"/>
          <w:szCs w:val="28"/>
        </w:rPr>
      </w:pPr>
      <w:r w:rsidRPr="00950CB8">
        <w:rPr>
          <w:sz w:val="28"/>
          <w:szCs w:val="28"/>
        </w:rPr>
        <w:t xml:space="preserve">имуществом Администрации </w:t>
      </w:r>
      <w:proofErr w:type="spellStart"/>
      <w:r w:rsidRPr="00950CB8">
        <w:rPr>
          <w:sz w:val="28"/>
          <w:szCs w:val="28"/>
        </w:rPr>
        <w:t>г.Шахты</w:t>
      </w:r>
      <w:proofErr w:type="spellEnd"/>
      <w:r w:rsidR="00950CB8" w:rsidRPr="00950CB8">
        <w:rPr>
          <w:sz w:val="28"/>
          <w:szCs w:val="28"/>
        </w:rPr>
        <w:tab/>
      </w:r>
      <w:r w:rsidR="00690281" w:rsidRPr="00950CB8">
        <w:rPr>
          <w:sz w:val="28"/>
          <w:szCs w:val="28"/>
        </w:rPr>
        <w:t>А.Г.</w:t>
      </w:r>
      <w:r w:rsidR="00A56FBD" w:rsidRPr="00950CB8">
        <w:rPr>
          <w:sz w:val="28"/>
          <w:szCs w:val="28"/>
        </w:rPr>
        <w:t xml:space="preserve"> </w:t>
      </w:r>
      <w:r w:rsidR="00690281" w:rsidRPr="00950CB8">
        <w:rPr>
          <w:sz w:val="28"/>
          <w:szCs w:val="28"/>
        </w:rPr>
        <w:t>Юрьев</w:t>
      </w:r>
    </w:p>
    <w:p w14:paraId="1F06F15C" w14:textId="7E8FCE74" w:rsidR="00FE684F" w:rsidRDefault="00FE684F" w:rsidP="002E574C">
      <w:pPr>
        <w:tabs>
          <w:tab w:val="left" w:pos="8789"/>
        </w:tabs>
        <w:rPr>
          <w:sz w:val="28"/>
          <w:szCs w:val="28"/>
        </w:rPr>
      </w:pPr>
    </w:p>
    <w:sectPr w:rsidR="00FE684F" w:rsidSect="00C921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67C3"/>
    <w:multiLevelType w:val="hybridMultilevel"/>
    <w:tmpl w:val="1DA0E024"/>
    <w:lvl w:ilvl="0" w:tplc="7DB4BE62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BF21D4"/>
    <w:multiLevelType w:val="hybridMultilevel"/>
    <w:tmpl w:val="C33A37A6"/>
    <w:lvl w:ilvl="0" w:tplc="28743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577F7D"/>
    <w:multiLevelType w:val="hybridMultilevel"/>
    <w:tmpl w:val="DD7ECF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24740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3556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79267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4682"/>
    <w:rsid w:val="000029E2"/>
    <w:rsid w:val="00007883"/>
    <w:rsid w:val="00011B54"/>
    <w:rsid w:val="00031D3D"/>
    <w:rsid w:val="00036541"/>
    <w:rsid w:val="00047266"/>
    <w:rsid w:val="00047FC5"/>
    <w:rsid w:val="00052D39"/>
    <w:rsid w:val="00053D1D"/>
    <w:rsid w:val="0006018A"/>
    <w:rsid w:val="0009438B"/>
    <w:rsid w:val="00095623"/>
    <w:rsid w:val="000C2ADC"/>
    <w:rsid w:val="000D1163"/>
    <w:rsid w:val="000D6C59"/>
    <w:rsid w:val="000E2ED1"/>
    <w:rsid w:val="000E5D01"/>
    <w:rsid w:val="000E7327"/>
    <w:rsid w:val="00105C31"/>
    <w:rsid w:val="001159EE"/>
    <w:rsid w:val="00117AFF"/>
    <w:rsid w:val="001206A6"/>
    <w:rsid w:val="00134A11"/>
    <w:rsid w:val="0013536B"/>
    <w:rsid w:val="00144767"/>
    <w:rsid w:val="00157783"/>
    <w:rsid w:val="001624C5"/>
    <w:rsid w:val="001655B3"/>
    <w:rsid w:val="001712E4"/>
    <w:rsid w:val="00182F7F"/>
    <w:rsid w:val="00192265"/>
    <w:rsid w:val="00195C21"/>
    <w:rsid w:val="001B34E9"/>
    <w:rsid w:val="001B5E1E"/>
    <w:rsid w:val="001C14EC"/>
    <w:rsid w:val="001C77C8"/>
    <w:rsid w:val="001D00A9"/>
    <w:rsid w:val="001D0D69"/>
    <w:rsid w:val="001E0B4F"/>
    <w:rsid w:val="001E7136"/>
    <w:rsid w:val="001F5D5D"/>
    <w:rsid w:val="001F6B67"/>
    <w:rsid w:val="00200789"/>
    <w:rsid w:val="00207294"/>
    <w:rsid w:val="002108E1"/>
    <w:rsid w:val="00215486"/>
    <w:rsid w:val="002234A7"/>
    <w:rsid w:val="002249DC"/>
    <w:rsid w:val="00233179"/>
    <w:rsid w:val="00243F75"/>
    <w:rsid w:val="0025254C"/>
    <w:rsid w:val="0027137C"/>
    <w:rsid w:val="002714E0"/>
    <w:rsid w:val="00272219"/>
    <w:rsid w:val="0028359C"/>
    <w:rsid w:val="002B0081"/>
    <w:rsid w:val="002B2D99"/>
    <w:rsid w:val="002B41F7"/>
    <w:rsid w:val="002C5E85"/>
    <w:rsid w:val="002C682E"/>
    <w:rsid w:val="002D0F57"/>
    <w:rsid w:val="002D47F8"/>
    <w:rsid w:val="002E2F5D"/>
    <w:rsid w:val="002E574C"/>
    <w:rsid w:val="002F20D6"/>
    <w:rsid w:val="002F75CE"/>
    <w:rsid w:val="0030189F"/>
    <w:rsid w:val="00304645"/>
    <w:rsid w:val="00312A32"/>
    <w:rsid w:val="00323A44"/>
    <w:rsid w:val="00330EA9"/>
    <w:rsid w:val="00333EA9"/>
    <w:rsid w:val="003521BD"/>
    <w:rsid w:val="00361723"/>
    <w:rsid w:val="00382FBD"/>
    <w:rsid w:val="00386EA4"/>
    <w:rsid w:val="00390540"/>
    <w:rsid w:val="00396C44"/>
    <w:rsid w:val="003C3E7D"/>
    <w:rsid w:val="003D0819"/>
    <w:rsid w:val="003E1248"/>
    <w:rsid w:val="003F42B8"/>
    <w:rsid w:val="00400FE3"/>
    <w:rsid w:val="00404589"/>
    <w:rsid w:val="004077AD"/>
    <w:rsid w:val="004247B9"/>
    <w:rsid w:val="00426EC0"/>
    <w:rsid w:val="0043186E"/>
    <w:rsid w:val="00431D06"/>
    <w:rsid w:val="00432BB6"/>
    <w:rsid w:val="00437ACD"/>
    <w:rsid w:val="00476C23"/>
    <w:rsid w:val="00480E66"/>
    <w:rsid w:val="004934F9"/>
    <w:rsid w:val="00496B0B"/>
    <w:rsid w:val="004A7840"/>
    <w:rsid w:val="004B5C68"/>
    <w:rsid w:val="004C0B7F"/>
    <w:rsid w:val="004C2B4B"/>
    <w:rsid w:val="004C3660"/>
    <w:rsid w:val="004C47E3"/>
    <w:rsid w:val="004E0884"/>
    <w:rsid w:val="004E7C25"/>
    <w:rsid w:val="00500978"/>
    <w:rsid w:val="005031AA"/>
    <w:rsid w:val="0052475C"/>
    <w:rsid w:val="005309AD"/>
    <w:rsid w:val="005373D6"/>
    <w:rsid w:val="005444FA"/>
    <w:rsid w:val="00555BE5"/>
    <w:rsid w:val="00564804"/>
    <w:rsid w:val="00570DCC"/>
    <w:rsid w:val="005951C7"/>
    <w:rsid w:val="005A1930"/>
    <w:rsid w:val="005A743A"/>
    <w:rsid w:val="005B0298"/>
    <w:rsid w:val="005B265B"/>
    <w:rsid w:val="005B5502"/>
    <w:rsid w:val="005B5A96"/>
    <w:rsid w:val="005C1E9D"/>
    <w:rsid w:val="005C49BF"/>
    <w:rsid w:val="005C639E"/>
    <w:rsid w:val="005D1E5D"/>
    <w:rsid w:val="005D2EAC"/>
    <w:rsid w:val="005D47A1"/>
    <w:rsid w:val="005E2A59"/>
    <w:rsid w:val="005E61F8"/>
    <w:rsid w:val="005F5434"/>
    <w:rsid w:val="005F70AA"/>
    <w:rsid w:val="00610B4A"/>
    <w:rsid w:val="00611867"/>
    <w:rsid w:val="00613A79"/>
    <w:rsid w:val="00617B93"/>
    <w:rsid w:val="0062007A"/>
    <w:rsid w:val="006215DB"/>
    <w:rsid w:val="006244CD"/>
    <w:rsid w:val="006253DB"/>
    <w:rsid w:val="00635E30"/>
    <w:rsid w:val="00645A22"/>
    <w:rsid w:val="00645E15"/>
    <w:rsid w:val="00654BF3"/>
    <w:rsid w:val="00655A87"/>
    <w:rsid w:val="006669FF"/>
    <w:rsid w:val="00672044"/>
    <w:rsid w:val="00676C90"/>
    <w:rsid w:val="006802B8"/>
    <w:rsid w:val="00683A1C"/>
    <w:rsid w:val="00687490"/>
    <w:rsid w:val="00690281"/>
    <w:rsid w:val="00696B04"/>
    <w:rsid w:val="006A3827"/>
    <w:rsid w:val="006A45F7"/>
    <w:rsid w:val="006B7A41"/>
    <w:rsid w:val="006D1A3F"/>
    <w:rsid w:val="006E4F67"/>
    <w:rsid w:val="006E55E9"/>
    <w:rsid w:val="00705505"/>
    <w:rsid w:val="007077DA"/>
    <w:rsid w:val="00727FD9"/>
    <w:rsid w:val="007411FA"/>
    <w:rsid w:val="00747612"/>
    <w:rsid w:val="00755E1F"/>
    <w:rsid w:val="007604F6"/>
    <w:rsid w:val="00761650"/>
    <w:rsid w:val="007669F8"/>
    <w:rsid w:val="00770A60"/>
    <w:rsid w:val="00785409"/>
    <w:rsid w:val="007866FB"/>
    <w:rsid w:val="00786CB0"/>
    <w:rsid w:val="00791447"/>
    <w:rsid w:val="007954D8"/>
    <w:rsid w:val="007958B1"/>
    <w:rsid w:val="007A571C"/>
    <w:rsid w:val="007A7E28"/>
    <w:rsid w:val="007B5C0D"/>
    <w:rsid w:val="007B5FFA"/>
    <w:rsid w:val="007C16BD"/>
    <w:rsid w:val="007D1384"/>
    <w:rsid w:val="007D52E8"/>
    <w:rsid w:val="007E2239"/>
    <w:rsid w:val="007F3260"/>
    <w:rsid w:val="007F5635"/>
    <w:rsid w:val="00806A29"/>
    <w:rsid w:val="00812D55"/>
    <w:rsid w:val="008176CD"/>
    <w:rsid w:val="0084339A"/>
    <w:rsid w:val="008450C2"/>
    <w:rsid w:val="00846639"/>
    <w:rsid w:val="0088057C"/>
    <w:rsid w:val="00884682"/>
    <w:rsid w:val="00886C7D"/>
    <w:rsid w:val="00891937"/>
    <w:rsid w:val="008A4233"/>
    <w:rsid w:val="008A5B1B"/>
    <w:rsid w:val="008A6143"/>
    <w:rsid w:val="008C0664"/>
    <w:rsid w:val="008C6A84"/>
    <w:rsid w:val="008D7BAA"/>
    <w:rsid w:val="008D7DE1"/>
    <w:rsid w:val="008E3D47"/>
    <w:rsid w:val="008E4819"/>
    <w:rsid w:val="008F6A7E"/>
    <w:rsid w:val="008F7AD9"/>
    <w:rsid w:val="008F7EA5"/>
    <w:rsid w:val="009001C0"/>
    <w:rsid w:val="00906A86"/>
    <w:rsid w:val="00912969"/>
    <w:rsid w:val="00914233"/>
    <w:rsid w:val="0091526A"/>
    <w:rsid w:val="00920296"/>
    <w:rsid w:val="00927DB8"/>
    <w:rsid w:val="00930450"/>
    <w:rsid w:val="00933CF4"/>
    <w:rsid w:val="009379F0"/>
    <w:rsid w:val="00937EBC"/>
    <w:rsid w:val="009400C2"/>
    <w:rsid w:val="009419B0"/>
    <w:rsid w:val="00950CB8"/>
    <w:rsid w:val="00956017"/>
    <w:rsid w:val="009739D2"/>
    <w:rsid w:val="00984885"/>
    <w:rsid w:val="009943FF"/>
    <w:rsid w:val="00996AAA"/>
    <w:rsid w:val="009B046B"/>
    <w:rsid w:val="009B0F0B"/>
    <w:rsid w:val="009B7129"/>
    <w:rsid w:val="009D0470"/>
    <w:rsid w:val="009D4D1E"/>
    <w:rsid w:val="009D753C"/>
    <w:rsid w:val="009E06B4"/>
    <w:rsid w:val="009F08DD"/>
    <w:rsid w:val="009F1556"/>
    <w:rsid w:val="009F7D05"/>
    <w:rsid w:val="00A0686D"/>
    <w:rsid w:val="00A079FE"/>
    <w:rsid w:val="00A1136A"/>
    <w:rsid w:val="00A1380F"/>
    <w:rsid w:val="00A30AFD"/>
    <w:rsid w:val="00A357AE"/>
    <w:rsid w:val="00A405CE"/>
    <w:rsid w:val="00A4103E"/>
    <w:rsid w:val="00A4481B"/>
    <w:rsid w:val="00A56FBD"/>
    <w:rsid w:val="00A65702"/>
    <w:rsid w:val="00A67181"/>
    <w:rsid w:val="00A67186"/>
    <w:rsid w:val="00A71BF7"/>
    <w:rsid w:val="00A737E0"/>
    <w:rsid w:val="00A74962"/>
    <w:rsid w:val="00A90621"/>
    <w:rsid w:val="00A9418D"/>
    <w:rsid w:val="00A94194"/>
    <w:rsid w:val="00A95EFF"/>
    <w:rsid w:val="00AB6F44"/>
    <w:rsid w:val="00AC03C8"/>
    <w:rsid w:val="00AC1397"/>
    <w:rsid w:val="00AD3349"/>
    <w:rsid w:val="00AD7584"/>
    <w:rsid w:val="00AE686B"/>
    <w:rsid w:val="00AF5EF6"/>
    <w:rsid w:val="00B12BFF"/>
    <w:rsid w:val="00B1771A"/>
    <w:rsid w:val="00B17919"/>
    <w:rsid w:val="00B2300A"/>
    <w:rsid w:val="00B26F72"/>
    <w:rsid w:val="00B32711"/>
    <w:rsid w:val="00B33292"/>
    <w:rsid w:val="00B41876"/>
    <w:rsid w:val="00B468BE"/>
    <w:rsid w:val="00B47068"/>
    <w:rsid w:val="00B50CF1"/>
    <w:rsid w:val="00B519D3"/>
    <w:rsid w:val="00B57562"/>
    <w:rsid w:val="00B628B6"/>
    <w:rsid w:val="00B631FF"/>
    <w:rsid w:val="00B71659"/>
    <w:rsid w:val="00B77550"/>
    <w:rsid w:val="00B8027A"/>
    <w:rsid w:val="00B80BC4"/>
    <w:rsid w:val="00B81031"/>
    <w:rsid w:val="00B831EB"/>
    <w:rsid w:val="00B92CE0"/>
    <w:rsid w:val="00BA6226"/>
    <w:rsid w:val="00BC2438"/>
    <w:rsid w:val="00BC3E88"/>
    <w:rsid w:val="00BC4865"/>
    <w:rsid w:val="00BD2463"/>
    <w:rsid w:val="00BD3C3E"/>
    <w:rsid w:val="00C01EA6"/>
    <w:rsid w:val="00C03FA0"/>
    <w:rsid w:val="00C04C42"/>
    <w:rsid w:val="00C14277"/>
    <w:rsid w:val="00C17FC0"/>
    <w:rsid w:val="00C23F48"/>
    <w:rsid w:val="00C3150C"/>
    <w:rsid w:val="00C34512"/>
    <w:rsid w:val="00C4066D"/>
    <w:rsid w:val="00C533CC"/>
    <w:rsid w:val="00C75326"/>
    <w:rsid w:val="00C7566F"/>
    <w:rsid w:val="00C76AE1"/>
    <w:rsid w:val="00C921CC"/>
    <w:rsid w:val="00C95A43"/>
    <w:rsid w:val="00C95C82"/>
    <w:rsid w:val="00CA3F75"/>
    <w:rsid w:val="00CB4A48"/>
    <w:rsid w:val="00CC3883"/>
    <w:rsid w:val="00CD63B1"/>
    <w:rsid w:val="00CE0BD4"/>
    <w:rsid w:val="00CF27C9"/>
    <w:rsid w:val="00CF50D1"/>
    <w:rsid w:val="00D0311F"/>
    <w:rsid w:val="00D038F0"/>
    <w:rsid w:val="00D155F9"/>
    <w:rsid w:val="00D318FB"/>
    <w:rsid w:val="00D40514"/>
    <w:rsid w:val="00D41F7B"/>
    <w:rsid w:val="00D44205"/>
    <w:rsid w:val="00D44339"/>
    <w:rsid w:val="00D4764A"/>
    <w:rsid w:val="00D47707"/>
    <w:rsid w:val="00D5048A"/>
    <w:rsid w:val="00D538D9"/>
    <w:rsid w:val="00D5603D"/>
    <w:rsid w:val="00D6087F"/>
    <w:rsid w:val="00D634C7"/>
    <w:rsid w:val="00D6538D"/>
    <w:rsid w:val="00D72501"/>
    <w:rsid w:val="00D72AF9"/>
    <w:rsid w:val="00D7691A"/>
    <w:rsid w:val="00D8335C"/>
    <w:rsid w:val="00D9659A"/>
    <w:rsid w:val="00D97329"/>
    <w:rsid w:val="00DA1007"/>
    <w:rsid w:val="00DA3A05"/>
    <w:rsid w:val="00DB28E3"/>
    <w:rsid w:val="00DB3711"/>
    <w:rsid w:val="00DC23FF"/>
    <w:rsid w:val="00DD2A74"/>
    <w:rsid w:val="00DD69C9"/>
    <w:rsid w:val="00E03586"/>
    <w:rsid w:val="00E108EA"/>
    <w:rsid w:val="00E12BB7"/>
    <w:rsid w:val="00E401B6"/>
    <w:rsid w:val="00E413DE"/>
    <w:rsid w:val="00E43936"/>
    <w:rsid w:val="00E44E61"/>
    <w:rsid w:val="00E52858"/>
    <w:rsid w:val="00E535C9"/>
    <w:rsid w:val="00E61F38"/>
    <w:rsid w:val="00E718EC"/>
    <w:rsid w:val="00E779AB"/>
    <w:rsid w:val="00E87526"/>
    <w:rsid w:val="00E91FD6"/>
    <w:rsid w:val="00E93803"/>
    <w:rsid w:val="00EA3B80"/>
    <w:rsid w:val="00EA6A3E"/>
    <w:rsid w:val="00EA75A5"/>
    <w:rsid w:val="00EB075E"/>
    <w:rsid w:val="00EB2E08"/>
    <w:rsid w:val="00EB3524"/>
    <w:rsid w:val="00EB3965"/>
    <w:rsid w:val="00EC172D"/>
    <w:rsid w:val="00EE0F7E"/>
    <w:rsid w:val="00EE4D7A"/>
    <w:rsid w:val="00EE4D8A"/>
    <w:rsid w:val="00EE4FEC"/>
    <w:rsid w:val="00EE65DB"/>
    <w:rsid w:val="00EF02E0"/>
    <w:rsid w:val="00EF2708"/>
    <w:rsid w:val="00F1299C"/>
    <w:rsid w:val="00F138D7"/>
    <w:rsid w:val="00F1393E"/>
    <w:rsid w:val="00F13DF9"/>
    <w:rsid w:val="00F1652D"/>
    <w:rsid w:val="00F24636"/>
    <w:rsid w:val="00F32478"/>
    <w:rsid w:val="00F36ABF"/>
    <w:rsid w:val="00F41ABF"/>
    <w:rsid w:val="00F508F1"/>
    <w:rsid w:val="00F534F1"/>
    <w:rsid w:val="00F74244"/>
    <w:rsid w:val="00F74F72"/>
    <w:rsid w:val="00F76F8D"/>
    <w:rsid w:val="00F82238"/>
    <w:rsid w:val="00F83D35"/>
    <w:rsid w:val="00F85452"/>
    <w:rsid w:val="00FA24AD"/>
    <w:rsid w:val="00FA2D8D"/>
    <w:rsid w:val="00FA2E92"/>
    <w:rsid w:val="00FB5A5C"/>
    <w:rsid w:val="00FC0FA0"/>
    <w:rsid w:val="00FC1026"/>
    <w:rsid w:val="00FC4F4C"/>
    <w:rsid w:val="00FD215E"/>
    <w:rsid w:val="00FE3E95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8C387"/>
  <w15:docId w15:val="{26E931BE-9B20-40E7-9743-4150F292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21CC"/>
    <w:rPr>
      <w:sz w:val="24"/>
      <w:szCs w:val="24"/>
    </w:rPr>
  </w:style>
  <w:style w:type="paragraph" w:styleId="1">
    <w:name w:val="heading 1"/>
    <w:basedOn w:val="a"/>
    <w:next w:val="a"/>
    <w:qFormat/>
    <w:rsid w:val="00C921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21CC"/>
    <w:pPr>
      <w:spacing w:after="120"/>
      <w:ind w:left="283"/>
    </w:pPr>
  </w:style>
  <w:style w:type="paragraph" w:styleId="a4">
    <w:name w:val="Title"/>
    <w:basedOn w:val="a"/>
    <w:qFormat/>
    <w:rsid w:val="00C921C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a5">
    <w:name w:val="Balloon Text"/>
    <w:basedOn w:val="a"/>
    <w:semiHidden/>
    <w:rsid w:val="004C0B7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B50CF1"/>
    <w:rPr>
      <w:color w:val="0000FF"/>
      <w:u w:val="single"/>
    </w:rPr>
  </w:style>
  <w:style w:type="paragraph" w:customStyle="1" w:styleId="a7">
    <w:name w:val="Знак Знак Знак Знак"/>
    <w:basedOn w:val="a"/>
    <w:rsid w:val="00B50C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75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35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468B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character" w:customStyle="1" w:styleId="hl">
    <w:name w:val="hl"/>
    <w:basedOn w:val="a0"/>
    <w:rsid w:val="00B4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gomolova\&#1056;&#1072;&#1073;&#1086;&#1095;&#1080;&#1081;%20&#1089;&#1090;&#1086;&#1083;\&#1064;&#1072;&#1073;&#1083;&#1086;&#1085;_&#1050;&#1059;&#1048;_29.11.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ED9B3-A427-4EEE-BB91-163BC3D7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Шаблон_КУИ_29.11.2010</Template>
  <TotalTime>1451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nalog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Natalia</dc:creator>
  <cp:lastModifiedBy>urist2</cp:lastModifiedBy>
  <cp:revision>99</cp:revision>
  <cp:lastPrinted>2023-05-18T12:36:00Z</cp:lastPrinted>
  <dcterms:created xsi:type="dcterms:W3CDTF">2021-10-15T12:54:00Z</dcterms:created>
  <dcterms:modified xsi:type="dcterms:W3CDTF">2023-07-04T05:33:00Z</dcterms:modified>
</cp:coreProperties>
</file>