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7D6D" w14:textId="77777777" w:rsidR="00912969" w:rsidRPr="00B80BC4" w:rsidRDefault="00912969" w:rsidP="00912969">
      <w:pPr>
        <w:jc w:val="right"/>
        <w:rPr>
          <w:sz w:val="28"/>
          <w:szCs w:val="28"/>
        </w:rPr>
      </w:pPr>
      <w:r w:rsidRPr="00B80BC4">
        <w:rPr>
          <w:sz w:val="28"/>
          <w:szCs w:val="28"/>
        </w:rPr>
        <w:t>П</w:t>
      </w:r>
      <w:r w:rsidR="008F6A7E" w:rsidRPr="00B80BC4">
        <w:rPr>
          <w:sz w:val="28"/>
          <w:szCs w:val="28"/>
        </w:rPr>
        <w:t>РОЕКТ</w:t>
      </w:r>
    </w:p>
    <w:p w14:paraId="701F937D" w14:textId="77777777" w:rsidR="00912969" w:rsidRPr="00B80BC4" w:rsidRDefault="00912969" w:rsidP="00912969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>РЕШЕНИЕ №____</w:t>
      </w:r>
    </w:p>
    <w:p w14:paraId="066A1AE6" w14:textId="77777777" w:rsidR="00912969" w:rsidRPr="00B80BC4" w:rsidRDefault="00912969" w:rsidP="00912969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>_____-го заседания городской Думы</w:t>
      </w:r>
      <w:r w:rsidR="008F6A7E" w:rsidRPr="00B80BC4">
        <w:rPr>
          <w:b/>
          <w:sz w:val="28"/>
          <w:szCs w:val="28"/>
        </w:rPr>
        <w:t xml:space="preserve"> города Шахты</w:t>
      </w:r>
    </w:p>
    <w:p w14:paraId="2F96A007" w14:textId="77777777" w:rsidR="00912969" w:rsidRPr="00B80BC4" w:rsidRDefault="00912969" w:rsidP="00912969">
      <w:pPr>
        <w:jc w:val="center"/>
        <w:rPr>
          <w:sz w:val="28"/>
          <w:szCs w:val="28"/>
          <w:highlight w:val="yellow"/>
        </w:rPr>
      </w:pPr>
    </w:p>
    <w:p w14:paraId="40860868" w14:textId="77777777" w:rsidR="00912969" w:rsidRPr="00B80BC4" w:rsidRDefault="009D0470" w:rsidP="00912969">
      <w:pPr>
        <w:jc w:val="both"/>
        <w:rPr>
          <w:sz w:val="28"/>
          <w:szCs w:val="28"/>
        </w:rPr>
      </w:pPr>
      <w:r w:rsidRPr="00B80BC4">
        <w:rPr>
          <w:sz w:val="28"/>
          <w:szCs w:val="28"/>
        </w:rPr>
        <w:t>«____» ___________</w:t>
      </w:r>
      <w:r w:rsidR="00B80BC4" w:rsidRPr="00B80BC4">
        <w:rPr>
          <w:sz w:val="28"/>
          <w:szCs w:val="28"/>
        </w:rPr>
        <w:t xml:space="preserve"> </w:t>
      </w:r>
      <w:r w:rsidRPr="00B80BC4">
        <w:rPr>
          <w:sz w:val="28"/>
          <w:szCs w:val="28"/>
        </w:rPr>
        <w:t>20</w:t>
      </w:r>
      <w:r w:rsidR="00914233" w:rsidRPr="00B80BC4">
        <w:rPr>
          <w:sz w:val="28"/>
          <w:szCs w:val="28"/>
        </w:rPr>
        <w:t>2</w:t>
      </w:r>
      <w:r w:rsidR="00200789" w:rsidRPr="00B80BC4">
        <w:rPr>
          <w:sz w:val="28"/>
          <w:szCs w:val="28"/>
        </w:rPr>
        <w:t>3</w:t>
      </w:r>
      <w:r w:rsidR="00B80BC4">
        <w:rPr>
          <w:sz w:val="28"/>
          <w:szCs w:val="28"/>
        </w:rPr>
        <w:t xml:space="preserve"> года</w:t>
      </w:r>
    </w:p>
    <w:p w14:paraId="70FD4BC7" w14:textId="77777777" w:rsidR="005F5434" w:rsidRPr="00B80BC4" w:rsidRDefault="005F5434" w:rsidP="00912969">
      <w:pPr>
        <w:jc w:val="center"/>
        <w:rPr>
          <w:b/>
          <w:sz w:val="28"/>
          <w:szCs w:val="28"/>
          <w:highlight w:val="yellow"/>
        </w:rPr>
      </w:pPr>
    </w:p>
    <w:p w14:paraId="405114DE" w14:textId="77777777" w:rsidR="004A7EA3" w:rsidRPr="00B80BC4" w:rsidRDefault="004A7EA3" w:rsidP="004A7EA3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>О внесении изменений</w:t>
      </w:r>
    </w:p>
    <w:p w14:paraId="019A60FE" w14:textId="38133DD9" w:rsidR="00912969" w:rsidRPr="00B80BC4" w:rsidRDefault="004A7EA3" w:rsidP="004A7EA3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 xml:space="preserve">в </w:t>
      </w:r>
      <w:r w:rsidR="006560C1">
        <w:rPr>
          <w:b/>
          <w:sz w:val="28"/>
          <w:szCs w:val="28"/>
        </w:rPr>
        <w:t>«</w:t>
      </w:r>
      <w:r w:rsidRPr="00B80BC4">
        <w:rPr>
          <w:b/>
          <w:sz w:val="28"/>
          <w:szCs w:val="28"/>
        </w:rPr>
        <w:t>Положени</w:t>
      </w:r>
      <w:r w:rsidR="006560C1">
        <w:rPr>
          <w:b/>
          <w:sz w:val="28"/>
          <w:szCs w:val="28"/>
        </w:rPr>
        <w:t>е</w:t>
      </w:r>
      <w:r w:rsidRPr="00B80BC4">
        <w:rPr>
          <w:b/>
          <w:sz w:val="28"/>
          <w:szCs w:val="28"/>
        </w:rPr>
        <w:t xml:space="preserve"> об осуществлении муниципального лесного контроля на территории муниципал</w:t>
      </w:r>
      <w:r>
        <w:rPr>
          <w:b/>
          <w:sz w:val="28"/>
          <w:szCs w:val="28"/>
        </w:rPr>
        <w:t>ьного образования «Город Шахты»</w:t>
      </w:r>
    </w:p>
    <w:p w14:paraId="1A87A9AC" w14:textId="77777777" w:rsidR="005F5434" w:rsidRPr="00B80BC4" w:rsidRDefault="005F5434" w:rsidP="00912969">
      <w:pPr>
        <w:rPr>
          <w:sz w:val="28"/>
          <w:szCs w:val="28"/>
        </w:rPr>
      </w:pPr>
    </w:p>
    <w:p w14:paraId="6184E434" w14:textId="77777777" w:rsidR="00F13DF9" w:rsidRPr="00B80BC4" w:rsidRDefault="004A7EA3" w:rsidP="00F13DF9">
      <w:pPr>
        <w:ind w:firstLine="708"/>
        <w:jc w:val="both"/>
        <w:rPr>
          <w:sz w:val="28"/>
          <w:szCs w:val="28"/>
        </w:rPr>
      </w:pPr>
      <w:r w:rsidRPr="005E61F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FD4D2A">
        <w:rPr>
          <w:sz w:val="28"/>
          <w:szCs w:val="28"/>
        </w:rPr>
        <w:t>о статьей 98</w:t>
      </w:r>
      <w:r w:rsidRPr="005E61F8">
        <w:rPr>
          <w:sz w:val="28"/>
          <w:szCs w:val="28"/>
        </w:rPr>
        <w:t xml:space="preserve"> Лесн</w:t>
      </w:r>
      <w:r w:rsidR="00FD4D2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5E61F8">
        <w:rPr>
          <w:sz w:val="28"/>
          <w:szCs w:val="28"/>
        </w:rPr>
        <w:t>кодекс</w:t>
      </w:r>
      <w:r w:rsidR="00FD4D2A">
        <w:rPr>
          <w:sz w:val="28"/>
          <w:szCs w:val="28"/>
        </w:rPr>
        <w:t>а</w:t>
      </w:r>
      <w:r w:rsidRPr="005E61F8">
        <w:rPr>
          <w:sz w:val="28"/>
          <w:szCs w:val="28"/>
        </w:rPr>
        <w:t xml:space="preserve"> Российской Федерации</w:t>
      </w:r>
      <w:r w:rsidR="005E61F8" w:rsidRPr="005E61F8">
        <w:rPr>
          <w:sz w:val="28"/>
          <w:szCs w:val="28"/>
        </w:rPr>
        <w:t xml:space="preserve">, Федеральным законом от 31.07.2020 </w:t>
      </w:r>
      <w:r w:rsidR="005E61F8">
        <w:rPr>
          <w:sz w:val="28"/>
          <w:szCs w:val="28"/>
        </w:rPr>
        <w:t>№</w:t>
      </w:r>
      <w:r w:rsidR="005E61F8" w:rsidRPr="005E61F8">
        <w:rPr>
          <w:sz w:val="28"/>
          <w:szCs w:val="28"/>
        </w:rPr>
        <w:t xml:space="preserve">248-ФЗ </w:t>
      </w:r>
      <w:r w:rsidR="005E61F8">
        <w:rPr>
          <w:sz w:val="28"/>
          <w:szCs w:val="28"/>
        </w:rPr>
        <w:t>«</w:t>
      </w:r>
      <w:r w:rsidR="005E61F8" w:rsidRPr="005E61F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E61F8">
        <w:rPr>
          <w:sz w:val="28"/>
          <w:szCs w:val="28"/>
        </w:rPr>
        <w:t>»</w:t>
      </w:r>
      <w:r w:rsidR="005E61F8" w:rsidRPr="005E61F8">
        <w:rPr>
          <w:sz w:val="28"/>
          <w:szCs w:val="28"/>
        </w:rPr>
        <w:t xml:space="preserve">, </w:t>
      </w:r>
      <w:r w:rsidR="00F13DF9" w:rsidRPr="00B80BC4">
        <w:rPr>
          <w:sz w:val="28"/>
          <w:szCs w:val="28"/>
        </w:rPr>
        <w:t>городская Дума города Шахты</w:t>
      </w:r>
    </w:p>
    <w:p w14:paraId="4233977D" w14:textId="77777777" w:rsidR="00F13DF9" w:rsidRPr="00B80BC4" w:rsidRDefault="00F13DF9" w:rsidP="00912969">
      <w:pPr>
        <w:jc w:val="center"/>
        <w:rPr>
          <w:b/>
          <w:sz w:val="28"/>
          <w:szCs w:val="28"/>
        </w:rPr>
      </w:pPr>
    </w:p>
    <w:p w14:paraId="50476A7B" w14:textId="77777777" w:rsidR="00912969" w:rsidRPr="00B80BC4" w:rsidRDefault="00912969" w:rsidP="00912969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>РЕШИЛА:</w:t>
      </w:r>
    </w:p>
    <w:p w14:paraId="5ECCC2E1" w14:textId="77777777" w:rsidR="00812D55" w:rsidRPr="00B80BC4" w:rsidRDefault="00812D55" w:rsidP="00912969">
      <w:pPr>
        <w:jc w:val="center"/>
        <w:rPr>
          <w:b/>
          <w:sz w:val="28"/>
          <w:szCs w:val="28"/>
        </w:rPr>
      </w:pPr>
    </w:p>
    <w:p w14:paraId="705D158A" w14:textId="38A25F97" w:rsidR="00E401B6" w:rsidRDefault="00E401B6" w:rsidP="00E401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80BC4">
        <w:rPr>
          <w:sz w:val="28"/>
          <w:szCs w:val="28"/>
        </w:rPr>
        <w:t>1.</w:t>
      </w:r>
      <w:r w:rsidR="006560C1">
        <w:rPr>
          <w:sz w:val="28"/>
          <w:szCs w:val="28"/>
        </w:rPr>
        <w:t> </w:t>
      </w:r>
      <w:r w:rsidRPr="00B80BC4">
        <w:rPr>
          <w:sz w:val="28"/>
          <w:szCs w:val="28"/>
        </w:rPr>
        <w:t xml:space="preserve">Внести в </w:t>
      </w:r>
      <w:r w:rsidR="006560C1">
        <w:rPr>
          <w:sz w:val="28"/>
          <w:szCs w:val="28"/>
        </w:rPr>
        <w:t>«</w:t>
      </w:r>
      <w:r w:rsidR="004A7EA3" w:rsidRPr="004A7EA3">
        <w:rPr>
          <w:sz w:val="28"/>
          <w:szCs w:val="28"/>
        </w:rPr>
        <w:t>Положени</w:t>
      </w:r>
      <w:r w:rsidR="006560C1">
        <w:rPr>
          <w:sz w:val="28"/>
          <w:szCs w:val="28"/>
        </w:rPr>
        <w:t>е</w:t>
      </w:r>
      <w:r w:rsidR="004A7EA3" w:rsidRPr="004A7EA3">
        <w:rPr>
          <w:sz w:val="28"/>
          <w:szCs w:val="28"/>
        </w:rPr>
        <w:t xml:space="preserve"> об осуществлении муниципального лесного контроля на территории муниципального образования «Город Шахты»</w:t>
      </w:r>
      <w:r w:rsidR="006560C1">
        <w:rPr>
          <w:sz w:val="28"/>
          <w:szCs w:val="28"/>
        </w:rPr>
        <w:t xml:space="preserve">, утвержденное </w:t>
      </w:r>
      <w:r w:rsidR="006560C1" w:rsidRPr="00B80BC4">
        <w:rPr>
          <w:sz w:val="28"/>
          <w:szCs w:val="28"/>
        </w:rPr>
        <w:t>решение</w:t>
      </w:r>
      <w:r w:rsidR="006560C1">
        <w:rPr>
          <w:sz w:val="28"/>
          <w:szCs w:val="28"/>
        </w:rPr>
        <w:t>м</w:t>
      </w:r>
      <w:r w:rsidR="006560C1" w:rsidRPr="00B80BC4">
        <w:rPr>
          <w:sz w:val="28"/>
          <w:szCs w:val="28"/>
        </w:rPr>
        <w:t xml:space="preserve"> городской Думы города Шахты </w:t>
      </w:r>
      <w:r w:rsidR="006560C1">
        <w:rPr>
          <w:sz w:val="28"/>
          <w:szCs w:val="28"/>
        </w:rPr>
        <w:t xml:space="preserve">от 07.09.2021 №116 </w:t>
      </w:r>
      <w:r w:rsidRPr="00DA3A05">
        <w:rPr>
          <w:sz w:val="28"/>
          <w:szCs w:val="28"/>
        </w:rPr>
        <w:t>следующие изменения:</w:t>
      </w:r>
    </w:p>
    <w:p w14:paraId="3E104D3D" w14:textId="4839E9FD" w:rsidR="004A7EA3" w:rsidRDefault="00C533CC" w:rsidP="004A7EA3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7A7E28">
        <w:rPr>
          <w:sz w:val="28"/>
          <w:szCs w:val="28"/>
        </w:rPr>
        <w:t xml:space="preserve">1) </w:t>
      </w:r>
      <w:r w:rsidR="004A7EA3">
        <w:rPr>
          <w:sz w:val="28"/>
          <w:szCs w:val="28"/>
        </w:rPr>
        <w:t xml:space="preserve">часть 8 статьи 3 изложить в следующей редакции: </w:t>
      </w:r>
    </w:p>
    <w:p w14:paraId="126FEB9D" w14:textId="53205E63" w:rsidR="004A7EA3" w:rsidRDefault="004A7EA3" w:rsidP="004A7EA3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="003C7105">
        <w:rPr>
          <w:sz w:val="28"/>
          <w:szCs w:val="28"/>
        </w:rPr>
        <w:t> </w:t>
      </w:r>
      <w:r>
        <w:rPr>
          <w:sz w:val="28"/>
          <w:szCs w:val="28"/>
        </w:rPr>
        <w:t>Профилактический визит проводится муниципальным лесным инспектором в форме профилактической беседы по месту осуществления деятельности контролируемого лица.</w:t>
      </w:r>
    </w:p>
    <w:p w14:paraId="6AAEA054" w14:textId="77777777" w:rsidR="004A7EA3" w:rsidRDefault="004A7EA3" w:rsidP="004A7EA3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принадлежащим ему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14:paraId="48499C7E" w14:textId="77777777" w:rsidR="004A7EA3" w:rsidRDefault="004A7EA3" w:rsidP="004A7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B056FC7" w14:textId="10B1CDC9" w:rsidR="006215DB" w:rsidRDefault="004A7EA3" w:rsidP="004A7EA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обязательных профилактических визитов при проведении муниципального лесного контроля в отношении объектов контроля, не отнесенных к категориям чрезвычайно высокого, высокого и значительного риска</w:t>
      </w:r>
      <w:r w:rsidR="00395C12">
        <w:rPr>
          <w:sz w:val="28"/>
          <w:szCs w:val="28"/>
        </w:rPr>
        <w:t>, не предусмотрено</w:t>
      </w:r>
      <w:r w:rsidR="00DB733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2A9E159D" w14:textId="14C3BC99" w:rsidR="00655A87" w:rsidRDefault="004A7EA3" w:rsidP="004A7EA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5A8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приложение 2 </w:t>
      </w:r>
      <w:r w:rsidR="00DB7332">
        <w:rPr>
          <w:sz w:val="28"/>
          <w:szCs w:val="28"/>
        </w:rPr>
        <w:t>изложить в следующей редакции:</w:t>
      </w:r>
    </w:p>
    <w:p w14:paraId="42B223BE" w14:textId="2286E347" w:rsidR="00DB7332" w:rsidRPr="00A5132D" w:rsidRDefault="00DB7332" w:rsidP="00DB73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132D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7120D9C" w14:textId="77777777" w:rsidR="00DB7332" w:rsidRPr="00A5132D" w:rsidRDefault="00DB7332" w:rsidP="00DB73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 xml:space="preserve">к «Положению об осуществлении </w:t>
      </w:r>
    </w:p>
    <w:p w14:paraId="1AA0EE7E" w14:textId="77777777" w:rsidR="00DB7332" w:rsidRPr="00A5132D" w:rsidRDefault="00DB7332" w:rsidP="00DB73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>муниципального лесного контроля на территории</w:t>
      </w:r>
    </w:p>
    <w:p w14:paraId="2AEA22EE" w14:textId="77777777" w:rsidR="00DB7332" w:rsidRDefault="00DB7332" w:rsidP="00DB7332">
      <w:pPr>
        <w:tabs>
          <w:tab w:val="left" w:pos="8789"/>
        </w:tabs>
        <w:jc w:val="right"/>
        <w:rPr>
          <w:sz w:val="28"/>
          <w:szCs w:val="28"/>
        </w:rPr>
      </w:pPr>
      <w:r w:rsidRPr="00A5132D">
        <w:rPr>
          <w:sz w:val="28"/>
          <w:szCs w:val="28"/>
        </w:rPr>
        <w:t>муниципального образования «Город Шахты»</w:t>
      </w:r>
    </w:p>
    <w:p w14:paraId="15905794" w14:textId="77777777" w:rsidR="00DB7332" w:rsidRDefault="00DB7332" w:rsidP="00DB7332">
      <w:pPr>
        <w:tabs>
          <w:tab w:val="left" w:pos="8789"/>
        </w:tabs>
        <w:jc w:val="both"/>
        <w:rPr>
          <w:sz w:val="28"/>
          <w:szCs w:val="28"/>
        </w:rPr>
      </w:pPr>
    </w:p>
    <w:p w14:paraId="5D7C73FF" w14:textId="77777777" w:rsidR="00DB7332" w:rsidRPr="00C61EE6" w:rsidRDefault="00DB7332" w:rsidP="00DB7332">
      <w:pPr>
        <w:tabs>
          <w:tab w:val="left" w:pos="8789"/>
        </w:tabs>
        <w:jc w:val="center"/>
        <w:rPr>
          <w:b/>
          <w:sz w:val="28"/>
          <w:szCs w:val="28"/>
        </w:rPr>
      </w:pPr>
      <w:r w:rsidRPr="00C61EE6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0A7AF66D" w14:textId="62D79AB0" w:rsidR="00DB7332" w:rsidRPr="009D753C" w:rsidRDefault="00DB7332" w:rsidP="00DB7332">
      <w:pPr>
        <w:tabs>
          <w:tab w:val="left" w:pos="8789"/>
        </w:tabs>
        <w:jc w:val="center"/>
        <w:rPr>
          <w:b/>
          <w:sz w:val="28"/>
          <w:szCs w:val="28"/>
        </w:rPr>
      </w:pPr>
      <w:r w:rsidRPr="00C61EE6">
        <w:rPr>
          <w:b/>
          <w:sz w:val="28"/>
          <w:szCs w:val="28"/>
        </w:rPr>
        <w:lastRenderedPageBreak/>
        <w:t>ПРОВЕРОК ПРИ ОСУЩЕСТВЛЕНИИ МУНИЦИПАЛЬНОГО ЛЕСНОГО КОНТРОЛЯ НА ТЕРРИТОРИИ МУНИЦИПАЛЬНОГО ОБРАЗОВАНИЯ «ГОРОД ШАХТЫ»</w:t>
      </w:r>
    </w:p>
    <w:p w14:paraId="4EFBA282" w14:textId="77777777" w:rsidR="00DB7332" w:rsidRDefault="00DB7332" w:rsidP="00DB7332">
      <w:pPr>
        <w:tabs>
          <w:tab w:val="left" w:pos="8789"/>
        </w:tabs>
        <w:jc w:val="both"/>
        <w:rPr>
          <w:sz w:val="28"/>
          <w:szCs w:val="28"/>
        </w:rPr>
      </w:pPr>
    </w:p>
    <w:p w14:paraId="269624BA" w14:textId="7A0EE42A" w:rsidR="00DB7332" w:rsidRDefault="00CC1E1D" w:rsidP="00CC1E1D">
      <w:pPr>
        <w:pStyle w:val="ConsPlusNormal"/>
        <w:widowControl/>
        <w:tabs>
          <w:tab w:val="left" w:pos="0"/>
        </w:tabs>
        <w:adjustRightInd w:val="0"/>
        <w:jc w:val="both"/>
        <w:rPr>
          <w:rFonts w:ascii="Times New Roman" w:hAnsi="Times New Roman" w:cs="Times New Roman"/>
          <w:color w:val="00004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DB7332" w:rsidRPr="004A54B3">
        <w:rPr>
          <w:rFonts w:ascii="Times New Roman" w:hAnsi="Times New Roman" w:cs="Times New Roman"/>
          <w:sz w:val="28"/>
          <w:szCs w:val="28"/>
        </w:rPr>
        <w:t>Поступление сведений, информации от</w:t>
      </w:r>
      <w:r w:rsidR="00DB7332">
        <w:rPr>
          <w:rFonts w:ascii="Times New Roman" w:hAnsi="Times New Roman" w:cs="Times New Roman"/>
          <w:color w:val="000046"/>
          <w:sz w:val="28"/>
          <w:szCs w:val="28"/>
        </w:rPr>
        <w:t xml:space="preserve"> </w:t>
      </w:r>
      <w:r w:rsidR="00DB7332" w:rsidRPr="00825274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DB7332">
        <w:rPr>
          <w:rFonts w:ascii="Times New Roman" w:hAnsi="Times New Roman" w:cs="Times New Roman"/>
          <w:color w:val="000000"/>
          <w:sz w:val="28"/>
          <w:szCs w:val="28"/>
        </w:rPr>
        <w:t>, ор</w:t>
      </w:r>
      <w:r w:rsidR="00DB7332" w:rsidRPr="00825274">
        <w:rPr>
          <w:rFonts w:ascii="Times New Roman" w:hAnsi="Times New Roman" w:cs="Times New Roman"/>
          <w:color w:val="000000"/>
          <w:sz w:val="28"/>
          <w:szCs w:val="28"/>
        </w:rPr>
        <w:t xml:space="preserve">ганизаций, </w:t>
      </w:r>
      <w:r w:rsidR="00DB7332"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предпринимателей,</w:t>
      </w:r>
      <w:r w:rsidR="00DB7332" w:rsidRPr="00825274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государственной власти, органов местного самоуправления, из средств массовой информации, </w:t>
      </w:r>
      <w:r w:rsidR="00DB7332">
        <w:rPr>
          <w:rFonts w:ascii="Times New Roman" w:hAnsi="Times New Roman" w:cs="Times New Roman"/>
          <w:color w:val="000000"/>
          <w:sz w:val="28"/>
          <w:szCs w:val="28"/>
        </w:rPr>
        <w:t>при подтверждении</w:t>
      </w:r>
      <w:r w:rsidR="00DB7332" w:rsidRPr="00825274">
        <w:rPr>
          <w:rFonts w:ascii="Times New Roman" w:hAnsi="Times New Roman" w:cs="Times New Roman"/>
          <w:color w:val="000000"/>
          <w:sz w:val="28"/>
          <w:szCs w:val="28"/>
        </w:rPr>
        <w:t xml:space="preserve"> таких сведений в результате проведения </w:t>
      </w:r>
      <w:r w:rsidR="00DB7332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профилактических мероприятий или контрольных (надзорных) мероприятий без взаимодействия с контролируемым лицом, </w:t>
      </w:r>
      <w:r w:rsidR="00DB7332" w:rsidRPr="00825274">
        <w:rPr>
          <w:rFonts w:ascii="Times New Roman" w:hAnsi="Times New Roman" w:cs="Times New Roman"/>
          <w:color w:val="000000"/>
          <w:sz w:val="28"/>
          <w:szCs w:val="28"/>
        </w:rPr>
        <w:t>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 в отношении иных контролируемых лиц</w:t>
      </w:r>
      <w:r w:rsidR="00DB7332">
        <w:rPr>
          <w:rFonts w:ascii="Times New Roman" w:hAnsi="Times New Roman" w:cs="Times New Roman"/>
          <w:color w:val="000000"/>
          <w:sz w:val="28"/>
          <w:szCs w:val="28"/>
        </w:rPr>
        <w:t xml:space="preserve">, о </w:t>
      </w:r>
      <w:r w:rsidR="00DB7332" w:rsidRPr="00825274">
        <w:rPr>
          <w:rFonts w:ascii="Times New Roman" w:hAnsi="Times New Roman" w:cs="Times New Roman"/>
          <w:color w:val="000000"/>
          <w:sz w:val="28"/>
          <w:szCs w:val="28"/>
        </w:rPr>
        <w:t>причинении вреда (ущерба) или об угрозе причинения вреда (ущерба) охраняемым законом ценностям</w:t>
      </w:r>
      <w:r w:rsidR="00DB73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0BC2B1" w14:textId="073E51B7" w:rsidR="00DB7332" w:rsidRDefault="00CC1E1D" w:rsidP="00CC1E1D">
      <w:pPr>
        <w:pStyle w:val="ConsPlusNormal"/>
        <w:widowControl/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DB7332" w:rsidRPr="004A54B3">
        <w:rPr>
          <w:rFonts w:ascii="Times New Roman" w:hAnsi="Times New Roman" w:cs="Times New Roman"/>
          <w:sz w:val="28"/>
          <w:szCs w:val="28"/>
        </w:rPr>
        <w:t>Несоответствие использования гражданином, юридическим лицом, индивидуальным предпринимателем</w:t>
      </w:r>
      <w:r w:rsidR="00DB7332">
        <w:rPr>
          <w:rFonts w:ascii="Times New Roman" w:hAnsi="Times New Roman" w:cs="Times New Roman"/>
          <w:sz w:val="28"/>
          <w:szCs w:val="28"/>
        </w:rPr>
        <w:t>, хозяйствующим субъектом</w:t>
      </w:r>
      <w:r w:rsidR="00DB7332" w:rsidRPr="004A54B3">
        <w:rPr>
          <w:rFonts w:ascii="Times New Roman" w:hAnsi="Times New Roman" w:cs="Times New Roman"/>
          <w:sz w:val="28"/>
          <w:szCs w:val="28"/>
        </w:rPr>
        <w:t xml:space="preserve"> лесного участка целевому назначению в соответствии с его принадлежностью к той или иной категории земель и (или) видам разрешенного использования лесного участка, сведения о котором содержатся в Едином государственном реестре недвижимости</w:t>
      </w:r>
      <w:r w:rsidR="00DB7332">
        <w:rPr>
          <w:rFonts w:ascii="Times New Roman" w:hAnsi="Times New Roman" w:cs="Times New Roman"/>
          <w:sz w:val="28"/>
          <w:szCs w:val="28"/>
        </w:rPr>
        <w:t xml:space="preserve">, </w:t>
      </w:r>
      <w:r w:rsidR="00DB7332">
        <w:rPr>
          <w:rFonts w:ascii="Times New Roman" w:hAnsi="Times New Roman" w:cs="Times New Roman"/>
          <w:color w:val="000000"/>
          <w:sz w:val="28"/>
          <w:szCs w:val="28"/>
        </w:rPr>
        <w:t>при подтверждении</w:t>
      </w:r>
      <w:r w:rsidR="00DB7332" w:rsidRPr="00825274">
        <w:rPr>
          <w:rFonts w:ascii="Times New Roman" w:hAnsi="Times New Roman" w:cs="Times New Roman"/>
          <w:color w:val="000000"/>
          <w:sz w:val="28"/>
          <w:szCs w:val="28"/>
        </w:rPr>
        <w:t xml:space="preserve"> таких сведений в результате проведения </w:t>
      </w:r>
      <w:r w:rsidR="00DB7332">
        <w:rPr>
          <w:rFonts w:ascii="Times New Roman" w:hAnsi="Times New Roman" w:cs="Times New Roman"/>
          <w:color w:val="000000"/>
          <w:sz w:val="28"/>
          <w:szCs w:val="28"/>
        </w:rPr>
        <w:t>профилактических мероприятий или контрольных (надзорных) мероприятий без взаимодействия с контролируемым лицом</w:t>
      </w:r>
      <w:r w:rsidR="00DB7332" w:rsidRPr="004A54B3">
        <w:rPr>
          <w:rFonts w:ascii="Times New Roman" w:hAnsi="Times New Roman" w:cs="Times New Roman"/>
          <w:sz w:val="28"/>
          <w:szCs w:val="28"/>
        </w:rPr>
        <w:t>.</w:t>
      </w:r>
    </w:p>
    <w:p w14:paraId="0338F950" w14:textId="6104663F" w:rsidR="00DB7332" w:rsidRDefault="00B575C6" w:rsidP="00B575C6">
      <w:pPr>
        <w:pStyle w:val="ConsPlusNormal"/>
        <w:widowControl/>
        <w:tabs>
          <w:tab w:val="left" w:pos="0"/>
        </w:tabs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r w:rsidR="00DB7332">
        <w:rPr>
          <w:rFonts w:ascii="Times New Roman" w:hAnsi="Times New Roman" w:cs="Times New Roman"/>
          <w:sz w:val="28"/>
          <w:szCs w:val="28"/>
        </w:rPr>
        <w:t xml:space="preserve">Поступление информации об истечении 1 года с момента предоставления лесных участков в аренду, постоянное (бессрочное) пользование </w:t>
      </w:r>
      <w:r w:rsidR="00DB7332" w:rsidRPr="00825274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DB7332">
        <w:rPr>
          <w:rFonts w:ascii="Times New Roman" w:hAnsi="Times New Roman" w:cs="Times New Roman"/>
          <w:color w:val="000000"/>
          <w:sz w:val="28"/>
          <w:szCs w:val="28"/>
        </w:rPr>
        <w:t>ам, ор</w:t>
      </w:r>
      <w:r w:rsidR="00DB7332" w:rsidRPr="00825274">
        <w:rPr>
          <w:rFonts w:ascii="Times New Roman" w:hAnsi="Times New Roman" w:cs="Times New Roman"/>
          <w:color w:val="000000"/>
          <w:sz w:val="28"/>
          <w:szCs w:val="28"/>
        </w:rPr>
        <w:t>ганизаци</w:t>
      </w:r>
      <w:r w:rsidR="00DB7332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DB7332" w:rsidRPr="008252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733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индивидуальным предпринимателям, хозяйствующим субъектам, в случае отсутствия возможности установления соблюдения </w:t>
      </w:r>
      <w:r w:rsidR="00DB7332" w:rsidRPr="004A54B3">
        <w:rPr>
          <w:rFonts w:ascii="Times New Roman" w:hAnsi="Times New Roman" w:cs="Times New Roman"/>
          <w:sz w:val="28"/>
          <w:szCs w:val="28"/>
        </w:rPr>
        <w:t>гражданином, юридическим лицом, индивидуальным предпринимателем</w:t>
      </w:r>
      <w:r w:rsidR="00DB7332">
        <w:rPr>
          <w:rFonts w:ascii="Times New Roman" w:hAnsi="Times New Roman" w:cs="Times New Roman"/>
          <w:sz w:val="28"/>
          <w:szCs w:val="28"/>
        </w:rPr>
        <w:t>, хозяйствующим субъектом</w:t>
      </w:r>
      <w:r w:rsidR="00DB7332" w:rsidRPr="004A54B3">
        <w:rPr>
          <w:rFonts w:ascii="Times New Roman" w:hAnsi="Times New Roman" w:cs="Times New Roman"/>
          <w:sz w:val="28"/>
          <w:szCs w:val="28"/>
        </w:rPr>
        <w:t xml:space="preserve"> </w:t>
      </w:r>
      <w:r w:rsidR="00DB7332">
        <w:rPr>
          <w:rFonts w:ascii="Times New Roman" w:hAnsi="Times New Roman" w:cs="Times New Roman"/>
          <w:color w:val="000000"/>
          <w:sz w:val="28"/>
          <w:szCs w:val="28"/>
        </w:rPr>
        <w:t>требований лесного законодательства в рамках проведения профилактических мероприятий или контрольных (надзорных) мероприятий без взаимодействия с контролируемым лицом.</w:t>
      </w:r>
      <w:r w:rsidR="00CC1E1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0DAFE63B" w14:textId="00D358A8" w:rsidR="00950CB8" w:rsidRPr="00B53F31" w:rsidRDefault="00950CB8" w:rsidP="004A7EA3">
      <w:pPr>
        <w:ind w:firstLine="709"/>
        <w:jc w:val="both"/>
        <w:rPr>
          <w:rFonts w:eastAsia="Calibri"/>
          <w:spacing w:val="4"/>
          <w:sz w:val="28"/>
          <w:szCs w:val="28"/>
        </w:rPr>
      </w:pPr>
      <w:r w:rsidRPr="00950CB8">
        <w:rPr>
          <w:sz w:val="28"/>
          <w:szCs w:val="28"/>
        </w:rPr>
        <w:t>2.</w:t>
      </w:r>
      <w:r w:rsidR="00B575C6">
        <w:rPr>
          <w:sz w:val="28"/>
          <w:szCs w:val="28"/>
        </w:rPr>
        <w:t> </w:t>
      </w:r>
      <w:r w:rsidRPr="00950CB8">
        <w:rPr>
          <w:rFonts w:eastAsia="Calibri"/>
          <w:spacing w:val="4"/>
          <w:sz w:val="28"/>
          <w:szCs w:val="28"/>
        </w:rPr>
        <w:t>Настоящее</w:t>
      </w:r>
      <w:r w:rsidRPr="005E633A">
        <w:rPr>
          <w:rFonts w:eastAsia="Calibri"/>
          <w:spacing w:val="4"/>
          <w:sz w:val="28"/>
          <w:szCs w:val="28"/>
        </w:rPr>
        <w:t xml:space="preserve"> </w:t>
      </w:r>
      <w:r w:rsidR="00B17919">
        <w:rPr>
          <w:rFonts w:eastAsia="Calibri"/>
          <w:spacing w:val="4"/>
          <w:sz w:val="28"/>
          <w:szCs w:val="28"/>
        </w:rPr>
        <w:t>решение</w:t>
      </w:r>
      <w:r w:rsidR="00B17919" w:rsidRPr="00B17919">
        <w:rPr>
          <w:rFonts w:eastAsia="Calibri"/>
          <w:spacing w:val="4"/>
          <w:sz w:val="28"/>
          <w:szCs w:val="28"/>
        </w:rPr>
        <w:t xml:space="preserve"> </w:t>
      </w:r>
      <w:r w:rsidR="00B17919" w:rsidRPr="00B53F31">
        <w:rPr>
          <w:rFonts w:eastAsia="Calibri"/>
          <w:spacing w:val="4"/>
          <w:sz w:val="28"/>
          <w:szCs w:val="28"/>
        </w:rPr>
        <w:t>вступает в силу со дня его официального опубликования</w:t>
      </w:r>
      <w:r w:rsidR="00B17919">
        <w:rPr>
          <w:rFonts w:eastAsia="Calibri"/>
          <w:spacing w:val="4"/>
          <w:sz w:val="28"/>
          <w:szCs w:val="28"/>
        </w:rPr>
        <w:t xml:space="preserve"> и</w:t>
      </w:r>
      <w:r w:rsidRPr="005E633A">
        <w:rPr>
          <w:rFonts w:eastAsia="Calibri"/>
          <w:spacing w:val="4"/>
          <w:sz w:val="28"/>
          <w:szCs w:val="28"/>
        </w:rPr>
        <w:t xml:space="preserve"> подлежит</w:t>
      </w:r>
      <w:r>
        <w:rPr>
          <w:rFonts w:eastAsia="Calibri"/>
          <w:spacing w:val="4"/>
          <w:sz w:val="28"/>
          <w:szCs w:val="28"/>
        </w:rPr>
        <w:t xml:space="preserve"> </w:t>
      </w:r>
      <w:r w:rsidRPr="005E633A">
        <w:rPr>
          <w:rFonts w:eastAsia="Calibri"/>
          <w:spacing w:val="4"/>
          <w:sz w:val="28"/>
          <w:szCs w:val="28"/>
        </w:rPr>
        <w:t>размещению на официальном сайте Администрации города Шахт</w:t>
      </w:r>
      <w:r>
        <w:rPr>
          <w:rFonts w:eastAsia="Calibri"/>
          <w:spacing w:val="4"/>
          <w:sz w:val="28"/>
          <w:szCs w:val="28"/>
        </w:rPr>
        <w:t>ы в информационно-</w:t>
      </w:r>
      <w:r w:rsidRPr="005E633A">
        <w:rPr>
          <w:rFonts w:eastAsia="Calibri"/>
          <w:spacing w:val="4"/>
          <w:sz w:val="28"/>
          <w:szCs w:val="28"/>
        </w:rPr>
        <w:t>телекоммуникационной сети «Интернет</w:t>
      </w:r>
      <w:r w:rsidR="00B17919">
        <w:rPr>
          <w:rFonts w:eastAsia="Calibri"/>
          <w:spacing w:val="4"/>
          <w:sz w:val="28"/>
          <w:szCs w:val="28"/>
        </w:rPr>
        <w:t>»</w:t>
      </w:r>
      <w:r w:rsidRPr="00B53F31">
        <w:rPr>
          <w:rFonts w:eastAsia="Calibri"/>
          <w:spacing w:val="4"/>
          <w:sz w:val="28"/>
          <w:szCs w:val="28"/>
        </w:rPr>
        <w:t>.</w:t>
      </w:r>
    </w:p>
    <w:p w14:paraId="30200FC5" w14:textId="4FD96DCD" w:rsidR="00950CB8" w:rsidRPr="00950CB8" w:rsidRDefault="00950CB8" w:rsidP="00950CB8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 w:rsidRPr="00B53F31">
        <w:rPr>
          <w:rFonts w:eastAsia="Calibri"/>
          <w:spacing w:val="4"/>
          <w:sz w:val="28"/>
          <w:szCs w:val="28"/>
        </w:rPr>
        <w:t>3.</w:t>
      </w:r>
      <w:r w:rsidR="00B575C6">
        <w:rPr>
          <w:rFonts w:eastAsia="Calibri"/>
          <w:spacing w:val="4"/>
          <w:sz w:val="28"/>
          <w:szCs w:val="28"/>
        </w:rPr>
        <w:t> </w:t>
      </w:r>
      <w:r w:rsidRPr="00B53F31">
        <w:rPr>
          <w:rFonts w:eastAsia="Calibri"/>
          <w:spacing w:val="4"/>
          <w:sz w:val="28"/>
          <w:szCs w:val="28"/>
        </w:rPr>
        <w:t xml:space="preserve">Контроль </w:t>
      </w:r>
      <w:r w:rsidRPr="00950CB8">
        <w:rPr>
          <w:rFonts w:eastAsia="Calibri"/>
          <w:spacing w:val="4"/>
          <w:sz w:val="28"/>
          <w:szCs w:val="28"/>
        </w:rPr>
        <w:t xml:space="preserve">за исполнением постановления возложить на заместителя главы Администрации </w:t>
      </w:r>
      <w:r w:rsidR="00B17919" w:rsidRPr="00950CB8">
        <w:rPr>
          <w:rFonts w:eastAsia="Calibri"/>
          <w:spacing w:val="4"/>
          <w:sz w:val="28"/>
          <w:szCs w:val="28"/>
        </w:rPr>
        <w:t>Д.А.</w:t>
      </w:r>
      <w:r w:rsidR="00C604D3">
        <w:rPr>
          <w:rFonts w:eastAsia="Calibri"/>
          <w:spacing w:val="4"/>
          <w:sz w:val="28"/>
          <w:szCs w:val="28"/>
        </w:rPr>
        <w:t> </w:t>
      </w:r>
      <w:proofErr w:type="spellStart"/>
      <w:r w:rsidRPr="00950CB8">
        <w:rPr>
          <w:rFonts w:eastAsia="Calibri"/>
          <w:spacing w:val="4"/>
          <w:sz w:val="28"/>
          <w:szCs w:val="28"/>
        </w:rPr>
        <w:t>Дедученко</w:t>
      </w:r>
      <w:proofErr w:type="spellEnd"/>
      <w:r w:rsidRPr="00950CB8">
        <w:rPr>
          <w:rFonts w:eastAsia="Calibri"/>
          <w:spacing w:val="4"/>
          <w:sz w:val="28"/>
          <w:szCs w:val="28"/>
        </w:rPr>
        <w:t xml:space="preserve"> </w:t>
      </w:r>
      <w:r w:rsidRPr="00950CB8">
        <w:rPr>
          <w:sz w:val="28"/>
          <w:szCs w:val="28"/>
        </w:rPr>
        <w:t>и комитет городской Думы города Шахты по бюджету (</w:t>
      </w:r>
      <w:r w:rsidR="00B17919" w:rsidRPr="00950CB8">
        <w:rPr>
          <w:sz w:val="28"/>
          <w:szCs w:val="28"/>
        </w:rPr>
        <w:t>К.К.</w:t>
      </w:r>
      <w:r w:rsidR="00B17919">
        <w:rPr>
          <w:sz w:val="28"/>
          <w:szCs w:val="28"/>
        </w:rPr>
        <w:t xml:space="preserve"> </w:t>
      </w:r>
      <w:r w:rsidRPr="00950CB8">
        <w:rPr>
          <w:sz w:val="28"/>
          <w:szCs w:val="28"/>
        </w:rPr>
        <w:t>Корнеев).</w:t>
      </w:r>
    </w:p>
    <w:p w14:paraId="5909C418" w14:textId="77777777" w:rsidR="00786CB0" w:rsidRDefault="00786CB0" w:rsidP="00912969">
      <w:pPr>
        <w:ind w:firstLine="708"/>
        <w:rPr>
          <w:bCs/>
          <w:sz w:val="28"/>
          <w:szCs w:val="28"/>
          <w:highlight w:val="yellow"/>
        </w:rPr>
      </w:pPr>
    </w:p>
    <w:p w14:paraId="66B4AA27" w14:textId="77777777" w:rsidR="00F534F1" w:rsidRDefault="00F534F1" w:rsidP="00B575C6">
      <w:pPr>
        <w:rPr>
          <w:b/>
          <w:sz w:val="28"/>
          <w:szCs w:val="28"/>
          <w:highlight w:val="yellow"/>
        </w:rPr>
      </w:pPr>
    </w:p>
    <w:p w14:paraId="18D2F7AE" w14:textId="4EF5FE75" w:rsidR="00B575C6" w:rsidRPr="00B575C6" w:rsidRDefault="00B575C6" w:rsidP="00B575C6">
      <w:pPr>
        <w:rPr>
          <w:b/>
          <w:sz w:val="28"/>
          <w:szCs w:val="28"/>
        </w:rPr>
      </w:pPr>
      <w:r w:rsidRPr="00B575C6">
        <w:rPr>
          <w:b/>
          <w:sz w:val="28"/>
          <w:szCs w:val="28"/>
        </w:rPr>
        <w:t>Ис</w:t>
      </w:r>
      <w:r>
        <w:rPr>
          <w:b/>
          <w:sz w:val="28"/>
          <w:szCs w:val="28"/>
        </w:rPr>
        <w:t>полняющий обязанности</w:t>
      </w:r>
    </w:p>
    <w:p w14:paraId="3BF0876A" w14:textId="1D182E86" w:rsidR="00CF27C9" w:rsidRPr="00950CB8" w:rsidRDefault="000E2ED1" w:rsidP="009129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</w:t>
      </w:r>
      <w:r w:rsidR="00CF27C9" w:rsidRPr="00950CB8">
        <w:rPr>
          <w:b/>
          <w:sz w:val="28"/>
          <w:szCs w:val="28"/>
        </w:rPr>
        <w:t xml:space="preserve"> городской Думы – </w:t>
      </w:r>
    </w:p>
    <w:p w14:paraId="1587C0E8" w14:textId="77777777" w:rsidR="00CF27C9" w:rsidRPr="00950CB8" w:rsidRDefault="000E2ED1" w:rsidP="004A7EA3">
      <w:pPr>
        <w:tabs>
          <w:tab w:val="left" w:pos="822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CF27C9" w:rsidRPr="00950CB8">
        <w:rPr>
          <w:b/>
          <w:sz w:val="28"/>
          <w:szCs w:val="28"/>
        </w:rPr>
        <w:t xml:space="preserve"> города Шахты</w:t>
      </w:r>
      <w:r w:rsidR="00950CB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К.К. Корнеев</w:t>
      </w:r>
    </w:p>
    <w:p w14:paraId="14003E21" w14:textId="77777777" w:rsidR="005B265B" w:rsidRDefault="005B265B" w:rsidP="00912969">
      <w:pPr>
        <w:jc w:val="both"/>
        <w:rPr>
          <w:sz w:val="28"/>
          <w:szCs w:val="28"/>
          <w:highlight w:val="yellow"/>
        </w:rPr>
      </w:pPr>
    </w:p>
    <w:p w14:paraId="685C3427" w14:textId="77777777" w:rsidR="00F534F1" w:rsidRDefault="00F534F1" w:rsidP="00912969">
      <w:pPr>
        <w:jc w:val="both"/>
        <w:rPr>
          <w:sz w:val="28"/>
          <w:szCs w:val="28"/>
          <w:highlight w:val="yellow"/>
        </w:rPr>
      </w:pPr>
    </w:p>
    <w:p w14:paraId="3449B6E7" w14:textId="496ACED5" w:rsidR="00912969" w:rsidRPr="00950CB8" w:rsidRDefault="00912969" w:rsidP="00912969">
      <w:pPr>
        <w:jc w:val="both"/>
        <w:rPr>
          <w:sz w:val="28"/>
          <w:szCs w:val="28"/>
        </w:rPr>
      </w:pPr>
      <w:r w:rsidRPr="00950CB8">
        <w:rPr>
          <w:sz w:val="28"/>
          <w:szCs w:val="28"/>
        </w:rPr>
        <w:t>Проект вносит: КУИ</w:t>
      </w:r>
      <w:r w:rsidR="00657BD5">
        <w:rPr>
          <w:sz w:val="28"/>
          <w:szCs w:val="28"/>
        </w:rPr>
        <w:t xml:space="preserve"> </w:t>
      </w:r>
      <w:proofErr w:type="spellStart"/>
      <w:r w:rsidR="00657BD5">
        <w:rPr>
          <w:sz w:val="28"/>
          <w:szCs w:val="28"/>
        </w:rPr>
        <w:t>г.Шахты</w:t>
      </w:r>
      <w:proofErr w:type="spellEnd"/>
    </w:p>
    <w:p w14:paraId="47986472" w14:textId="77777777" w:rsidR="00A95EFF" w:rsidRPr="00950CB8" w:rsidRDefault="00A95EFF" w:rsidP="00912969">
      <w:pPr>
        <w:jc w:val="both"/>
        <w:rPr>
          <w:sz w:val="28"/>
          <w:szCs w:val="28"/>
        </w:rPr>
      </w:pPr>
    </w:p>
    <w:p w14:paraId="3C5242A7" w14:textId="77777777" w:rsidR="00EE4D8A" w:rsidRPr="00950CB8" w:rsidRDefault="00690281" w:rsidP="00912969">
      <w:pPr>
        <w:jc w:val="both"/>
        <w:rPr>
          <w:sz w:val="28"/>
          <w:szCs w:val="28"/>
        </w:rPr>
      </w:pPr>
      <w:r w:rsidRPr="00950CB8">
        <w:rPr>
          <w:sz w:val="28"/>
          <w:szCs w:val="28"/>
        </w:rPr>
        <w:t>П</w:t>
      </w:r>
      <w:r w:rsidR="008C0664" w:rsidRPr="00950CB8">
        <w:rPr>
          <w:sz w:val="28"/>
          <w:szCs w:val="28"/>
        </w:rPr>
        <w:t>р</w:t>
      </w:r>
      <w:r w:rsidR="00EA6A3E" w:rsidRPr="00950CB8">
        <w:rPr>
          <w:sz w:val="28"/>
          <w:szCs w:val="28"/>
        </w:rPr>
        <w:t>едседател</w:t>
      </w:r>
      <w:r w:rsidRPr="00950CB8">
        <w:rPr>
          <w:sz w:val="28"/>
          <w:szCs w:val="28"/>
        </w:rPr>
        <w:t>ь</w:t>
      </w:r>
      <w:r w:rsidR="00EA6A3E" w:rsidRPr="00950CB8">
        <w:rPr>
          <w:sz w:val="28"/>
          <w:szCs w:val="28"/>
        </w:rPr>
        <w:t xml:space="preserve"> Комитета по управлению</w:t>
      </w:r>
    </w:p>
    <w:p w14:paraId="3AD3E752" w14:textId="77777777" w:rsidR="00EE4D8A" w:rsidRDefault="00EA6A3E" w:rsidP="00950CB8">
      <w:pPr>
        <w:tabs>
          <w:tab w:val="left" w:pos="8789"/>
        </w:tabs>
        <w:jc w:val="both"/>
        <w:rPr>
          <w:sz w:val="28"/>
          <w:szCs w:val="28"/>
        </w:rPr>
      </w:pPr>
      <w:r w:rsidRPr="00950CB8">
        <w:rPr>
          <w:sz w:val="28"/>
          <w:szCs w:val="28"/>
        </w:rPr>
        <w:t xml:space="preserve">имуществом Администрации </w:t>
      </w:r>
      <w:proofErr w:type="spellStart"/>
      <w:r w:rsidRPr="00950CB8">
        <w:rPr>
          <w:sz w:val="28"/>
          <w:szCs w:val="28"/>
        </w:rPr>
        <w:t>г.Шахты</w:t>
      </w:r>
      <w:proofErr w:type="spellEnd"/>
      <w:r w:rsidR="00950CB8" w:rsidRPr="00950CB8">
        <w:rPr>
          <w:sz w:val="28"/>
          <w:szCs w:val="28"/>
        </w:rPr>
        <w:tab/>
      </w:r>
      <w:r w:rsidR="00690281" w:rsidRPr="00950CB8">
        <w:rPr>
          <w:sz w:val="28"/>
          <w:szCs w:val="28"/>
        </w:rPr>
        <w:t>А.Г.</w:t>
      </w:r>
      <w:r w:rsidR="00A56FBD" w:rsidRPr="00950CB8">
        <w:rPr>
          <w:sz w:val="28"/>
          <w:szCs w:val="28"/>
        </w:rPr>
        <w:t xml:space="preserve"> </w:t>
      </w:r>
      <w:r w:rsidR="00690281" w:rsidRPr="00950CB8">
        <w:rPr>
          <w:sz w:val="28"/>
          <w:szCs w:val="28"/>
        </w:rPr>
        <w:t>Юрьев</w:t>
      </w:r>
    </w:p>
    <w:p w14:paraId="4437B9EC" w14:textId="520FC980" w:rsidR="00FE684F" w:rsidRPr="00B8111D" w:rsidRDefault="00312A32" w:rsidP="00DB7332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E45F9D" w14:textId="77777777" w:rsidR="009D753C" w:rsidRDefault="009D753C" w:rsidP="009D753C">
      <w:pPr>
        <w:tabs>
          <w:tab w:val="left" w:pos="8789"/>
        </w:tabs>
        <w:jc w:val="right"/>
        <w:rPr>
          <w:sz w:val="28"/>
          <w:szCs w:val="28"/>
        </w:rPr>
      </w:pPr>
    </w:p>
    <w:p w14:paraId="11811A9E" w14:textId="77777777" w:rsidR="007A571C" w:rsidRPr="00053D1D" w:rsidRDefault="007A571C" w:rsidP="007A571C">
      <w:pPr>
        <w:pStyle w:val="a4"/>
        <w:rPr>
          <w:sz w:val="36"/>
          <w:szCs w:val="36"/>
        </w:rPr>
      </w:pPr>
      <w:r w:rsidRPr="00053D1D">
        <w:rPr>
          <w:sz w:val="36"/>
          <w:szCs w:val="36"/>
        </w:rPr>
        <w:t>ЛИСТ СОГЛАСОВАНИЯ</w:t>
      </w:r>
    </w:p>
    <w:p w14:paraId="20E6D98C" w14:textId="77777777" w:rsidR="007A571C" w:rsidRPr="00053D1D" w:rsidRDefault="007A571C" w:rsidP="007A571C">
      <w:pPr>
        <w:jc w:val="center"/>
        <w:rPr>
          <w:u w:val="single"/>
        </w:rPr>
      </w:pPr>
      <w:r w:rsidRPr="00053D1D">
        <w:rPr>
          <w:u w:val="single"/>
        </w:rPr>
        <w:t xml:space="preserve">к проекту решения городской Думы города Шахты </w:t>
      </w:r>
    </w:p>
    <w:p w14:paraId="53348189" w14:textId="77777777" w:rsidR="007A571C" w:rsidRPr="00053D1D" w:rsidRDefault="007A571C" w:rsidP="007A571C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3"/>
        <w:gridCol w:w="9086"/>
      </w:tblGrid>
      <w:tr w:rsidR="007A571C" w:rsidRPr="00053D1D" w14:paraId="75897769" w14:textId="77777777" w:rsidTr="007A571C">
        <w:tc>
          <w:tcPr>
            <w:tcW w:w="1197" w:type="dxa"/>
            <w:shd w:val="clear" w:color="auto" w:fill="auto"/>
          </w:tcPr>
          <w:p w14:paraId="205A4F05" w14:textId="77777777" w:rsidR="007A571C" w:rsidRPr="00053D1D" w:rsidRDefault="007A571C" w:rsidP="007A571C">
            <w:pPr>
              <w:spacing w:before="20" w:after="14" w:line="199" w:lineRule="auto"/>
            </w:pPr>
            <w:r w:rsidRPr="00053D1D">
              <w:t>Вопрос</w:t>
            </w:r>
          </w:p>
        </w:tc>
        <w:tc>
          <w:tcPr>
            <w:tcW w:w="8817" w:type="dxa"/>
            <w:shd w:val="clear" w:color="auto" w:fill="auto"/>
            <w:vAlign w:val="bottom"/>
          </w:tcPr>
          <w:p w14:paraId="43963C05" w14:textId="77777777" w:rsidR="007A571C" w:rsidRPr="00053D1D" w:rsidRDefault="007A571C" w:rsidP="00207015">
            <w:pPr>
              <w:spacing w:before="20" w:after="14" w:line="199" w:lineRule="auto"/>
              <w:ind w:right="-28"/>
              <w:jc w:val="both"/>
              <w:rPr>
                <w:sz w:val="28"/>
                <w:szCs w:val="28"/>
                <w:u w:val="single"/>
              </w:rPr>
            </w:pPr>
            <w:r w:rsidRPr="00053D1D">
              <w:rPr>
                <w:sz w:val="28"/>
                <w:szCs w:val="28"/>
                <w:u w:val="single"/>
              </w:rPr>
              <w:t xml:space="preserve">О внесении изменений в решение городской Думы города Шахты </w:t>
            </w:r>
            <w:r w:rsidR="00A405CE" w:rsidRPr="00053D1D">
              <w:rPr>
                <w:sz w:val="28"/>
                <w:szCs w:val="28"/>
                <w:u w:val="single"/>
              </w:rPr>
              <w:t>«</w:t>
            </w:r>
            <w:r w:rsidR="00053D1D" w:rsidRPr="00053D1D">
              <w:rPr>
                <w:sz w:val="28"/>
                <w:szCs w:val="28"/>
                <w:u w:val="single"/>
              </w:rPr>
              <w:t xml:space="preserve">Об утверждении Положения </w:t>
            </w:r>
            <w:r w:rsidR="00207015">
              <w:rPr>
                <w:sz w:val="28"/>
                <w:szCs w:val="28"/>
                <w:u w:val="single"/>
              </w:rPr>
              <w:t xml:space="preserve">об </w:t>
            </w:r>
            <w:r w:rsidR="00F76F8D">
              <w:rPr>
                <w:sz w:val="28"/>
                <w:szCs w:val="28"/>
                <w:u w:val="single"/>
              </w:rPr>
              <w:t>осуществлени</w:t>
            </w:r>
            <w:r w:rsidR="00207015">
              <w:rPr>
                <w:sz w:val="28"/>
                <w:szCs w:val="28"/>
                <w:u w:val="single"/>
              </w:rPr>
              <w:t>и</w:t>
            </w:r>
            <w:r w:rsidR="00A405CE" w:rsidRPr="00053D1D">
              <w:rPr>
                <w:sz w:val="28"/>
                <w:szCs w:val="28"/>
                <w:u w:val="single"/>
              </w:rPr>
              <w:t xml:space="preserve"> </w:t>
            </w:r>
            <w:r w:rsidR="00053D1D" w:rsidRPr="00053D1D">
              <w:rPr>
                <w:sz w:val="28"/>
                <w:szCs w:val="28"/>
                <w:u w:val="single"/>
              </w:rPr>
              <w:t xml:space="preserve">муниципального </w:t>
            </w:r>
            <w:r w:rsidR="00207015">
              <w:rPr>
                <w:sz w:val="28"/>
                <w:szCs w:val="28"/>
                <w:u w:val="single"/>
              </w:rPr>
              <w:t>лесного</w:t>
            </w:r>
            <w:r w:rsidR="00053D1D" w:rsidRPr="00053D1D">
              <w:rPr>
                <w:sz w:val="28"/>
                <w:szCs w:val="28"/>
                <w:u w:val="single"/>
              </w:rPr>
              <w:t xml:space="preserve"> контроля на территории муниципального</w:t>
            </w:r>
            <w:r w:rsidR="00A405CE" w:rsidRPr="00053D1D">
              <w:rPr>
                <w:sz w:val="28"/>
                <w:szCs w:val="28"/>
                <w:u w:val="single"/>
              </w:rPr>
              <w:t xml:space="preserve"> </w:t>
            </w:r>
            <w:r w:rsidR="00053D1D" w:rsidRPr="00053D1D">
              <w:rPr>
                <w:sz w:val="28"/>
                <w:szCs w:val="28"/>
                <w:u w:val="single"/>
              </w:rPr>
              <w:t>образования «Город Шахты»</w:t>
            </w:r>
          </w:p>
        </w:tc>
      </w:tr>
      <w:tr w:rsidR="007A571C" w:rsidRPr="00053D1D" w14:paraId="306897CF" w14:textId="77777777" w:rsidTr="007A571C">
        <w:tc>
          <w:tcPr>
            <w:tcW w:w="1197" w:type="dxa"/>
            <w:shd w:val="clear" w:color="auto" w:fill="auto"/>
            <w:vAlign w:val="bottom"/>
          </w:tcPr>
          <w:p w14:paraId="35B6F10E" w14:textId="77777777" w:rsidR="007A571C" w:rsidRPr="00053D1D" w:rsidRDefault="007A571C" w:rsidP="007A571C">
            <w:pPr>
              <w:spacing w:before="20" w:after="14" w:line="199" w:lineRule="auto"/>
            </w:pPr>
            <w:r w:rsidRPr="00053D1D">
              <w:t>Внесен</w:t>
            </w:r>
          </w:p>
        </w:tc>
        <w:tc>
          <w:tcPr>
            <w:tcW w:w="8817" w:type="dxa"/>
            <w:shd w:val="clear" w:color="auto" w:fill="auto"/>
          </w:tcPr>
          <w:p w14:paraId="464A6DF1" w14:textId="77777777" w:rsidR="007A571C" w:rsidRPr="00053D1D" w:rsidRDefault="007A571C" w:rsidP="007A571C">
            <w:pPr>
              <w:spacing w:before="20" w:after="14" w:line="199" w:lineRule="auto"/>
              <w:ind w:right="-28"/>
              <w:jc w:val="both"/>
              <w:rPr>
                <w:sz w:val="28"/>
                <w:szCs w:val="28"/>
                <w:u w:val="single"/>
              </w:rPr>
            </w:pPr>
            <w:r w:rsidRPr="00053D1D">
              <w:rPr>
                <w:sz w:val="28"/>
                <w:szCs w:val="28"/>
                <w:u w:val="single"/>
              </w:rPr>
              <w:t xml:space="preserve">Комитетом по управлению имуществом Администрации </w:t>
            </w:r>
            <w:proofErr w:type="spellStart"/>
            <w:r w:rsidRPr="00053D1D">
              <w:rPr>
                <w:sz w:val="28"/>
                <w:szCs w:val="28"/>
                <w:u w:val="single"/>
              </w:rPr>
              <w:t>г.Шахты</w:t>
            </w:r>
            <w:proofErr w:type="spellEnd"/>
          </w:p>
        </w:tc>
      </w:tr>
      <w:tr w:rsidR="007A571C" w:rsidRPr="00053D1D" w14:paraId="71F531A0" w14:textId="77777777" w:rsidTr="007A571C">
        <w:tc>
          <w:tcPr>
            <w:tcW w:w="10014" w:type="dxa"/>
            <w:gridSpan w:val="2"/>
            <w:shd w:val="clear" w:color="auto" w:fill="auto"/>
          </w:tcPr>
          <w:p w14:paraId="3794B133" w14:textId="77777777" w:rsidR="007A571C" w:rsidRPr="00053D1D" w:rsidRDefault="007A571C" w:rsidP="007A571C">
            <w:pPr>
              <w:spacing w:before="20" w:after="20" w:line="199" w:lineRule="auto"/>
              <w:ind w:right="-29"/>
              <w:jc w:val="center"/>
              <w:rPr>
                <w:i/>
                <w:sz w:val="16"/>
              </w:rPr>
            </w:pPr>
            <w:r w:rsidRPr="00053D1D">
              <w:rPr>
                <w:i/>
                <w:sz w:val="16"/>
              </w:rPr>
              <w:t xml:space="preserve">(заместителем </w:t>
            </w:r>
            <w:r w:rsidRPr="00053D1D">
              <w:rPr>
                <w:i/>
                <w:sz w:val="16"/>
                <w:szCs w:val="16"/>
              </w:rPr>
              <w:t>главы Администрации города</w:t>
            </w:r>
            <w:r w:rsidRPr="00053D1D">
              <w:rPr>
                <w:sz w:val="16"/>
                <w:szCs w:val="16"/>
              </w:rPr>
              <w:t xml:space="preserve"> </w:t>
            </w:r>
            <w:r w:rsidRPr="00053D1D">
              <w:rPr>
                <w:i/>
                <w:sz w:val="16"/>
                <w:szCs w:val="16"/>
              </w:rPr>
              <w:t>Шахты</w:t>
            </w:r>
            <w:r w:rsidRPr="00053D1D">
              <w:rPr>
                <w:i/>
                <w:sz w:val="16"/>
              </w:rPr>
              <w:t>, структурным</w:t>
            </w:r>
          </w:p>
          <w:p w14:paraId="5E5EB290" w14:textId="77777777" w:rsidR="007A571C" w:rsidRPr="00053D1D" w:rsidRDefault="007A571C" w:rsidP="007A571C">
            <w:pPr>
              <w:spacing w:before="20" w:after="20" w:line="199" w:lineRule="auto"/>
              <w:ind w:right="-29"/>
              <w:jc w:val="center"/>
            </w:pPr>
            <w:r w:rsidRPr="00053D1D">
              <w:rPr>
                <w:i/>
                <w:sz w:val="16"/>
              </w:rPr>
              <w:t>подразделением Администрации города Шахты, отраслевым (функциональным)  органом Администрации города Шахты</w:t>
            </w:r>
          </w:p>
        </w:tc>
      </w:tr>
    </w:tbl>
    <w:p w14:paraId="667DB5DE" w14:textId="77777777" w:rsidR="007A571C" w:rsidRPr="00053D1D" w:rsidRDefault="007A571C" w:rsidP="007A571C">
      <w:pPr>
        <w:spacing w:line="204" w:lineRule="auto"/>
        <w:ind w:right="-29" w:firstLine="709"/>
        <w:jc w:val="both"/>
        <w:rPr>
          <w:sz w:val="16"/>
          <w:szCs w:val="16"/>
        </w:rPr>
      </w:pPr>
    </w:p>
    <w:p w14:paraId="7FB6F177" w14:textId="77777777" w:rsidR="007A571C" w:rsidRPr="00053D1D" w:rsidRDefault="007A571C" w:rsidP="007A571C">
      <w:pPr>
        <w:pStyle w:val="1"/>
        <w:spacing w:line="204" w:lineRule="auto"/>
        <w:ind w:left="-851" w:right="-1259"/>
        <w:jc w:val="center"/>
        <w:rPr>
          <w:rFonts w:ascii="Times New Roman" w:hAnsi="Times New Roman" w:cs="Times New Roman"/>
          <w:sz w:val="36"/>
          <w:szCs w:val="36"/>
        </w:rPr>
      </w:pPr>
      <w:r w:rsidRPr="00053D1D">
        <w:rPr>
          <w:rFonts w:ascii="Times New Roman" w:hAnsi="Times New Roman" w:cs="Times New Roman"/>
          <w:sz w:val="36"/>
          <w:szCs w:val="36"/>
        </w:rPr>
        <w:t>Проект визируют</w:t>
      </w:r>
    </w:p>
    <w:p w14:paraId="285A710C" w14:textId="77777777" w:rsidR="007A571C" w:rsidRPr="00053D1D" w:rsidRDefault="007A571C" w:rsidP="007A571C">
      <w:pPr>
        <w:spacing w:line="204" w:lineRule="auto"/>
        <w:rPr>
          <w:sz w:val="10"/>
        </w:rPr>
      </w:pPr>
    </w:p>
    <w:tbl>
      <w:tblPr>
        <w:tblW w:w="511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0"/>
        <w:gridCol w:w="1203"/>
        <w:gridCol w:w="1843"/>
        <w:gridCol w:w="1530"/>
        <w:gridCol w:w="1025"/>
        <w:gridCol w:w="1559"/>
      </w:tblGrid>
      <w:tr w:rsidR="007A571C" w:rsidRPr="00053D1D" w14:paraId="2F5799B3" w14:textId="77777777" w:rsidTr="007A571C">
        <w:tc>
          <w:tcPr>
            <w:tcW w:w="3390" w:type="dxa"/>
          </w:tcPr>
          <w:p w14:paraId="30AF94EE" w14:textId="77777777" w:rsidR="007A571C" w:rsidRPr="00053D1D" w:rsidRDefault="007A571C" w:rsidP="007A571C">
            <w:pPr>
              <w:spacing w:before="20" w:after="20" w:line="260" w:lineRule="exact"/>
              <w:jc w:val="center"/>
            </w:pPr>
            <w:r w:rsidRPr="00053D1D">
              <w:t>Наименование должности</w:t>
            </w:r>
          </w:p>
        </w:tc>
        <w:tc>
          <w:tcPr>
            <w:tcW w:w="1203" w:type="dxa"/>
          </w:tcPr>
          <w:p w14:paraId="5AF13172" w14:textId="77777777" w:rsidR="007A571C" w:rsidRPr="00053D1D" w:rsidRDefault="007A571C" w:rsidP="007A571C">
            <w:pPr>
              <w:spacing w:before="20" w:after="20" w:line="260" w:lineRule="exact"/>
              <w:jc w:val="center"/>
            </w:pPr>
            <w:r w:rsidRPr="00053D1D">
              <w:t>Дата передачи на визу</w:t>
            </w:r>
          </w:p>
        </w:tc>
        <w:tc>
          <w:tcPr>
            <w:tcW w:w="1843" w:type="dxa"/>
          </w:tcPr>
          <w:p w14:paraId="7202CB16" w14:textId="77777777" w:rsidR="007A571C" w:rsidRPr="00053D1D" w:rsidRDefault="007A571C" w:rsidP="007A571C">
            <w:pPr>
              <w:spacing w:before="20" w:after="20" w:line="260" w:lineRule="exact"/>
              <w:jc w:val="center"/>
            </w:pPr>
            <w:r w:rsidRPr="00053D1D">
              <w:t>Фамилия, имя, отчество</w:t>
            </w:r>
          </w:p>
        </w:tc>
        <w:tc>
          <w:tcPr>
            <w:tcW w:w="1530" w:type="dxa"/>
          </w:tcPr>
          <w:p w14:paraId="703601AD" w14:textId="77777777" w:rsidR="007A571C" w:rsidRPr="00053D1D" w:rsidRDefault="007A571C" w:rsidP="007A571C">
            <w:pPr>
              <w:spacing w:before="20" w:after="20" w:line="260" w:lineRule="exact"/>
              <w:jc w:val="center"/>
            </w:pPr>
            <w:r w:rsidRPr="00053D1D">
              <w:t>Виза</w:t>
            </w:r>
          </w:p>
        </w:tc>
        <w:tc>
          <w:tcPr>
            <w:tcW w:w="1025" w:type="dxa"/>
          </w:tcPr>
          <w:p w14:paraId="62EB3F42" w14:textId="77777777" w:rsidR="007A571C" w:rsidRPr="00053D1D" w:rsidRDefault="007A571C" w:rsidP="007A571C">
            <w:pPr>
              <w:spacing w:before="20" w:after="20" w:line="260" w:lineRule="exact"/>
              <w:jc w:val="center"/>
            </w:pPr>
            <w:r w:rsidRPr="00053D1D">
              <w:t xml:space="preserve">Дата </w:t>
            </w:r>
            <w:proofErr w:type="spellStart"/>
            <w:r w:rsidRPr="00053D1D">
              <w:t>возвра-щения</w:t>
            </w:r>
            <w:proofErr w:type="spellEnd"/>
            <w:r w:rsidRPr="00053D1D">
              <w:t xml:space="preserve"> </w:t>
            </w:r>
            <w:r w:rsidRPr="00053D1D">
              <w:br/>
              <w:t xml:space="preserve">с </w:t>
            </w:r>
            <w:proofErr w:type="spellStart"/>
            <w:r w:rsidRPr="00053D1D">
              <w:t>визи</w:t>
            </w:r>
            <w:proofErr w:type="spellEnd"/>
            <w:r w:rsidRPr="00053D1D">
              <w:t xml:space="preserve">- </w:t>
            </w:r>
            <w:proofErr w:type="spellStart"/>
            <w:r w:rsidRPr="00053D1D">
              <w:t>рования</w:t>
            </w:r>
            <w:proofErr w:type="spellEnd"/>
          </w:p>
        </w:tc>
        <w:tc>
          <w:tcPr>
            <w:tcW w:w="1559" w:type="dxa"/>
          </w:tcPr>
          <w:p w14:paraId="75E6B917" w14:textId="77777777" w:rsidR="007A571C" w:rsidRPr="00053D1D" w:rsidRDefault="007A571C" w:rsidP="007A571C">
            <w:pPr>
              <w:spacing w:before="20" w:after="20" w:line="260" w:lineRule="exact"/>
              <w:jc w:val="center"/>
            </w:pPr>
            <w:r w:rsidRPr="00053D1D">
              <w:t>Замечания, предложения</w:t>
            </w:r>
          </w:p>
        </w:tc>
      </w:tr>
      <w:tr w:rsidR="004E0884" w:rsidRPr="00053D1D" w14:paraId="2F2B96D3" w14:textId="77777777" w:rsidTr="007A571C">
        <w:trPr>
          <w:trHeight w:val="397"/>
        </w:trPr>
        <w:tc>
          <w:tcPr>
            <w:tcW w:w="3390" w:type="dxa"/>
            <w:vAlign w:val="center"/>
          </w:tcPr>
          <w:p w14:paraId="4EB022B2" w14:textId="77777777" w:rsidR="004E0884" w:rsidRPr="00D41F7B" w:rsidRDefault="004E0884" w:rsidP="004E0884">
            <w:pPr>
              <w:spacing w:before="50" w:after="50" w:line="260" w:lineRule="exact"/>
            </w:pPr>
            <w:r w:rsidRPr="00D41F7B">
              <w:t>Заместитель главы Администрации</w:t>
            </w:r>
            <w:r w:rsidR="00D41F7B" w:rsidRPr="00D41F7B">
              <w:t xml:space="preserve"> города Шахты</w:t>
            </w:r>
          </w:p>
        </w:tc>
        <w:tc>
          <w:tcPr>
            <w:tcW w:w="1203" w:type="dxa"/>
            <w:vAlign w:val="center"/>
          </w:tcPr>
          <w:p w14:paraId="562FE91E" w14:textId="77777777" w:rsidR="004E0884" w:rsidRPr="00053D1D" w:rsidRDefault="004E0884" w:rsidP="004E0884">
            <w:pPr>
              <w:spacing w:before="50" w:after="50" w:line="260" w:lineRule="exact"/>
              <w:ind w:left="-57" w:right="-57"/>
            </w:pPr>
          </w:p>
        </w:tc>
        <w:tc>
          <w:tcPr>
            <w:tcW w:w="1843" w:type="dxa"/>
            <w:vAlign w:val="center"/>
          </w:tcPr>
          <w:p w14:paraId="070F17AB" w14:textId="77777777" w:rsidR="004E0884" w:rsidRPr="00053D1D" w:rsidRDefault="0009438B" w:rsidP="004934F9">
            <w:pPr>
              <w:spacing w:before="50" w:after="50" w:line="260" w:lineRule="exact"/>
            </w:pPr>
            <w:r>
              <w:t xml:space="preserve">Д.А. </w:t>
            </w:r>
            <w:proofErr w:type="spellStart"/>
            <w:r>
              <w:t>Дедученко</w:t>
            </w:r>
            <w:proofErr w:type="spellEnd"/>
          </w:p>
        </w:tc>
        <w:tc>
          <w:tcPr>
            <w:tcW w:w="1530" w:type="dxa"/>
            <w:vAlign w:val="center"/>
          </w:tcPr>
          <w:p w14:paraId="690BA095" w14:textId="77777777" w:rsidR="004E0884" w:rsidRPr="00053D1D" w:rsidRDefault="004E0884" w:rsidP="004E0884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14:paraId="7E1C6D6F" w14:textId="77777777" w:rsidR="004E0884" w:rsidRPr="00053D1D" w:rsidRDefault="004E0884" w:rsidP="004E0884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14:paraId="239F3E73" w14:textId="77777777" w:rsidR="004E0884" w:rsidRPr="00053D1D" w:rsidRDefault="004E0884" w:rsidP="004E0884">
            <w:pPr>
              <w:spacing w:before="50" w:after="50" w:line="260" w:lineRule="exact"/>
              <w:jc w:val="center"/>
            </w:pPr>
          </w:p>
        </w:tc>
      </w:tr>
      <w:tr w:rsidR="004E0884" w:rsidRPr="00053D1D" w14:paraId="069E784B" w14:textId="77777777" w:rsidTr="007A571C">
        <w:trPr>
          <w:trHeight w:val="397"/>
        </w:trPr>
        <w:tc>
          <w:tcPr>
            <w:tcW w:w="3390" w:type="dxa"/>
            <w:vAlign w:val="center"/>
          </w:tcPr>
          <w:p w14:paraId="3645D659" w14:textId="77777777" w:rsidR="004E0884" w:rsidRPr="00D41F7B" w:rsidRDefault="004E0884" w:rsidP="004E0884">
            <w:pPr>
              <w:spacing w:before="42" w:after="42" w:line="260" w:lineRule="exact"/>
            </w:pPr>
            <w:r w:rsidRPr="00D41F7B">
              <w:t>Начальник правового управления</w:t>
            </w:r>
            <w:r w:rsidR="00D41F7B" w:rsidRPr="00D41F7B">
              <w:t xml:space="preserve"> Администрации города Шахты</w:t>
            </w:r>
          </w:p>
        </w:tc>
        <w:tc>
          <w:tcPr>
            <w:tcW w:w="1203" w:type="dxa"/>
            <w:vAlign w:val="center"/>
          </w:tcPr>
          <w:p w14:paraId="303CE8ED" w14:textId="77777777" w:rsidR="004E0884" w:rsidRPr="00053D1D" w:rsidRDefault="004E0884" w:rsidP="004E0884">
            <w:pPr>
              <w:spacing w:before="42" w:after="42" w:line="260" w:lineRule="exact"/>
              <w:ind w:left="-57" w:right="-57"/>
            </w:pPr>
          </w:p>
        </w:tc>
        <w:tc>
          <w:tcPr>
            <w:tcW w:w="1843" w:type="dxa"/>
            <w:vAlign w:val="center"/>
          </w:tcPr>
          <w:p w14:paraId="2BC0A8B6" w14:textId="77777777" w:rsidR="004E0884" w:rsidRPr="00053D1D" w:rsidRDefault="004E0884" w:rsidP="004E0884">
            <w:pPr>
              <w:spacing w:before="42" w:after="42" w:line="260" w:lineRule="exact"/>
            </w:pPr>
            <w:r w:rsidRPr="00053D1D">
              <w:t xml:space="preserve">Л.Д. </w:t>
            </w:r>
            <w:proofErr w:type="spellStart"/>
            <w:r w:rsidRPr="00053D1D">
              <w:t>Заричук</w:t>
            </w:r>
            <w:proofErr w:type="spellEnd"/>
          </w:p>
        </w:tc>
        <w:tc>
          <w:tcPr>
            <w:tcW w:w="1530" w:type="dxa"/>
            <w:vAlign w:val="center"/>
          </w:tcPr>
          <w:p w14:paraId="19151514" w14:textId="77777777" w:rsidR="004E0884" w:rsidRPr="00053D1D" w:rsidRDefault="004E0884" w:rsidP="004E0884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14:paraId="58D65444" w14:textId="77777777" w:rsidR="004E0884" w:rsidRPr="00053D1D" w:rsidRDefault="004E0884" w:rsidP="004E0884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14:paraId="316B90CB" w14:textId="77777777" w:rsidR="004E0884" w:rsidRPr="00053D1D" w:rsidRDefault="004E0884" w:rsidP="004E0884">
            <w:pPr>
              <w:spacing w:before="50" w:after="50" w:line="260" w:lineRule="exact"/>
              <w:jc w:val="center"/>
            </w:pPr>
          </w:p>
        </w:tc>
      </w:tr>
      <w:tr w:rsidR="004E0884" w:rsidRPr="0022430D" w14:paraId="012A9FC8" w14:textId="77777777" w:rsidTr="007A571C">
        <w:trPr>
          <w:trHeight w:val="397"/>
        </w:trPr>
        <w:tc>
          <w:tcPr>
            <w:tcW w:w="3390" w:type="dxa"/>
            <w:vAlign w:val="center"/>
          </w:tcPr>
          <w:p w14:paraId="08797FBC" w14:textId="77777777" w:rsidR="004E0884" w:rsidRPr="00D41F7B" w:rsidRDefault="006253DB" w:rsidP="004E0884">
            <w:pPr>
              <w:spacing w:before="50" w:after="50" w:line="260" w:lineRule="exact"/>
            </w:pPr>
            <w:r>
              <w:t>Глава</w:t>
            </w:r>
            <w:r w:rsidR="004E0884" w:rsidRPr="00D41F7B">
              <w:t xml:space="preserve"> Администрации города Шахты</w:t>
            </w:r>
          </w:p>
        </w:tc>
        <w:tc>
          <w:tcPr>
            <w:tcW w:w="1203" w:type="dxa"/>
            <w:vAlign w:val="center"/>
          </w:tcPr>
          <w:p w14:paraId="38260266" w14:textId="77777777" w:rsidR="004E0884" w:rsidRPr="00053D1D" w:rsidRDefault="004E0884" w:rsidP="004E0884">
            <w:pPr>
              <w:spacing w:before="50" w:after="50" w:line="260" w:lineRule="exact"/>
              <w:ind w:left="-57" w:right="-57"/>
            </w:pPr>
          </w:p>
        </w:tc>
        <w:tc>
          <w:tcPr>
            <w:tcW w:w="1843" w:type="dxa"/>
            <w:vAlign w:val="center"/>
          </w:tcPr>
          <w:p w14:paraId="2536D840" w14:textId="77777777" w:rsidR="004E0884" w:rsidRPr="00E81961" w:rsidRDefault="006253DB" w:rsidP="00053D1D">
            <w:pPr>
              <w:spacing w:before="50" w:after="50" w:line="260" w:lineRule="exact"/>
            </w:pPr>
            <w:r>
              <w:t xml:space="preserve">А.Г. </w:t>
            </w:r>
            <w:proofErr w:type="spellStart"/>
            <w:r>
              <w:t>Горцевской</w:t>
            </w:r>
            <w:proofErr w:type="spellEnd"/>
          </w:p>
        </w:tc>
        <w:tc>
          <w:tcPr>
            <w:tcW w:w="1530" w:type="dxa"/>
            <w:vAlign w:val="center"/>
          </w:tcPr>
          <w:p w14:paraId="4412D6E2" w14:textId="77777777" w:rsidR="004E0884" w:rsidRPr="00E81961" w:rsidRDefault="004E0884" w:rsidP="004E0884">
            <w:pPr>
              <w:spacing w:before="50" w:after="50" w:line="260" w:lineRule="exact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25" w:type="dxa"/>
            <w:vAlign w:val="center"/>
          </w:tcPr>
          <w:p w14:paraId="21CA6875" w14:textId="77777777" w:rsidR="004E0884" w:rsidRPr="00946DE6" w:rsidRDefault="004E0884" w:rsidP="004E0884">
            <w:pPr>
              <w:spacing w:before="50" w:after="50" w:line="260" w:lineRule="exact"/>
              <w:ind w:left="-57" w:right="-57"/>
              <w:jc w:val="center"/>
            </w:pPr>
          </w:p>
        </w:tc>
        <w:tc>
          <w:tcPr>
            <w:tcW w:w="1559" w:type="dxa"/>
            <w:vAlign w:val="center"/>
          </w:tcPr>
          <w:p w14:paraId="6D160780" w14:textId="77777777" w:rsidR="004E0884" w:rsidRPr="00946DE6" w:rsidRDefault="004E0884" w:rsidP="004E0884">
            <w:pPr>
              <w:spacing w:before="50" w:after="50" w:line="260" w:lineRule="exact"/>
              <w:jc w:val="center"/>
            </w:pPr>
          </w:p>
        </w:tc>
      </w:tr>
    </w:tbl>
    <w:p w14:paraId="5B406CE2" w14:textId="77777777" w:rsidR="0091526A" w:rsidRDefault="0091526A" w:rsidP="00912969">
      <w:pPr>
        <w:jc w:val="both"/>
        <w:rPr>
          <w:sz w:val="28"/>
          <w:szCs w:val="28"/>
        </w:rPr>
      </w:pPr>
    </w:p>
    <w:sectPr w:rsidR="0091526A" w:rsidSect="00C921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7C3"/>
    <w:multiLevelType w:val="hybridMultilevel"/>
    <w:tmpl w:val="1DA0E024"/>
    <w:lvl w:ilvl="0" w:tplc="7DB4BE6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BF21D4"/>
    <w:multiLevelType w:val="hybridMultilevel"/>
    <w:tmpl w:val="C33A37A6"/>
    <w:lvl w:ilvl="0" w:tplc="28743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77F7D"/>
    <w:multiLevelType w:val="hybridMultilevel"/>
    <w:tmpl w:val="DD7ECF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253184"/>
    <w:multiLevelType w:val="hybridMultilevel"/>
    <w:tmpl w:val="A244AD1A"/>
    <w:lvl w:ilvl="0" w:tplc="3202F6FC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221482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706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638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918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682"/>
    <w:rsid w:val="000029E2"/>
    <w:rsid w:val="00007883"/>
    <w:rsid w:val="00011B54"/>
    <w:rsid w:val="00031D3D"/>
    <w:rsid w:val="00036541"/>
    <w:rsid w:val="000429A2"/>
    <w:rsid w:val="00047266"/>
    <w:rsid w:val="00047FC5"/>
    <w:rsid w:val="00053D1D"/>
    <w:rsid w:val="0006018A"/>
    <w:rsid w:val="0009438B"/>
    <w:rsid w:val="00095623"/>
    <w:rsid w:val="000D1163"/>
    <w:rsid w:val="000D6C59"/>
    <w:rsid w:val="000E2ED1"/>
    <w:rsid w:val="000E5D01"/>
    <w:rsid w:val="000E7327"/>
    <w:rsid w:val="00105C31"/>
    <w:rsid w:val="001159EE"/>
    <w:rsid w:val="00117AFF"/>
    <w:rsid w:val="001206A6"/>
    <w:rsid w:val="0013536B"/>
    <w:rsid w:val="00144767"/>
    <w:rsid w:val="00157783"/>
    <w:rsid w:val="001624C5"/>
    <w:rsid w:val="001655B3"/>
    <w:rsid w:val="001712E4"/>
    <w:rsid w:val="00182F7F"/>
    <w:rsid w:val="00192265"/>
    <w:rsid w:val="00195C21"/>
    <w:rsid w:val="001B34E9"/>
    <w:rsid w:val="001B5E1E"/>
    <w:rsid w:val="001C14EC"/>
    <w:rsid w:val="001C77C8"/>
    <w:rsid w:val="001D0D69"/>
    <w:rsid w:val="001E7136"/>
    <w:rsid w:val="001F5D5D"/>
    <w:rsid w:val="001F6B67"/>
    <w:rsid w:val="00200789"/>
    <w:rsid w:val="00207015"/>
    <w:rsid w:val="00207294"/>
    <w:rsid w:val="00215486"/>
    <w:rsid w:val="002234A7"/>
    <w:rsid w:val="002249DC"/>
    <w:rsid w:val="00233179"/>
    <w:rsid w:val="00243F75"/>
    <w:rsid w:val="0025254C"/>
    <w:rsid w:val="0027137C"/>
    <w:rsid w:val="002714E0"/>
    <w:rsid w:val="00272219"/>
    <w:rsid w:val="0028359C"/>
    <w:rsid w:val="002B0081"/>
    <w:rsid w:val="002B2D99"/>
    <w:rsid w:val="002B41F7"/>
    <w:rsid w:val="002C5E85"/>
    <w:rsid w:val="002C682E"/>
    <w:rsid w:val="002D0F57"/>
    <w:rsid w:val="002D47F8"/>
    <w:rsid w:val="002E2F5D"/>
    <w:rsid w:val="002F20D6"/>
    <w:rsid w:val="002F75CE"/>
    <w:rsid w:val="0030189F"/>
    <w:rsid w:val="00304645"/>
    <w:rsid w:val="00312A32"/>
    <w:rsid w:val="00323A44"/>
    <w:rsid w:val="00330EA9"/>
    <w:rsid w:val="00333EA9"/>
    <w:rsid w:val="003521BD"/>
    <w:rsid w:val="00361723"/>
    <w:rsid w:val="00382FBD"/>
    <w:rsid w:val="00386EA4"/>
    <w:rsid w:val="00390540"/>
    <w:rsid w:val="00395C12"/>
    <w:rsid w:val="00396C44"/>
    <w:rsid w:val="003C3E7D"/>
    <w:rsid w:val="003C7105"/>
    <w:rsid w:val="003F42B8"/>
    <w:rsid w:val="00400FE3"/>
    <w:rsid w:val="00404589"/>
    <w:rsid w:val="004247B9"/>
    <w:rsid w:val="00426EC0"/>
    <w:rsid w:val="0043186E"/>
    <w:rsid w:val="00431D06"/>
    <w:rsid w:val="00432BB6"/>
    <w:rsid w:val="00437ACD"/>
    <w:rsid w:val="00444E8D"/>
    <w:rsid w:val="00473121"/>
    <w:rsid w:val="004934F9"/>
    <w:rsid w:val="00496B0B"/>
    <w:rsid w:val="004A7840"/>
    <w:rsid w:val="004A7EA3"/>
    <w:rsid w:val="004B5C68"/>
    <w:rsid w:val="004C0B7F"/>
    <w:rsid w:val="004C3660"/>
    <w:rsid w:val="004C47E3"/>
    <w:rsid w:val="004E0884"/>
    <w:rsid w:val="004E7C25"/>
    <w:rsid w:val="00500978"/>
    <w:rsid w:val="005031AA"/>
    <w:rsid w:val="005309AD"/>
    <w:rsid w:val="005373D6"/>
    <w:rsid w:val="005444FA"/>
    <w:rsid w:val="00555BE5"/>
    <w:rsid w:val="00564804"/>
    <w:rsid w:val="00570DCC"/>
    <w:rsid w:val="005951C7"/>
    <w:rsid w:val="005A1930"/>
    <w:rsid w:val="005A743A"/>
    <w:rsid w:val="005B0298"/>
    <w:rsid w:val="005B265B"/>
    <w:rsid w:val="005B5502"/>
    <w:rsid w:val="005B5A96"/>
    <w:rsid w:val="005C49BF"/>
    <w:rsid w:val="005C639E"/>
    <w:rsid w:val="005D1E5D"/>
    <w:rsid w:val="005D2EAC"/>
    <w:rsid w:val="005D47A1"/>
    <w:rsid w:val="005E2A59"/>
    <w:rsid w:val="005E61F8"/>
    <w:rsid w:val="005F5434"/>
    <w:rsid w:val="005F70AA"/>
    <w:rsid w:val="00613A79"/>
    <w:rsid w:val="0062007A"/>
    <w:rsid w:val="006215DB"/>
    <w:rsid w:val="006244CD"/>
    <w:rsid w:val="006253DB"/>
    <w:rsid w:val="00645A22"/>
    <w:rsid w:val="00645E15"/>
    <w:rsid w:val="00654BF3"/>
    <w:rsid w:val="00655A87"/>
    <w:rsid w:val="006560C1"/>
    <w:rsid w:val="00657BD5"/>
    <w:rsid w:val="00672044"/>
    <w:rsid w:val="00676C90"/>
    <w:rsid w:val="006802B8"/>
    <w:rsid w:val="00683A1C"/>
    <w:rsid w:val="00687490"/>
    <w:rsid w:val="00690281"/>
    <w:rsid w:val="00696B04"/>
    <w:rsid w:val="006A3827"/>
    <w:rsid w:val="006A45F7"/>
    <w:rsid w:val="006B7A41"/>
    <w:rsid w:val="006D1A3F"/>
    <w:rsid w:val="006E4F67"/>
    <w:rsid w:val="006E55E9"/>
    <w:rsid w:val="00705505"/>
    <w:rsid w:val="007077DA"/>
    <w:rsid w:val="00727FD9"/>
    <w:rsid w:val="007411FA"/>
    <w:rsid w:val="00747612"/>
    <w:rsid w:val="00755E1F"/>
    <w:rsid w:val="007604F6"/>
    <w:rsid w:val="00761650"/>
    <w:rsid w:val="007669F8"/>
    <w:rsid w:val="00770A60"/>
    <w:rsid w:val="00785409"/>
    <w:rsid w:val="007866FB"/>
    <w:rsid w:val="00786CB0"/>
    <w:rsid w:val="00791447"/>
    <w:rsid w:val="007954D8"/>
    <w:rsid w:val="007A571C"/>
    <w:rsid w:val="007A7E28"/>
    <w:rsid w:val="007B5FFA"/>
    <w:rsid w:val="007C16BD"/>
    <w:rsid w:val="007D1384"/>
    <w:rsid w:val="007D52E8"/>
    <w:rsid w:val="007E2239"/>
    <w:rsid w:val="007F3260"/>
    <w:rsid w:val="007F5635"/>
    <w:rsid w:val="00806A29"/>
    <w:rsid w:val="00812D55"/>
    <w:rsid w:val="008176CD"/>
    <w:rsid w:val="0084339A"/>
    <w:rsid w:val="008450C2"/>
    <w:rsid w:val="00846639"/>
    <w:rsid w:val="00884682"/>
    <w:rsid w:val="00886C7D"/>
    <w:rsid w:val="00891937"/>
    <w:rsid w:val="008A4233"/>
    <w:rsid w:val="008A6143"/>
    <w:rsid w:val="008C0664"/>
    <w:rsid w:val="008C6A84"/>
    <w:rsid w:val="008D7BAA"/>
    <w:rsid w:val="008D7DE1"/>
    <w:rsid w:val="008E3D47"/>
    <w:rsid w:val="008F6A7E"/>
    <w:rsid w:val="008F7AD9"/>
    <w:rsid w:val="008F7EA5"/>
    <w:rsid w:val="009001C0"/>
    <w:rsid w:val="00912969"/>
    <w:rsid w:val="00914233"/>
    <w:rsid w:val="0091526A"/>
    <w:rsid w:val="00920296"/>
    <w:rsid w:val="00927DB8"/>
    <w:rsid w:val="00930450"/>
    <w:rsid w:val="009379F0"/>
    <w:rsid w:val="00937EBC"/>
    <w:rsid w:val="009400C2"/>
    <w:rsid w:val="009419B0"/>
    <w:rsid w:val="00950CB8"/>
    <w:rsid w:val="009739D2"/>
    <w:rsid w:val="00984885"/>
    <w:rsid w:val="009943FF"/>
    <w:rsid w:val="00996AAA"/>
    <w:rsid w:val="009B0942"/>
    <w:rsid w:val="009B0F0B"/>
    <w:rsid w:val="009B7129"/>
    <w:rsid w:val="009D0470"/>
    <w:rsid w:val="009D4D1E"/>
    <w:rsid w:val="009D753C"/>
    <w:rsid w:val="009E06B4"/>
    <w:rsid w:val="009F08DD"/>
    <w:rsid w:val="009F1556"/>
    <w:rsid w:val="009F7D05"/>
    <w:rsid w:val="00A0686D"/>
    <w:rsid w:val="00A079FE"/>
    <w:rsid w:val="00A1136A"/>
    <w:rsid w:val="00A1380F"/>
    <w:rsid w:val="00A30AFD"/>
    <w:rsid w:val="00A357AE"/>
    <w:rsid w:val="00A405CE"/>
    <w:rsid w:val="00A4103E"/>
    <w:rsid w:val="00A4481B"/>
    <w:rsid w:val="00A56FBD"/>
    <w:rsid w:val="00A67186"/>
    <w:rsid w:val="00A71BF7"/>
    <w:rsid w:val="00A737E0"/>
    <w:rsid w:val="00A74962"/>
    <w:rsid w:val="00A90621"/>
    <w:rsid w:val="00A9418D"/>
    <w:rsid w:val="00A94194"/>
    <w:rsid w:val="00A95EFF"/>
    <w:rsid w:val="00AA4B47"/>
    <w:rsid w:val="00AB6F44"/>
    <w:rsid w:val="00AC03C8"/>
    <w:rsid w:val="00AC1397"/>
    <w:rsid w:val="00AD7584"/>
    <w:rsid w:val="00AE686B"/>
    <w:rsid w:val="00AF5EF6"/>
    <w:rsid w:val="00B12BFF"/>
    <w:rsid w:val="00B1771A"/>
    <w:rsid w:val="00B17919"/>
    <w:rsid w:val="00B21009"/>
    <w:rsid w:val="00B2300A"/>
    <w:rsid w:val="00B26F72"/>
    <w:rsid w:val="00B32711"/>
    <w:rsid w:val="00B33292"/>
    <w:rsid w:val="00B41876"/>
    <w:rsid w:val="00B468BE"/>
    <w:rsid w:val="00B47068"/>
    <w:rsid w:val="00B50CF1"/>
    <w:rsid w:val="00B519D3"/>
    <w:rsid w:val="00B57562"/>
    <w:rsid w:val="00B575C6"/>
    <w:rsid w:val="00B628B6"/>
    <w:rsid w:val="00B631FF"/>
    <w:rsid w:val="00B71659"/>
    <w:rsid w:val="00B77550"/>
    <w:rsid w:val="00B80BC4"/>
    <w:rsid w:val="00B81031"/>
    <w:rsid w:val="00B8111D"/>
    <w:rsid w:val="00B831EB"/>
    <w:rsid w:val="00B92CE0"/>
    <w:rsid w:val="00BA6226"/>
    <w:rsid w:val="00BC2438"/>
    <w:rsid w:val="00BC3E88"/>
    <w:rsid w:val="00BC4865"/>
    <w:rsid w:val="00BD2463"/>
    <w:rsid w:val="00BD3C3E"/>
    <w:rsid w:val="00BF1B2C"/>
    <w:rsid w:val="00BF7C90"/>
    <w:rsid w:val="00C01EA6"/>
    <w:rsid w:val="00C03FA0"/>
    <w:rsid w:val="00C04C42"/>
    <w:rsid w:val="00C14277"/>
    <w:rsid w:val="00C17FC0"/>
    <w:rsid w:val="00C23F48"/>
    <w:rsid w:val="00C3150C"/>
    <w:rsid w:val="00C4066D"/>
    <w:rsid w:val="00C533CC"/>
    <w:rsid w:val="00C604D3"/>
    <w:rsid w:val="00C61EE6"/>
    <w:rsid w:val="00C75326"/>
    <w:rsid w:val="00C7566F"/>
    <w:rsid w:val="00C76AE1"/>
    <w:rsid w:val="00C921CC"/>
    <w:rsid w:val="00C95C82"/>
    <w:rsid w:val="00CB4A48"/>
    <w:rsid w:val="00CC1E1D"/>
    <w:rsid w:val="00CC3883"/>
    <w:rsid w:val="00CD63B1"/>
    <w:rsid w:val="00CE0BD4"/>
    <w:rsid w:val="00CF27C9"/>
    <w:rsid w:val="00CF50D1"/>
    <w:rsid w:val="00D155F9"/>
    <w:rsid w:val="00D318FB"/>
    <w:rsid w:val="00D41F7B"/>
    <w:rsid w:val="00D44205"/>
    <w:rsid w:val="00D44339"/>
    <w:rsid w:val="00D4764A"/>
    <w:rsid w:val="00D47707"/>
    <w:rsid w:val="00D5048A"/>
    <w:rsid w:val="00D5603D"/>
    <w:rsid w:val="00D6087F"/>
    <w:rsid w:val="00D634C7"/>
    <w:rsid w:val="00D6538D"/>
    <w:rsid w:val="00D72501"/>
    <w:rsid w:val="00D72AF9"/>
    <w:rsid w:val="00D7691A"/>
    <w:rsid w:val="00D8335C"/>
    <w:rsid w:val="00D97329"/>
    <w:rsid w:val="00DA1007"/>
    <w:rsid w:val="00DA3A05"/>
    <w:rsid w:val="00DB28E3"/>
    <w:rsid w:val="00DB3711"/>
    <w:rsid w:val="00DB7332"/>
    <w:rsid w:val="00DC23FF"/>
    <w:rsid w:val="00DD2A74"/>
    <w:rsid w:val="00DD69C9"/>
    <w:rsid w:val="00E03586"/>
    <w:rsid w:val="00E108EA"/>
    <w:rsid w:val="00E12BB7"/>
    <w:rsid w:val="00E401B6"/>
    <w:rsid w:val="00E413DE"/>
    <w:rsid w:val="00E43936"/>
    <w:rsid w:val="00E44E61"/>
    <w:rsid w:val="00E535C9"/>
    <w:rsid w:val="00E61F38"/>
    <w:rsid w:val="00E718EC"/>
    <w:rsid w:val="00E87526"/>
    <w:rsid w:val="00E91FD6"/>
    <w:rsid w:val="00E93803"/>
    <w:rsid w:val="00EA15E3"/>
    <w:rsid w:val="00EA3B80"/>
    <w:rsid w:val="00EA6A3E"/>
    <w:rsid w:val="00EA75A5"/>
    <w:rsid w:val="00EB075E"/>
    <w:rsid w:val="00EB2E08"/>
    <w:rsid w:val="00EB3524"/>
    <w:rsid w:val="00EB3965"/>
    <w:rsid w:val="00EC172D"/>
    <w:rsid w:val="00EE0F7E"/>
    <w:rsid w:val="00EE4D7A"/>
    <w:rsid w:val="00EE4D8A"/>
    <w:rsid w:val="00EE4FEC"/>
    <w:rsid w:val="00EE65DB"/>
    <w:rsid w:val="00EF02E0"/>
    <w:rsid w:val="00EF2708"/>
    <w:rsid w:val="00F138D7"/>
    <w:rsid w:val="00F1393E"/>
    <w:rsid w:val="00F13DF9"/>
    <w:rsid w:val="00F1652D"/>
    <w:rsid w:val="00F216D1"/>
    <w:rsid w:val="00F24636"/>
    <w:rsid w:val="00F32478"/>
    <w:rsid w:val="00F41ABF"/>
    <w:rsid w:val="00F508F1"/>
    <w:rsid w:val="00F534F1"/>
    <w:rsid w:val="00F74244"/>
    <w:rsid w:val="00F74F72"/>
    <w:rsid w:val="00F76F8D"/>
    <w:rsid w:val="00F82238"/>
    <w:rsid w:val="00F83D35"/>
    <w:rsid w:val="00F85452"/>
    <w:rsid w:val="00FA24AD"/>
    <w:rsid w:val="00FA2D8D"/>
    <w:rsid w:val="00FA2E92"/>
    <w:rsid w:val="00FC0FA0"/>
    <w:rsid w:val="00FC1026"/>
    <w:rsid w:val="00FC4F4C"/>
    <w:rsid w:val="00FD215E"/>
    <w:rsid w:val="00FD4D2A"/>
    <w:rsid w:val="00FE3E95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58B50"/>
  <w15:docId w15:val="{651FC221-D938-469E-85B5-E45B58F9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21CC"/>
    <w:rPr>
      <w:sz w:val="24"/>
      <w:szCs w:val="24"/>
    </w:rPr>
  </w:style>
  <w:style w:type="paragraph" w:styleId="1">
    <w:name w:val="heading 1"/>
    <w:basedOn w:val="a"/>
    <w:next w:val="a"/>
    <w:qFormat/>
    <w:rsid w:val="00C92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21CC"/>
    <w:pPr>
      <w:spacing w:after="120"/>
      <w:ind w:left="283"/>
    </w:pPr>
  </w:style>
  <w:style w:type="paragraph" w:styleId="a4">
    <w:name w:val="Title"/>
    <w:basedOn w:val="a"/>
    <w:qFormat/>
    <w:rsid w:val="00C921C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semiHidden/>
    <w:rsid w:val="004C0B7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50CF1"/>
    <w:rPr>
      <w:color w:val="0000FF"/>
      <w:u w:val="single"/>
    </w:rPr>
  </w:style>
  <w:style w:type="paragraph" w:customStyle="1" w:styleId="a7">
    <w:name w:val="Знак Знак Знак Знак"/>
    <w:basedOn w:val="a"/>
    <w:rsid w:val="00B5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75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35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468B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hl">
    <w:name w:val="hl"/>
    <w:basedOn w:val="a0"/>
    <w:rsid w:val="00B4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omolova\&#1056;&#1072;&#1073;&#1086;&#1095;&#1080;&#1081;%20&#1089;&#1090;&#1086;&#1083;\&#1064;&#1072;&#1073;&#1083;&#1086;&#1085;_&#1050;&#1059;&#1048;_29.11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A56FC-5C22-4C0D-AA35-8D91FD21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Шаблон_КУИ_29.11.2010</Template>
  <TotalTime>1390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nalog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Natalia</dc:creator>
  <cp:lastModifiedBy>urist2</cp:lastModifiedBy>
  <cp:revision>104</cp:revision>
  <cp:lastPrinted>2023-05-31T06:14:00Z</cp:lastPrinted>
  <dcterms:created xsi:type="dcterms:W3CDTF">2021-10-15T12:54:00Z</dcterms:created>
  <dcterms:modified xsi:type="dcterms:W3CDTF">2023-07-04T05:34:00Z</dcterms:modified>
</cp:coreProperties>
</file>